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1E" w:rsidRDefault="0098041E" w:rsidP="006424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</w:t>
      </w:r>
    </w:p>
    <w:p w:rsidR="0098041E" w:rsidRPr="0064241B" w:rsidRDefault="0098041E" w:rsidP="006424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Свердловской области</w:t>
      </w:r>
    </w:p>
    <w:p w:rsidR="0098041E" w:rsidRPr="0064241B" w:rsidRDefault="0098041E" w:rsidP="006424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Свердловской области</w:t>
      </w:r>
    </w:p>
    <w:p w:rsidR="0098041E" w:rsidRPr="0064241B" w:rsidRDefault="0098041E" w:rsidP="006424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«Уральский горнозаводской колледж имени Демидовых»</w:t>
      </w:r>
    </w:p>
    <w:p w:rsidR="0098041E" w:rsidRPr="0064241B" w:rsidRDefault="0098041E" w:rsidP="00D90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41E" w:rsidRDefault="0098041E" w:rsidP="00D90C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98041E" w:rsidTr="00882000">
        <w:tc>
          <w:tcPr>
            <w:tcW w:w="9571" w:type="dxa"/>
          </w:tcPr>
          <w:p w:rsidR="0098041E" w:rsidRPr="00882000" w:rsidRDefault="0098041E" w:rsidP="00882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200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8041E" w:rsidRPr="00882000" w:rsidRDefault="0098041E" w:rsidP="00882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2000">
              <w:rPr>
                <w:rFonts w:ascii="Times New Roman" w:hAnsi="Times New Roman"/>
                <w:sz w:val="24"/>
                <w:szCs w:val="24"/>
              </w:rPr>
              <w:t>Директор ГБПОУ СО «УрГЗК»</w:t>
            </w:r>
          </w:p>
          <w:p w:rsidR="0098041E" w:rsidRPr="00882000" w:rsidRDefault="0098041E" w:rsidP="00882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2000">
              <w:rPr>
                <w:rFonts w:ascii="Times New Roman" w:hAnsi="Times New Roman"/>
                <w:sz w:val="24"/>
                <w:szCs w:val="24"/>
              </w:rPr>
              <w:t>___________Т.М.Софронова</w:t>
            </w:r>
          </w:p>
          <w:p w:rsidR="0098041E" w:rsidRPr="00882000" w:rsidRDefault="0098041E" w:rsidP="00882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2000">
              <w:rPr>
                <w:rFonts w:ascii="Times New Roman" w:hAnsi="Times New Roman"/>
                <w:sz w:val="24"/>
                <w:szCs w:val="24"/>
              </w:rPr>
              <w:t>«____»_______________2019 г.</w:t>
            </w:r>
          </w:p>
        </w:tc>
      </w:tr>
    </w:tbl>
    <w:p w:rsidR="0098041E" w:rsidRDefault="0098041E" w:rsidP="00D90C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Аннотации </w:t>
      </w: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рабочих программ по образовательной программе  среднего профессионального образования – программе подготовки  специалистов среднего звена </w:t>
      </w: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23.02.03  «Техническое обслуживание и ремонт автомобильного транспорта»</w:t>
      </w: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Невьянск</w:t>
      </w: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98041E" w:rsidRDefault="0098041E" w:rsidP="00D7660A">
      <w:pPr>
        <w:rPr>
          <w:rFonts w:ascii="Times New Roman" w:hAnsi="Times New Roman"/>
          <w:b/>
          <w:sz w:val="28"/>
          <w:szCs w:val="28"/>
        </w:rPr>
      </w:pPr>
    </w:p>
    <w:p w:rsidR="0098041E" w:rsidRPr="00D7660A" w:rsidRDefault="0098041E" w:rsidP="00D7660A">
      <w:pPr>
        <w:rPr>
          <w:rFonts w:ascii="Times New Roman" w:hAnsi="Times New Roman"/>
          <w:b/>
          <w:sz w:val="28"/>
          <w:szCs w:val="28"/>
        </w:rPr>
      </w:pPr>
      <w:r w:rsidRPr="00D7660A">
        <w:rPr>
          <w:rFonts w:ascii="Times New Roman" w:hAnsi="Times New Roman"/>
          <w:b/>
          <w:sz w:val="28"/>
          <w:szCs w:val="28"/>
        </w:rPr>
        <w:t>Базовые учебные дисциплины</w:t>
      </w:r>
    </w:p>
    <w:p w:rsidR="0098041E" w:rsidRPr="0064241B" w:rsidRDefault="0098041E" w:rsidP="0064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241B"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98041E" w:rsidRPr="0064241B" w:rsidRDefault="0098041E" w:rsidP="0064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241B">
        <w:rPr>
          <w:rFonts w:ascii="Times New Roman" w:hAnsi="Times New Roman"/>
          <w:b/>
          <w:sz w:val="28"/>
          <w:szCs w:val="28"/>
        </w:rPr>
        <w:t>ОУД.01. «Русский язык»</w:t>
      </w:r>
    </w:p>
    <w:p w:rsidR="0098041E" w:rsidRPr="0064241B" w:rsidRDefault="0098041E" w:rsidP="0064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241B">
        <w:rPr>
          <w:rFonts w:ascii="Times New Roman" w:hAnsi="Times New Roman"/>
          <w:b/>
          <w:caps/>
          <w:sz w:val="28"/>
          <w:szCs w:val="28"/>
        </w:rPr>
        <w:t>Область применения программы</w:t>
      </w:r>
    </w:p>
    <w:p w:rsidR="0098041E" w:rsidRPr="0064241B" w:rsidRDefault="0098041E" w:rsidP="0064241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64241B">
        <w:rPr>
          <w:rFonts w:ascii="Times New Roman" w:hAnsi="Times New Roman"/>
          <w:sz w:val="28"/>
          <w:szCs w:val="28"/>
        </w:rPr>
        <w:t>Рабочая  программа ОУД.01. «Русский язык» является частью основной  профессиональной  образовательной  программы среднего профессионального образования  23.02.03. «Техническое обслуживание и ремонт автомобильного транспорта» и разработана в соответствии со следующими нормативно-правовыми документами:</w:t>
      </w:r>
    </w:p>
    <w:p w:rsidR="0098041E" w:rsidRPr="008915DA" w:rsidRDefault="0098041E" w:rsidP="006424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5DA">
        <w:rPr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915DA">
          <w:rPr>
            <w:sz w:val="28"/>
            <w:szCs w:val="28"/>
          </w:rPr>
          <w:t>2012 г</w:t>
        </w:r>
      </w:smartTag>
      <w:r w:rsidRPr="008915DA">
        <w:rPr>
          <w:sz w:val="28"/>
          <w:szCs w:val="28"/>
        </w:rPr>
        <w:t>. N 273-ФЗ "Об образовании в Российской Федерации";</w:t>
      </w:r>
    </w:p>
    <w:p w:rsidR="0098041E" w:rsidRPr="0064241B" w:rsidRDefault="0098041E" w:rsidP="0064241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- Закон «Об образовании в Свердловской области» от 15 июля </w:t>
      </w:r>
      <w:smartTag w:uri="urn:schemas-microsoft-com:office:smarttags" w:element="metricconverter">
        <w:smartTagPr>
          <w:attr w:name="ProductID" w:val="2013 г"/>
        </w:smartTagPr>
        <w:r w:rsidRPr="0064241B">
          <w:rPr>
            <w:rFonts w:ascii="Times New Roman" w:hAnsi="Times New Roman"/>
            <w:sz w:val="28"/>
            <w:szCs w:val="28"/>
          </w:rPr>
          <w:t>2013 г</w:t>
        </w:r>
      </w:smartTag>
      <w:r w:rsidRPr="0064241B">
        <w:rPr>
          <w:rFonts w:ascii="Times New Roman" w:hAnsi="Times New Roman"/>
          <w:sz w:val="28"/>
          <w:szCs w:val="28"/>
        </w:rPr>
        <w:t>. N 78-ОЗ;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Положение о текущем  контроле  знаний  и промежуточной аттестации  обучающихся ГБПОУ  СО «УрГЗК»;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Положение о самостоятельной работе обучающихся ГБПОУ  СО «УрГЗК»,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- Федеральный  государственный  образовательный  стандарт среднего общего образования (утвержден приказом Минобрнауки России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64241B">
        <w:rPr>
          <w:rFonts w:ascii="Times New Roman" w:hAnsi="Times New Roman"/>
          <w:sz w:val="28"/>
          <w:szCs w:val="28"/>
        </w:rPr>
        <w:t xml:space="preserve">, с изменениями от  31 декабря </w:t>
      </w:r>
      <w:smartTag w:uri="urn:schemas-microsoft-com:office:smarttags" w:element="metricconverter">
        <w:smartTagPr>
          <w:attr w:name="ProductID" w:val="2014 г"/>
        </w:smartTagPr>
        <w:r w:rsidRPr="0064241B">
          <w:rPr>
            <w:rFonts w:ascii="Times New Roman" w:hAnsi="Times New Roman"/>
            <w:sz w:val="28"/>
            <w:szCs w:val="28"/>
          </w:rPr>
          <w:t>2014 г</w:t>
        </w:r>
      </w:smartTag>
      <w:r w:rsidRPr="0064241B">
        <w:rPr>
          <w:rFonts w:ascii="Times New Roman" w:hAnsi="Times New Roman"/>
          <w:sz w:val="28"/>
          <w:szCs w:val="28"/>
        </w:rPr>
        <w:t xml:space="preserve">, от 29 декабря </w:t>
      </w:r>
      <w:smartTag w:uri="urn:schemas-microsoft-com:office:smarttags" w:element="metricconverter">
        <w:smartTagPr>
          <w:attr w:name="ProductID" w:val="2015 г"/>
        </w:smartTagPr>
        <w:r w:rsidRPr="0064241B">
          <w:rPr>
            <w:rFonts w:ascii="Times New Roman" w:hAnsi="Times New Roman"/>
            <w:sz w:val="28"/>
            <w:szCs w:val="28"/>
          </w:rPr>
          <w:t>2015 г</w:t>
        </w:r>
      </w:smartTag>
      <w:r w:rsidRPr="0064241B">
        <w:rPr>
          <w:rFonts w:ascii="Times New Roman" w:hAnsi="Times New Roman"/>
          <w:sz w:val="28"/>
          <w:szCs w:val="28"/>
        </w:rPr>
        <w:t xml:space="preserve">., от 29 июня </w:t>
      </w:r>
      <w:smartTag w:uri="urn:schemas-microsoft-com:office:smarttags" w:element="metricconverter">
        <w:smartTagPr>
          <w:attr w:name="ProductID" w:val="2017 г"/>
        </w:smartTagPr>
        <w:r w:rsidRPr="0064241B">
          <w:rPr>
            <w:rFonts w:ascii="Times New Roman" w:hAnsi="Times New Roman"/>
            <w:sz w:val="28"/>
            <w:szCs w:val="28"/>
          </w:rPr>
          <w:t>2017 г</w:t>
        </w:r>
      </w:smartTag>
      <w:r w:rsidRPr="0064241B">
        <w:rPr>
          <w:rFonts w:ascii="Times New Roman" w:hAnsi="Times New Roman"/>
          <w:sz w:val="28"/>
          <w:szCs w:val="28"/>
        </w:rPr>
        <w:t xml:space="preserve">.), 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среднего профессионального  образования по специальности 23.02.03. «Техническое обслуживание и ремонт автомобильного транспорта»;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Примерная программа по общеобразовательной учебной дисциплине «Русский язык и литература. Русский язык» для профессиональных образовательных организаций— М.: Издательский центр «Академия», 2015.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1.2. Место дисциплины в структуре основной профессиональной образовательной программы: общеобразовательный цикл.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1.3. Планируемые результаты  освоения дисциплины:</w:t>
      </w:r>
    </w:p>
    <w:p w:rsidR="0098041E" w:rsidRPr="0064241B" w:rsidRDefault="0098041E" w:rsidP="0064241B">
      <w:pPr>
        <w:ind w:left="-14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Личностные: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 - понимание роли родного языка как основы успешной социализации личности;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осознание эстетической ценности, потребности сохранить чистоту русского языка как явления национальной культуры;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8041E" w:rsidRPr="0064241B" w:rsidRDefault="0098041E" w:rsidP="0064241B">
      <w:pPr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98041E" w:rsidRPr="0064241B" w:rsidRDefault="0098041E" w:rsidP="0064241B">
      <w:pPr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готовность и способность к самостоятельной, творческой и ответственной деятельности;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способность к самооценке на основе наблюдения за собственной речью, потребность речевого самосовершенствования.</w:t>
      </w:r>
    </w:p>
    <w:p w:rsidR="0098041E" w:rsidRPr="0064241B" w:rsidRDefault="0098041E" w:rsidP="0064241B">
      <w:pPr>
        <w:spacing w:line="337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64241B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98041E" w:rsidRPr="0064241B" w:rsidRDefault="0098041E" w:rsidP="0064241B">
      <w:pPr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владение всеми видами речевой деятельности: аудированием, чтением (пониманием), говорением, письмом;</w:t>
      </w:r>
    </w:p>
    <w:p w:rsidR="0098041E" w:rsidRPr="0064241B" w:rsidRDefault="0098041E" w:rsidP="0064241B">
      <w:pPr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98041E" w:rsidRPr="0064241B" w:rsidRDefault="0098041E" w:rsidP="0064241B">
      <w:pPr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использование приобретенных знаний и умений для анализа языковых явлений на межпредметном уровне;</w:t>
      </w:r>
    </w:p>
    <w:p w:rsidR="0098041E" w:rsidRPr="0064241B" w:rsidRDefault="0098041E" w:rsidP="0064241B">
      <w:pPr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98041E" w:rsidRPr="0064241B" w:rsidRDefault="0098041E" w:rsidP="0064241B">
      <w:pPr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овладение нормами речевого поведения в различных ситуациях межличностного и межкультурного общения;</w:t>
      </w:r>
    </w:p>
    <w:p w:rsidR="0098041E" w:rsidRPr="0064241B" w:rsidRDefault="0098041E" w:rsidP="0064241B">
      <w:pPr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98041E" w:rsidRPr="0064241B" w:rsidRDefault="0098041E" w:rsidP="0064241B">
      <w:pPr>
        <w:spacing w:line="282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64241B">
        <w:rPr>
          <w:rFonts w:ascii="Times New Roman" w:hAnsi="Times New Roman"/>
          <w:b/>
          <w:sz w:val="28"/>
          <w:szCs w:val="28"/>
        </w:rPr>
        <w:t>Предметные: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сформированность понятий о нормах русского литературного языка и применение знаний о них в речевой практике;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владение навыками самоанализа и самооценки на основе наблюдений за собственной речью;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сформированность представлений об изобразительно-выразительных возможностях русского языка.</w:t>
      </w:r>
    </w:p>
    <w:p w:rsidR="0098041E" w:rsidRPr="0064241B" w:rsidRDefault="0098041E" w:rsidP="0034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При реализации учебной дисциплины формируются элементы следующих общих компетенций: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ОК.04.Осуществлять поиск и использование информации, необходимой для эффективного выполнения профессиональных задач, профессионального и личностного подхода.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ОК.05. Использовать информационно-коммуникативные технологии в профессиональной деятельности.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ОК.06. Работать в коллективе и команде, эффективно общаться с коллегами, руководством, потребителями.</w:t>
      </w:r>
    </w:p>
    <w:p w:rsidR="0098041E" w:rsidRPr="0064241B" w:rsidRDefault="0098041E" w:rsidP="0034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1.4.Профессионально ориентированное содержание дисциплины</w:t>
      </w:r>
    </w:p>
    <w:p w:rsidR="0098041E" w:rsidRPr="0064241B" w:rsidRDefault="0098041E" w:rsidP="003434C6">
      <w:pPr>
        <w:tabs>
          <w:tab w:val="center" w:pos="625"/>
          <w:tab w:val="center" w:pos="4520"/>
        </w:tabs>
        <w:spacing w:after="2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4241B">
        <w:rPr>
          <w:rFonts w:ascii="Times New Roman" w:hAnsi="Times New Roman"/>
          <w:sz w:val="28"/>
          <w:szCs w:val="28"/>
        </w:rPr>
        <w:t xml:space="preserve">Особенности специальностей учитываются при реализации программы через  содержание  внеаудиторных самостоятельных работ, выполнение упражнений и написание сочинений. 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 Рекомендуемое количество часов на освоение программы дисциплины: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2C2168">
        <w:rPr>
          <w:rFonts w:ascii="Times New Roman" w:hAnsi="Times New Roman"/>
          <w:b/>
          <w:sz w:val="28"/>
          <w:szCs w:val="28"/>
        </w:rPr>
        <w:t>117</w:t>
      </w:r>
      <w:r w:rsidRPr="0064241B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2C2168">
        <w:rPr>
          <w:rFonts w:ascii="Times New Roman" w:hAnsi="Times New Roman"/>
          <w:b/>
          <w:sz w:val="28"/>
          <w:szCs w:val="28"/>
        </w:rPr>
        <w:t>78</w:t>
      </w:r>
      <w:r w:rsidRPr="0064241B">
        <w:rPr>
          <w:rFonts w:ascii="Times New Roman" w:hAnsi="Times New Roman"/>
          <w:sz w:val="28"/>
          <w:szCs w:val="28"/>
        </w:rPr>
        <w:t xml:space="preserve"> часов;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2C2168">
        <w:rPr>
          <w:rFonts w:ascii="Times New Roman" w:hAnsi="Times New Roman"/>
          <w:b/>
          <w:sz w:val="28"/>
          <w:szCs w:val="28"/>
        </w:rPr>
        <w:t>39</w:t>
      </w:r>
      <w:r w:rsidRPr="0064241B">
        <w:rPr>
          <w:rFonts w:ascii="Times New Roman" w:hAnsi="Times New Roman"/>
          <w:sz w:val="28"/>
          <w:szCs w:val="28"/>
        </w:rPr>
        <w:t xml:space="preserve"> часов.</w:t>
      </w:r>
    </w:p>
    <w:p w:rsidR="0098041E" w:rsidRPr="005851F4" w:rsidRDefault="0098041E" w:rsidP="00585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851F4"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32"/>
          <w:szCs w:val="32"/>
        </w:rPr>
      </w:pPr>
      <w:r w:rsidRPr="0064241B">
        <w:rPr>
          <w:rFonts w:ascii="Times New Roman" w:hAnsi="Times New Roman"/>
          <w:b/>
          <w:sz w:val="28"/>
          <w:szCs w:val="28"/>
        </w:rPr>
        <w:t>ОУД.0</w:t>
      </w:r>
      <w:r>
        <w:rPr>
          <w:rFonts w:ascii="Times New Roman" w:hAnsi="Times New Roman"/>
          <w:b/>
          <w:sz w:val="28"/>
          <w:szCs w:val="28"/>
        </w:rPr>
        <w:t>2</w:t>
      </w:r>
      <w:r w:rsidRPr="0064241B">
        <w:rPr>
          <w:rFonts w:ascii="Times New Roman" w:hAnsi="Times New Roman"/>
          <w:b/>
          <w:sz w:val="28"/>
          <w:szCs w:val="28"/>
        </w:rPr>
        <w:t xml:space="preserve">. </w:t>
      </w:r>
      <w:r w:rsidRPr="005851F4">
        <w:rPr>
          <w:rFonts w:ascii="Times New Roman" w:hAnsi="Times New Roman"/>
          <w:b/>
          <w:sz w:val="32"/>
          <w:szCs w:val="32"/>
        </w:rPr>
        <w:t>«Литература»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5851F4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Pr="005851F4" w:rsidRDefault="0098041E" w:rsidP="005851F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>Рабочая  программа учебной дисциплины «Литература »является частью основной  профессиональной  образовательной  программы среднего профессионального образования «Техническое обслуживание и ремонт автомобильного транспорта» и разработана в соответствии со следующими нормативно-правовыми документами:</w:t>
      </w:r>
    </w:p>
    <w:p w:rsidR="0098041E" w:rsidRPr="005851F4" w:rsidRDefault="0098041E" w:rsidP="00D7660A">
      <w:pPr>
        <w:pStyle w:val="NormalWeb"/>
        <w:numPr>
          <w:ilvl w:val="0"/>
          <w:numId w:val="4"/>
        </w:numPr>
        <w:tabs>
          <w:tab w:val="num" w:pos="-180"/>
        </w:tabs>
        <w:spacing w:before="120" w:beforeAutospacing="0" w:after="120" w:afterAutospacing="0"/>
        <w:ind w:left="0" w:firstLine="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5851F4">
          <w:rPr>
            <w:sz w:val="28"/>
            <w:szCs w:val="28"/>
          </w:rPr>
          <w:t>2012 г</w:t>
        </w:r>
      </w:smartTag>
      <w:r w:rsidRPr="005851F4">
        <w:rPr>
          <w:sz w:val="28"/>
          <w:szCs w:val="28"/>
        </w:rPr>
        <w:t>. N 273-ФЗ "Об образовании в Российской Федерации";</w:t>
      </w:r>
    </w:p>
    <w:p w:rsidR="0098041E" w:rsidRPr="005851F4" w:rsidRDefault="0098041E" w:rsidP="00D7660A">
      <w:pPr>
        <w:numPr>
          <w:ilvl w:val="0"/>
          <w:numId w:val="4"/>
        </w:numPr>
        <w:tabs>
          <w:tab w:val="num" w:pos="-180"/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 xml:space="preserve">Закон «Об образовании в Свердловской области» от 15 июля </w:t>
      </w:r>
      <w:smartTag w:uri="urn:schemas-microsoft-com:office:smarttags" w:element="metricconverter">
        <w:smartTagPr>
          <w:attr w:name="ProductID" w:val="2014 г"/>
        </w:smartTagPr>
        <w:r w:rsidRPr="005851F4">
          <w:rPr>
            <w:rFonts w:ascii="Times New Roman" w:hAnsi="Times New Roman"/>
            <w:sz w:val="28"/>
            <w:szCs w:val="28"/>
          </w:rPr>
          <w:t>2013 г</w:t>
        </w:r>
      </w:smartTag>
      <w:r w:rsidRPr="005851F4">
        <w:rPr>
          <w:rFonts w:ascii="Times New Roman" w:hAnsi="Times New Roman"/>
          <w:sz w:val="28"/>
          <w:szCs w:val="28"/>
        </w:rPr>
        <w:t>. N 78-ОЗ;</w:t>
      </w:r>
    </w:p>
    <w:p w:rsidR="0098041E" w:rsidRPr="005851F4" w:rsidRDefault="0098041E" w:rsidP="00D7660A">
      <w:pPr>
        <w:numPr>
          <w:ilvl w:val="0"/>
          <w:numId w:val="4"/>
        </w:numPr>
        <w:tabs>
          <w:tab w:val="num" w:pos="-1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98041E" w:rsidRPr="005851F4" w:rsidRDefault="0098041E" w:rsidP="00D7660A">
      <w:pPr>
        <w:numPr>
          <w:ilvl w:val="0"/>
          <w:numId w:val="4"/>
        </w:numPr>
        <w:tabs>
          <w:tab w:val="num" w:pos="-1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>Положение о портфолио персональных образовательных достижений обучающихся ГБПОУ  СО «УрГЗК»,</w:t>
      </w:r>
    </w:p>
    <w:p w:rsidR="0098041E" w:rsidRPr="005851F4" w:rsidRDefault="0098041E" w:rsidP="00D7660A">
      <w:pPr>
        <w:numPr>
          <w:ilvl w:val="0"/>
          <w:numId w:val="4"/>
        </w:numPr>
        <w:tabs>
          <w:tab w:val="num" w:pos="-1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>Положение о самостоятельной работе обучающихся ГБПОУ  СО «УрГЗК»,</w:t>
      </w:r>
    </w:p>
    <w:p w:rsidR="0098041E" w:rsidRPr="005851F4" w:rsidRDefault="0098041E" w:rsidP="00D7660A">
      <w:pPr>
        <w:pStyle w:val="ListParagraph"/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iCs/>
          <w:sz w:val="28"/>
          <w:szCs w:val="28"/>
        </w:rPr>
      </w:pPr>
      <w:r w:rsidRPr="005851F4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5851F4">
        <w:rPr>
          <w:iCs/>
          <w:sz w:val="28"/>
          <w:szCs w:val="28"/>
        </w:rPr>
        <w:t>( С изменениями и дополнениями от 29.12.2017 )</w:t>
      </w:r>
    </w:p>
    <w:p w:rsidR="0098041E" w:rsidRPr="005851F4" w:rsidRDefault="0098041E" w:rsidP="00D7660A">
      <w:pPr>
        <w:pStyle w:val="ListParagraph"/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iCs/>
          <w:sz w:val="28"/>
          <w:szCs w:val="28"/>
        </w:rPr>
      </w:pPr>
      <w:r w:rsidRPr="005851F4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специальности «Информационные системы (по отраслям)»,</w:t>
      </w:r>
    </w:p>
    <w:p w:rsidR="0098041E" w:rsidRPr="005851F4" w:rsidRDefault="0098041E" w:rsidP="00D7660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</w:rPr>
      </w:pPr>
      <w:r w:rsidRPr="005851F4">
        <w:rPr>
          <w:bCs/>
          <w:sz w:val="28"/>
          <w:szCs w:val="28"/>
        </w:rPr>
        <w:t>Примерная программа по общеобразовательной учебной дисциплине «Русский язык и литература. Литература» для профессиональных образовательных организаций— М.: Издательский центр «Академия», 2015.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851F4">
        <w:rPr>
          <w:rFonts w:ascii="Times New Roman" w:hAnsi="Times New Roman"/>
          <w:sz w:val="28"/>
          <w:szCs w:val="28"/>
        </w:rPr>
        <w:t>общеобразовательный цикл, базовые учебные дисциплины.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>Учебная  дисциплина  «Литература»  является обязательной частью предметной области «Филология» ФГОС среднего общего образования.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5851F4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 «Литература»: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>Содержание программы «Литература» направлено на достижение следующих целей:</w:t>
      </w:r>
    </w:p>
    <w:p w:rsidR="0098041E" w:rsidRPr="005851F4" w:rsidRDefault="0098041E" w:rsidP="005851F4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её социальным ростом;</w:t>
      </w:r>
    </w:p>
    <w:p w:rsidR="0098041E" w:rsidRPr="005851F4" w:rsidRDefault="0098041E" w:rsidP="005851F4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поколений.</w:t>
      </w:r>
    </w:p>
    <w:p w:rsidR="0098041E" w:rsidRPr="0024158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 xml:space="preserve">Содержание программы «Литература» направлено на достижение следующих </w:t>
      </w:r>
      <w:r w:rsidRPr="005851F4">
        <w:rPr>
          <w:rFonts w:ascii="Times New Roman" w:hAnsi="Times New Roman"/>
          <w:b/>
          <w:sz w:val="28"/>
          <w:szCs w:val="28"/>
        </w:rPr>
        <w:t>целей:</w:t>
      </w:r>
    </w:p>
    <w:p w:rsidR="0098041E" w:rsidRPr="005851F4" w:rsidRDefault="0098041E" w:rsidP="005851F4">
      <w:pPr>
        <w:pStyle w:val="ListParagraph"/>
        <w:numPr>
          <w:ilvl w:val="0"/>
          <w:numId w:val="5"/>
        </w:numPr>
        <w:tabs>
          <w:tab w:val="clear" w:pos="284"/>
          <w:tab w:val="num" w:pos="36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4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98041E" w:rsidRPr="005851F4" w:rsidRDefault="0098041E" w:rsidP="005851F4">
      <w:pPr>
        <w:pStyle w:val="ListParagraph"/>
        <w:numPr>
          <w:ilvl w:val="0"/>
          <w:numId w:val="5"/>
        </w:numPr>
        <w:tabs>
          <w:tab w:val="clear" w:pos="284"/>
          <w:tab w:val="num" w:pos="36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4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98041E" w:rsidRPr="005851F4" w:rsidRDefault="0098041E" w:rsidP="005851F4">
      <w:pPr>
        <w:pStyle w:val="ListParagraph"/>
        <w:numPr>
          <w:ilvl w:val="0"/>
          <w:numId w:val="5"/>
        </w:numPr>
        <w:tabs>
          <w:tab w:val="clear" w:pos="284"/>
          <w:tab w:val="num" w:pos="36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4"/>
        <w:jc w:val="both"/>
        <w:rPr>
          <w:sz w:val="28"/>
          <w:szCs w:val="28"/>
        </w:rPr>
      </w:pPr>
      <w:r w:rsidRPr="005851F4">
        <w:rPr>
          <w:sz w:val="28"/>
          <w:szCs w:val="28"/>
        </w:rPr>
        <w:t>освоение</w:t>
      </w:r>
      <w:r w:rsidRPr="005851F4">
        <w:rPr>
          <w:sz w:val="28"/>
          <w:szCs w:val="28"/>
        </w:rPr>
        <w:tab/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98041E" w:rsidRDefault="0098041E" w:rsidP="005851F4">
      <w:pPr>
        <w:pStyle w:val="ListParagraph"/>
        <w:numPr>
          <w:ilvl w:val="0"/>
          <w:numId w:val="5"/>
        </w:numPr>
        <w:tabs>
          <w:tab w:val="clear" w:pos="284"/>
          <w:tab w:val="num" w:pos="36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4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 совершенствование умений</w:t>
      </w:r>
      <w:r w:rsidRPr="005851F4">
        <w:rPr>
          <w:sz w:val="28"/>
          <w:szCs w:val="28"/>
        </w:rPr>
        <w:tab/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98041E" w:rsidRPr="005851F4" w:rsidRDefault="0098041E" w:rsidP="005851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"/>
        <w:jc w:val="both"/>
        <w:rPr>
          <w:sz w:val="28"/>
          <w:szCs w:val="28"/>
        </w:rPr>
      </w:pP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5851F4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98041E" w:rsidRPr="005851F4" w:rsidRDefault="0098041E" w:rsidP="005851F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готовность  и  способность  к  самостоятельной,  творческой  и  ответственной  </w:t>
      </w:r>
      <w:r w:rsidRPr="005851F4">
        <w:rPr>
          <w:sz w:val="28"/>
          <w:szCs w:val="28"/>
        </w:rPr>
        <w:tab/>
        <w:t>деятельности;</w:t>
      </w:r>
    </w:p>
    <w:p w:rsidR="0098041E" w:rsidRPr="005851F4" w:rsidRDefault="0098041E" w:rsidP="005851F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>способность  к  самооценке  на  основе  наблюдения  за  собственной  речью,  потребность речевого самосовершенствования;</w:t>
      </w:r>
    </w:p>
    <w:p w:rsidR="0098041E" w:rsidRPr="005851F4" w:rsidRDefault="0098041E" w:rsidP="005851F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сформированность мировоззрения, соответствующего современному уровню </w:t>
      </w:r>
      <w:r w:rsidRPr="005851F4">
        <w:rPr>
          <w:sz w:val="28"/>
          <w:szCs w:val="28"/>
        </w:rPr>
        <w:tab/>
        <w:t xml:space="preserve">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8041E" w:rsidRPr="005851F4" w:rsidRDefault="0098041E" w:rsidP="005851F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сформированность основ саморазвития и самовоспитания в соответствии с </w:t>
      </w:r>
      <w:r w:rsidRPr="005851F4">
        <w:rPr>
          <w:sz w:val="28"/>
          <w:szCs w:val="28"/>
        </w:rPr>
        <w:tab/>
        <w:t xml:space="preserve"> общечеловеческими ценностями и идеалами гражданского общества; </w:t>
      </w:r>
    </w:p>
    <w:p w:rsidR="0098041E" w:rsidRPr="005851F4" w:rsidRDefault="0098041E" w:rsidP="005851F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98041E" w:rsidRPr="005851F4" w:rsidRDefault="0098041E" w:rsidP="005851F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готовность и способность к образованию, в том числе самообразованию, на </w:t>
      </w:r>
      <w:r w:rsidRPr="005851F4">
        <w:rPr>
          <w:sz w:val="28"/>
          <w:szCs w:val="28"/>
        </w:rPr>
        <w:tab/>
        <w:t xml:space="preserve"> протяжении всей жизни;</w:t>
      </w:r>
    </w:p>
    <w:p w:rsidR="0098041E" w:rsidRPr="005851F4" w:rsidRDefault="0098041E" w:rsidP="005851F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 сознательное отношение к непрерывному образованию как условию успешной профессиональной и общественной деятельности; эстетическое отношение к миру;</w:t>
      </w:r>
    </w:p>
    <w:p w:rsidR="0098041E" w:rsidRPr="005851F4" w:rsidRDefault="0098041E" w:rsidP="005851F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 совершенствование духовно-нравственных качеств личности, воспитание </w:t>
      </w:r>
      <w:r w:rsidRPr="005851F4">
        <w:rPr>
          <w:sz w:val="28"/>
          <w:szCs w:val="28"/>
        </w:rPr>
        <w:tab/>
        <w:t xml:space="preserve"> чувства любви к многонациональному Отечеству, уважительного отношения к русской литературе, культурам других народов.</w:t>
      </w:r>
    </w:p>
    <w:p w:rsidR="0098041E" w:rsidRPr="005851F4" w:rsidRDefault="0098041E" w:rsidP="005851F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5851F4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98041E" w:rsidRPr="005851F4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>владение  всеми  видами  речевой  деятельности:  аудированием,  чтением  (пониманием), говорением, письмом;</w:t>
      </w:r>
    </w:p>
    <w:p w:rsidR="0098041E" w:rsidRPr="005851F4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98041E" w:rsidRPr="005851F4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>использование  приобретенных  знаний  и  умений  для  анализа  языковых  явлений  на межпредметном уровне;</w:t>
      </w:r>
    </w:p>
    <w:p w:rsidR="0098041E" w:rsidRPr="005851F4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применение  навыков  сотрудничества  со  сверстниками,  детьми  младшего  </w:t>
      </w:r>
      <w:r w:rsidRPr="005851F4">
        <w:rPr>
          <w:sz w:val="28"/>
          <w:szCs w:val="28"/>
        </w:rPr>
        <w:tab/>
        <w:t>возраста,  взрослыми  в  процессе  речевого  общения,  образовательной,  общественно  полезной,  учебно-исследовательской,  проектной  и  других  видах деятельности;</w:t>
      </w:r>
    </w:p>
    <w:p w:rsidR="0098041E" w:rsidRPr="005851F4" w:rsidRDefault="0098041E" w:rsidP="00F61360">
      <w:pPr>
        <w:pStyle w:val="Heading2"/>
        <w:numPr>
          <w:ilvl w:val="0"/>
          <w:numId w:val="3"/>
        </w:numPr>
        <w:spacing w:line="360" w:lineRule="auto"/>
        <w:ind w:left="0" w:firstLine="900"/>
        <w:rPr>
          <w:rFonts w:ascii="Times New Roman" w:hAnsi="Times New Roman"/>
          <w:b w:val="0"/>
          <w:color w:val="auto"/>
          <w:sz w:val="28"/>
          <w:szCs w:val="28"/>
        </w:rPr>
      </w:pPr>
      <w:r w:rsidRPr="005851F4">
        <w:rPr>
          <w:rFonts w:ascii="Times New Roman" w:hAnsi="Times New Roman"/>
          <w:b w:val="0"/>
          <w:color w:val="auto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98041E" w:rsidRPr="005851F4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готовность и способность к самостоятельной информационно-познавательной  </w:t>
      </w:r>
      <w:r w:rsidRPr="005851F4">
        <w:rPr>
          <w:sz w:val="28"/>
          <w:szCs w:val="28"/>
        </w:rPr>
        <w:tab/>
        <w:t>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98041E" w:rsidRPr="005851F4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>умение  извлекать  необходимую  информацию  из  различных  источников: учебно-научных  текстов,  справочной  литературы,  средств  массовой  информации,  информационных  и  коммуникационных  технологий  для  решения когнитивных, коммуникативных и организационных задач в процессе изучения русского языка;</w:t>
      </w:r>
    </w:p>
    <w:p w:rsidR="0098041E" w:rsidRPr="005851F4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умение понимать проблему, выдвигать гипотезу, структурировать материал, </w:t>
      </w:r>
      <w:r w:rsidRPr="005851F4">
        <w:rPr>
          <w:sz w:val="28"/>
          <w:szCs w:val="28"/>
        </w:rPr>
        <w:tab/>
        <w:t xml:space="preserve">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98041E" w:rsidRPr="005851F4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умение самостоятельно организовывать собственную деятельность, оценивать </w:t>
      </w:r>
      <w:r w:rsidRPr="005851F4">
        <w:rPr>
          <w:sz w:val="28"/>
          <w:szCs w:val="28"/>
        </w:rPr>
        <w:tab/>
        <w:t>ее, определять сферу своих интересов;</w:t>
      </w:r>
    </w:p>
    <w:p w:rsidR="0098041E" w:rsidRPr="005851F4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98041E" w:rsidRPr="005851F4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 владение навыками познавательной, учебно-исследовательской и проектной </w:t>
      </w:r>
      <w:r w:rsidRPr="005851F4">
        <w:rPr>
          <w:sz w:val="28"/>
          <w:szCs w:val="28"/>
        </w:rPr>
        <w:tab/>
        <w:t xml:space="preserve"> деятельности, навыками разрешения проблем; </w:t>
      </w:r>
    </w:p>
    <w:p w:rsidR="0098041E" w:rsidRPr="005851F4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98041E" w:rsidRPr="005851F4" w:rsidRDefault="0098041E" w:rsidP="005851F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5851F4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8041E" w:rsidRPr="005851F4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bookmarkStart w:id="0" w:name="sub_91105"/>
      <w:r w:rsidRPr="005851F4">
        <w:rPr>
          <w:sz w:val="28"/>
          <w:szCs w:val="28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98041E" w:rsidRPr="005851F4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bookmarkStart w:id="1" w:name="sub_91106"/>
      <w:bookmarkEnd w:id="0"/>
      <w:r w:rsidRPr="005851F4">
        <w:rPr>
          <w:sz w:val="28"/>
          <w:szCs w:val="28"/>
        </w:rPr>
        <w:t>сформированность представлений об изобразительно-выразительных возможностях русского языка;</w:t>
      </w:r>
    </w:p>
    <w:p w:rsidR="0098041E" w:rsidRPr="005851F4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bookmarkStart w:id="2" w:name="sub_91107"/>
      <w:bookmarkEnd w:id="1"/>
      <w:r w:rsidRPr="005851F4">
        <w:rPr>
          <w:sz w:val="28"/>
          <w:szCs w:val="28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98041E" w:rsidRPr="005851F4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bookmarkStart w:id="3" w:name="sub_91108"/>
      <w:bookmarkEnd w:id="2"/>
      <w:r w:rsidRPr="005851F4">
        <w:rPr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98041E" w:rsidRPr="00F61360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bookmarkStart w:id="4" w:name="sub_91109"/>
      <w:bookmarkEnd w:id="3"/>
      <w:r w:rsidRPr="005851F4">
        <w:rPr>
          <w:sz w:val="28"/>
          <w:szCs w:val="28"/>
        </w:rPr>
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</w:r>
      <w:bookmarkEnd w:id="4"/>
      <w:r w:rsidRPr="00F61360">
        <w:rPr>
          <w:sz w:val="28"/>
          <w:szCs w:val="28"/>
        </w:rPr>
        <w:t>.</w:t>
      </w:r>
    </w:p>
    <w:p w:rsidR="0098041E" w:rsidRPr="00F61360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6136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041E" w:rsidRPr="00F61360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61360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F6136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61360">
        <w:rPr>
          <w:sz w:val="28"/>
          <w:szCs w:val="28"/>
        </w:rPr>
        <w:t>Использовать информационно- коммуникационные технологии в профессиональной деятельности.</w:t>
      </w:r>
    </w:p>
    <w:p w:rsidR="0098041E" w:rsidRPr="00F61360" w:rsidRDefault="0098041E" w:rsidP="00F6136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61360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Pr="005851F4">
        <w:rPr>
          <w:rFonts w:ascii="Times New Roman" w:hAnsi="Times New Roman"/>
          <w:b/>
          <w:sz w:val="28"/>
          <w:szCs w:val="28"/>
        </w:rPr>
        <w:t>175 часов</w:t>
      </w:r>
      <w:r w:rsidRPr="005851F4">
        <w:rPr>
          <w:rFonts w:ascii="Times New Roman" w:hAnsi="Times New Roman"/>
          <w:sz w:val="28"/>
          <w:szCs w:val="28"/>
        </w:rPr>
        <w:t>,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обучающегося-</w:t>
      </w:r>
      <w:r w:rsidRPr="005851F4">
        <w:rPr>
          <w:rFonts w:ascii="Times New Roman" w:hAnsi="Times New Roman"/>
          <w:b/>
          <w:sz w:val="28"/>
          <w:szCs w:val="28"/>
        </w:rPr>
        <w:t>117 часов</w:t>
      </w:r>
      <w:r w:rsidRPr="005851F4">
        <w:rPr>
          <w:rFonts w:ascii="Times New Roman" w:hAnsi="Times New Roman"/>
          <w:sz w:val="28"/>
          <w:szCs w:val="28"/>
        </w:rPr>
        <w:t>,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>самостоятельной работы обучающегося –</w:t>
      </w:r>
      <w:r w:rsidRPr="005851F4">
        <w:rPr>
          <w:rFonts w:ascii="Times New Roman" w:hAnsi="Times New Roman"/>
          <w:b/>
          <w:sz w:val="28"/>
          <w:szCs w:val="28"/>
        </w:rPr>
        <w:t>58 часов</w:t>
      </w:r>
      <w:r w:rsidRPr="005851F4">
        <w:rPr>
          <w:rFonts w:ascii="Times New Roman" w:hAnsi="Times New Roman"/>
          <w:sz w:val="28"/>
          <w:szCs w:val="28"/>
        </w:rPr>
        <w:t>.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ab/>
        <w:t>При реализации  программы  учитывается специфика специальности, что выражается  через содержание внеаудиторной самостоятельной работы  обучающихся.</w:t>
      </w:r>
    </w:p>
    <w:p w:rsidR="0098041E" w:rsidRPr="006A0C7A" w:rsidRDefault="0098041E" w:rsidP="00F61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0C7A"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98041E" w:rsidRPr="00E97ABC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ОУД.03</w:t>
      </w:r>
      <w:r w:rsidRPr="0064241B">
        <w:rPr>
          <w:rFonts w:ascii="Times New Roman" w:hAnsi="Times New Roman"/>
          <w:b/>
          <w:sz w:val="28"/>
          <w:szCs w:val="28"/>
        </w:rPr>
        <w:t xml:space="preserve">. </w:t>
      </w:r>
      <w:r w:rsidRPr="00E97ABC">
        <w:rPr>
          <w:rFonts w:ascii="Times New Roman" w:hAnsi="Times New Roman"/>
          <w:b/>
          <w:sz w:val="28"/>
          <w:szCs w:val="28"/>
        </w:rPr>
        <w:t>«Иностранный язык (английский)»</w:t>
      </w:r>
    </w:p>
    <w:p w:rsidR="0098041E" w:rsidRPr="006A0C7A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A0C7A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98041E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Рабочая программа учебной дисц</w:t>
      </w:r>
      <w:r>
        <w:rPr>
          <w:rFonts w:ascii="Times New Roman" w:hAnsi="Times New Roman"/>
          <w:sz w:val="28"/>
          <w:szCs w:val="28"/>
        </w:rPr>
        <w:t xml:space="preserve">иплины является частью   </w:t>
      </w:r>
      <w:r w:rsidRPr="006A0C7A">
        <w:rPr>
          <w:rFonts w:ascii="Times New Roman" w:hAnsi="Times New Roman"/>
          <w:sz w:val="28"/>
          <w:szCs w:val="28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-программы подготовки «Техническое обслуживание и ремонт автомобильного транспорта» специалистов среднего звена разработана </w:t>
      </w:r>
      <w:r w:rsidRPr="006A0C7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нормативно-правовыми документами:</w:t>
      </w:r>
    </w:p>
    <w:p w:rsidR="0098041E" w:rsidRPr="00521FC3" w:rsidRDefault="0098041E" w:rsidP="00F61360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521FC3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Pr="00521FC3" w:rsidRDefault="0098041E" w:rsidP="00F61360">
      <w:pPr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Pr="00521FC3" w:rsidRDefault="0098041E" w:rsidP="00F61360">
      <w:pPr>
        <w:numPr>
          <w:ilvl w:val="0"/>
          <w:numId w:val="4"/>
        </w:numPr>
        <w:tabs>
          <w:tab w:val="clear" w:pos="284"/>
          <w:tab w:val="num" w:pos="0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98041E" w:rsidRPr="00521FC3" w:rsidRDefault="0098041E" w:rsidP="00F61360">
      <w:pPr>
        <w:numPr>
          <w:ilvl w:val="0"/>
          <w:numId w:val="4"/>
        </w:numPr>
        <w:tabs>
          <w:tab w:val="clear" w:pos="284"/>
          <w:tab w:val="num" w:pos="0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Положение о самостоятельной работе обучающихся ГБПОУ  СО «УрГЗК»,</w:t>
      </w:r>
    </w:p>
    <w:p w:rsidR="0098041E" w:rsidRPr="00521FC3" w:rsidRDefault="0098041E" w:rsidP="00F61360">
      <w:pPr>
        <w:pStyle w:val="ListParagraph"/>
        <w:numPr>
          <w:ilvl w:val="0"/>
          <w:numId w:val="4"/>
        </w:numPr>
        <w:tabs>
          <w:tab w:val="clear" w:pos="284"/>
          <w:tab w:val="num" w:pos="0"/>
        </w:tabs>
        <w:spacing w:before="100" w:beforeAutospacing="1" w:after="100" w:afterAutospacing="1" w:line="360" w:lineRule="auto"/>
        <w:ind w:left="0" w:firstLine="900"/>
        <w:jc w:val="both"/>
        <w:rPr>
          <w:iCs/>
          <w:sz w:val="28"/>
          <w:szCs w:val="28"/>
        </w:rPr>
      </w:pPr>
      <w:r w:rsidRPr="00521FC3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521FC3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935472">
        <w:rPr>
          <w:sz w:val="28"/>
          <w:szCs w:val="28"/>
        </w:rPr>
        <w:t>, с изменениями и дополнениями от 31 декабря 2015 года, от 29 июня 2017 года</w:t>
      </w:r>
      <w:r w:rsidRPr="00935472">
        <w:rPr>
          <w:iCs/>
          <w:sz w:val="28"/>
          <w:szCs w:val="28"/>
        </w:rPr>
        <w:t>),</w:t>
      </w:r>
    </w:p>
    <w:p w:rsidR="0098041E" w:rsidRPr="00521FC3" w:rsidRDefault="0098041E" w:rsidP="00F61360">
      <w:pPr>
        <w:pStyle w:val="ListParagraph"/>
        <w:numPr>
          <w:ilvl w:val="0"/>
          <w:numId w:val="4"/>
        </w:numPr>
        <w:tabs>
          <w:tab w:val="clear" w:pos="284"/>
          <w:tab w:val="num" w:pos="0"/>
        </w:tabs>
        <w:spacing w:before="100" w:beforeAutospacing="1" w:after="100" w:afterAutospacing="1" w:line="360" w:lineRule="auto"/>
        <w:ind w:left="0" w:firstLine="900"/>
        <w:jc w:val="both"/>
        <w:rPr>
          <w:iCs/>
          <w:sz w:val="28"/>
          <w:szCs w:val="28"/>
        </w:rPr>
      </w:pPr>
      <w:r w:rsidRPr="00521FC3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</w:t>
      </w:r>
      <w:r>
        <w:rPr>
          <w:iCs/>
          <w:sz w:val="28"/>
          <w:szCs w:val="28"/>
        </w:rPr>
        <w:t>я по специальности «</w:t>
      </w:r>
      <w:r w:rsidRPr="00C71C01">
        <w:rPr>
          <w:sz w:val="28"/>
          <w:szCs w:val="28"/>
        </w:rPr>
        <w:t>Техническое обслуживание и ремонт автомобильного транспорта</w:t>
      </w:r>
      <w:r w:rsidRPr="00521FC3">
        <w:rPr>
          <w:iCs/>
          <w:sz w:val="28"/>
          <w:szCs w:val="28"/>
        </w:rPr>
        <w:t>»,</w:t>
      </w:r>
    </w:p>
    <w:p w:rsidR="0098041E" w:rsidRPr="00174910" w:rsidRDefault="0098041E" w:rsidP="00F61360">
      <w:pPr>
        <w:pStyle w:val="ListParagraph"/>
        <w:numPr>
          <w:ilvl w:val="0"/>
          <w:numId w:val="4"/>
        </w:numPr>
        <w:tabs>
          <w:tab w:val="clear" w:pos="284"/>
          <w:tab w:val="num" w:pos="0"/>
        </w:tabs>
        <w:spacing w:before="100" w:beforeAutospacing="1" w:after="100" w:afterAutospacing="1" w:line="360" w:lineRule="auto"/>
        <w:ind w:left="0" w:firstLine="900"/>
        <w:jc w:val="both"/>
        <w:rPr>
          <w:sz w:val="28"/>
          <w:szCs w:val="28"/>
        </w:rPr>
      </w:pPr>
      <w:r w:rsidRPr="00521FC3">
        <w:rPr>
          <w:iCs/>
          <w:sz w:val="28"/>
          <w:szCs w:val="28"/>
        </w:rPr>
        <w:t>Примерная программа по общеобразовател</w:t>
      </w:r>
      <w:r>
        <w:rPr>
          <w:iCs/>
          <w:sz w:val="28"/>
          <w:szCs w:val="28"/>
        </w:rPr>
        <w:t>ьной учебной дисциплине «Иностранный язык</w:t>
      </w:r>
      <w:r w:rsidRPr="00521FC3">
        <w:rPr>
          <w:iCs/>
          <w:sz w:val="28"/>
          <w:szCs w:val="28"/>
        </w:rPr>
        <w:t>» для профессиональных образовательных организаций— М.: Издательский центр «Академия», 2015.</w:t>
      </w:r>
    </w:p>
    <w:p w:rsidR="0098041E" w:rsidRPr="00521FC3" w:rsidRDefault="0098041E" w:rsidP="00F61360">
      <w:pPr>
        <w:pStyle w:val="ListParagraph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98041E" w:rsidRPr="006A0C7A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6A0C7A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общеобразовательный цикл: </w:t>
      </w:r>
      <w:r w:rsidRPr="00D80819">
        <w:rPr>
          <w:rFonts w:ascii="Times New Roman" w:hAnsi="Times New Roman"/>
          <w:sz w:val="28"/>
          <w:szCs w:val="28"/>
        </w:rPr>
        <w:t xml:space="preserve">базовые учебные дисциплины </w:t>
      </w:r>
    </w:p>
    <w:p w:rsidR="0098041E" w:rsidRPr="006A0C7A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Планируемые результаты </w:t>
      </w:r>
      <w:r w:rsidRPr="006A0C7A">
        <w:rPr>
          <w:rFonts w:ascii="Times New Roman" w:hAnsi="Times New Roman"/>
          <w:b/>
          <w:sz w:val="28"/>
          <w:szCs w:val="28"/>
        </w:rPr>
        <w:t xml:space="preserve"> освоения дисциплины:</w:t>
      </w:r>
    </w:p>
    <w:p w:rsidR="0098041E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98041E" w:rsidRPr="00FD40F7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b/>
          <w:sz w:val="28"/>
          <w:szCs w:val="28"/>
        </w:rPr>
        <w:t>-</w:t>
      </w:r>
      <w:r w:rsidRPr="00FD40F7">
        <w:rPr>
          <w:rFonts w:ascii="Times New Roman" w:hAnsi="Times New Roman"/>
          <w:sz w:val="28"/>
          <w:szCs w:val="28"/>
        </w:rPr>
        <w:t xml:space="preserve">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98041E" w:rsidRPr="00FD40F7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>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98041E" w:rsidRPr="00FD40F7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>- развитие интереса и способности к наблюдению за иным способом мировидения;</w:t>
      </w:r>
    </w:p>
    <w:p w:rsidR="0098041E" w:rsidRPr="00FD40F7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>-осознание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достижения, умение проявлять толерантность к другому образу мыслей, к иной позиции партнера по общению;</w:t>
      </w:r>
    </w:p>
    <w:p w:rsidR="0098041E" w:rsidRPr="00D80819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 xml:space="preserve">-готовность и способность к непрерывному образованию, включая самообразование, как в профессиональной области с использованием английского языка, </w:t>
      </w:r>
      <w:r>
        <w:rPr>
          <w:rFonts w:ascii="Times New Roman" w:hAnsi="Times New Roman"/>
          <w:sz w:val="28"/>
          <w:szCs w:val="28"/>
        </w:rPr>
        <w:t>так и в сфере английского языка.</w:t>
      </w:r>
    </w:p>
    <w:p w:rsidR="0098041E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98041E" w:rsidRPr="00FD40F7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b/>
          <w:sz w:val="28"/>
          <w:szCs w:val="28"/>
        </w:rPr>
        <w:t>-</w:t>
      </w:r>
      <w:r w:rsidRPr="00FD40F7">
        <w:rPr>
          <w:rFonts w:ascii="Times New Roman" w:hAnsi="Times New Roman"/>
          <w:sz w:val="28"/>
          <w:szCs w:val="28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98041E" w:rsidRPr="00FD40F7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 xml:space="preserve">- владение </w:t>
      </w:r>
      <w:r>
        <w:rPr>
          <w:rFonts w:ascii="Times New Roman" w:hAnsi="Times New Roman"/>
          <w:sz w:val="28"/>
          <w:szCs w:val="28"/>
        </w:rPr>
        <w:t>навыками проектной деятельности</w:t>
      </w:r>
      <w:r w:rsidRPr="00FD40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0F7">
        <w:rPr>
          <w:rFonts w:ascii="Times New Roman" w:hAnsi="Times New Roman"/>
          <w:sz w:val="28"/>
          <w:szCs w:val="28"/>
        </w:rPr>
        <w:t>моделирующей реальные ситуации межкультурной коммуникации;</w:t>
      </w:r>
    </w:p>
    <w:p w:rsidR="0098041E" w:rsidRPr="00FD40F7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>- умение организовать коммуникативную деятельность, продуктивно общаться и взаимодействовать с ее участниками, учитывая их позиции, эффективно разрешать конфликты;</w:t>
      </w:r>
    </w:p>
    <w:p w:rsidR="0098041E" w:rsidRPr="00D80819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>- умение ясно, логично и точно излагать свою точку зрения, используя адекватные языковые средства;</w:t>
      </w:r>
    </w:p>
    <w:p w:rsidR="0098041E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8041E" w:rsidRPr="00FD40F7" w:rsidRDefault="0098041E" w:rsidP="00F6136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5" w:name="sub_9301"/>
      <w:r>
        <w:rPr>
          <w:rFonts w:ascii="Times New Roman" w:hAnsi="Times New Roman"/>
          <w:sz w:val="28"/>
          <w:szCs w:val="28"/>
        </w:rPr>
        <w:t xml:space="preserve">1) </w:t>
      </w:r>
      <w:r w:rsidRPr="00FD40F7">
        <w:rPr>
          <w:rFonts w:ascii="Times New Roman" w:hAnsi="Times New Roman"/>
          <w:sz w:val="28"/>
          <w:szCs w:val="28"/>
        </w:rPr>
        <w:t>сформированность коммуник</w:t>
      </w:r>
      <w:r>
        <w:rPr>
          <w:rFonts w:ascii="Times New Roman" w:hAnsi="Times New Roman"/>
          <w:sz w:val="28"/>
          <w:szCs w:val="28"/>
        </w:rPr>
        <w:t xml:space="preserve">ативной иноязычной компетенции, </w:t>
      </w:r>
      <w:r w:rsidRPr="00FD40F7">
        <w:rPr>
          <w:rFonts w:ascii="Times New Roman" w:hAnsi="Times New Roman"/>
          <w:sz w:val="28"/>
          <w:szCs w:val="28"/>
        </w:rPr>
        <w:t>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8041E" w:rsidRPr="00FD40F7" w:rsidRDefault="0098041E" w:rsidP="00CE2AA5">
      <w:pPr>
        <w:spacing w:after="0" w:line="360" w:lineRule="auto"/>
        <w:ind w:rightChars="63" w:right="31680" w:firstLine="709"/>
        <w:jc w:val="both"/>
        <w:rPr>
          <w:rFonts w:ascii="Times New Roman" w:hAnsi="Times New Roman"/>
          <w:sz w:val="28"/>
          <w:szCs w:val="28"/>
        </w:rPr>
      </w:pPr>
      <w:bookmarkStart w:id="6" w:name="sub_9302"/>
      <w:bookmarkEnd w:id="5"/>
      <w:r w:rsidRPr="00FD40F7">
        <w:rPr>
          <w:rFonts w:ascii="Times New Roman" w:hAnsi="Times New Roman"/>
          <w:sz w:val="28"/>
          <w:szCs w:val="28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страны;</w:t>
      </w:r>
      <w:bookmarkEnd w:id="6"/>
    </w:p>
    <w:p w:rsidR="0098041E" w:rsidRPr="00FD40F7" w:rsidRDefault="0098041E" w:rsidP="00F61360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bookmarkStart w:id="7" w:name="sub_9303"/>
      <w:r w:rsidRPr="00FD40F7">
        <w:rPr>
          <w:rFonts w:ascii="Times New Roman" w:hAnsi="Times New Roman"/>
          <w:sz w:val="28"/>
          <w:szCs w:val="28"/>
        </w:rPr>
        <w:t>3)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98041E" w:rsidRPr="00FD40F7" w:rsidRDefault="0098041E" w:rsidP="006A2EBB">
      <w:pPr>
        <w:spacing w:after="0" w:line="360" w:lineRule="auto"/>
        <w:ind w:rightChars="63" w:right="31680" w:firstLine="709"/>
        <w:jc w:val="both"/>
        <w:rPr>
          <w:rFonts w:ascii="Times New Roman" w:hAnsi="Times New Roman"/>
          <w:sz w:val="28"/>
          <w:szCs w:val="28"/>
        </w:rPr>
      </w:pPr>
      <w:bookmarkStart w:id="8" w:name="sub_9304"/>
      <w:bookmarkEnd w:id="7"/>
      <w:r w:rsidRPr="00FD40F7">
        <w:rPr>
          <w:rFonts w:ascii="Times New Roman" w:hAnsi="Times New Roman"/>
          <w:sz w:val="28"/>
          <w:szCs w:val="28"/>
        </w:rPr>
        <w:t>4)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98041E" w:rsidRPr="0087653E" w:rsidRDefault="0098041E" w:rsidP="00CE2AA5">
      <w:pPr>
        <w:spacing w:after="0" w:line="360" w:lineRule="auto"/>
        <w:ind w:rightChars="63" w:right="31680" w:firstLine="709"/>
        <w:jc w:val="both"/>
        <w:rPr>
          <w:rFonts w:ascii="Times New Roman" w:hAnsi="Times New Roman"/>
          <w:sz w:val="28"/>
          <w:szCs w:val="28"/>
        </w:rPr>
      </w:pPr>
      <w:bookmarkStart w:id="9" w:name="sub_9305"/>
      <w:bookmarkEnd w:id="8"/>
      <w:r w:rsidRPr="00FD40F7">
        <w:rPr>
          <w:rFonts w:ascii="Times New Roman" w:hAnsi="Times New Roman"/>
          <w:sz w:val="28"/>
          <w:szCs w:val="28"/>
        </w:rPr>
        <w:t>5)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  <w:bookmarkEnd w:id="9"/>
    </w:p>
    <w:p w:rsidR="0098041E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При реализации учебной дисциплины формируются элементы следующих общих компетенций:</w:t>
      </w:r>
    </w:p>
    <w:p w:rsidR="0098041E" w:rsidRPr="00FD40F7" w:rsidRDefault="0098041E" w:rsidP="00F61360">
      <w:pPr>
        <w:shd w:val="clear" w:color="auto" w:fill="FFFFFF"/>
        <w:ind w:right="72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>ОК4</w:t>
      </w:r>
      <w:r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FD40F7">
        <w:rPr>
          <w:rFonts w:ascii="Times New Roman" w:hAnsi="Times New Roman"/>
          <w:spacing w:val="-2"/>
          <w:sz w:val="28"/>
          <w:szCs w:val="28"/>
        </w:rPr>
        <w:t>Осуществлять поиск информации необходимой для эффективного выполнения профессиональных задач.</w:t>
      </w:r>
    </w:p>
    <w:p w:rsidR="0098041E" w:rsidRPr="00FD40F7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>Элементы компетенций:</w:t>
      </w:r>
    </w:p>
    <w:p w:rsidR="0098041E" w:rsidRPr="00FD40F7" w:rsidRDefault="0098041E" w:rsidP="00F6136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 xml:space="preserve"> 4.1 Поиск информации</w:t>
      </w:r>
    </w:p>
    <w:p w:rsidR="0098041E" w:rsidRPr="00FD40F7" w:rsidRDefault="0098041E" w:rsidP="00F61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 xml:space="preserve"> 4.2 Извлечение и первичная обработка информации</w:t>
      </w:r>
    </w:p>
    <w:p w:rsidR="0098041E" w:rsidRPr="00FD40F7" w:rsidRDefault="0098041E" w:rsidP="00F61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 xml:space="preserve"> 4.3 Обработка информации</w:t>
      </w:r>
    </w:p>
    <w:p w:rsidR="0098041E" w:rsidRPr="00FD40F7" w:rsidRDefault="0098041E" w:rsidP="00F61360">
      <w:pPr>
        <w:shd w:val="clear" w:color="auto" w:fill="FFFFFF"/>
        <w:ind w:right="7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ОК6. </w:t>
      </w:r>
      <w:r w:rsidRPr="00FD40F7">
        <w:rPr>
          <w:rFonts w:ascii="Times New Roman" w:hAnsi="Times New Roman"/>
          <w:spacing w:val="-2"/>
          <w:sz w:val="28"/>
          <w:szCs w:val="28"/>
        </w:rPr>
        <w:t>Работать в коллективе и команде, эффективно общаться с коллегами, руково</w:t>
      </w:r>
      <w:r w:rsidRPr="00FD40F7">
        <w:rPr>
          <w:rFonts w:ascii="Times New Roman" w:hAnsi="Times New Roman"/>
          <w:sz w:val="28"/>
          <w:szCs w:val="28"/>
        </w:rPr>
        <w:t>дством, потребителями.</w:t>
      </w:r>
    </w:p>
    <w:p w:rsidR="0098041E" w:rsidRPr="00FD40F7" w:rsidRDefault="0098041E" w:rsidP="00F61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FD40F7">
        <w:rPr>
          <w:rFonts w:ascii="Times New Roman" w:hAnsi="Times New Roman"/>
          <w:sz w:val="28"/>
          <w:szCs w:val="28"/>
        </w:rPr>
        <w:t>Элементы компетенций:</w:t>
      </w:r>
    </w:p>
    <w:p w:rsidR="0098041E" w:rsidRPr="00FD40F7" w:rsidRDefault="0098041E" w:rsidP="00F61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 xml:space="preserve"> 6.1 Работа в команде (группе)</w:t>
      </w:r>
    </w:p>
    <w:p w:rsidR="0098041E" w:rsidRPr="00FD40F7" w:rsidRDefault="0098041E" w:rsidP="00F61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 xml:space="preserve"> 6.2 Эффективное общение (монолог)</w:t>
      </w:r>
    </w:p>
    <w:p w:rsidR="0098041E" w:rsidRPr="00FD40F7" w:rsidRDefault="0098041E" w:rsidP="00F61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 xml:space="preserve"> 6.3 Эффективное общение (диалог)</w:t>
      </w:r>
    </w:p>
    <w:p w:rsidR="0098041E" w:rsidRPr="00FD40F7" w:rsidRDefault="0098041E" w:rsidP="00F61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>6.4 Эффективное общение (письменная коммуникация)</w:t>
      </w:r>
    </w:p>
    <w:p w:rsidR="0098041E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D80819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Профессионально ориентированное содержание дисциплины </w:t>
      </w:r>
      <w:r w:rsidRPr="00A80E44">
        <w:rPr>
          <w:rFonts w:ascii="Times New Roman" w:hAnsi="Times New Roman"/>
          <w:sz w:val="28"/>
          <w:szCs w:val="28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98041E" w:rsidRPr="006A0C7A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6A0C7A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Pr="006A0C7A">
        <w:rPr>
          <w:rFonts w:ascii="Times New Roman" w:hAnsi="Times New Roman"/>
          <w:b/>
          <w:sz w:val="28"/>
          <w:szCs w:val="28"/>
        </w:rPr>
        <w:t>. Рекомендуемое количество часов на освоение программы дисциплины:</w:t>
      </w:r>
    </w:p>
    <w:p w:rsidR="0098041E" w:rsidRPr="006A0C7A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максимальной учеб</w:t>
      </w:r>
      <w:r>
        <w:rPr>
          <w:rFonts w:ascii="Times New Roman" w:hAnsi="Times New Roman"/>
          <w:sz w:val="28"/>
          <w:szCs w:val="28"/>
        </w:rPr>
        <w:t xml:space="preserve">ной нагрузки обучающегося </w:t>
      </w:r>
      <w:r w:rsidRPr="00E97ABC">
        <w:rPr>
          <w:rFonts w:ascii="Times New Roman" w:hAnsi="Times New Roman"/>
          <w:b/>
          <w:sz w:val="28"/>
          <w:szCs w:val="28"/>
        </w:rPr>
        <w:t>176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C7A">
        <w:rPr>
          <w:rFonts w:ascii="Times New Roman" w:hAnsi="Times New Roman"/>
          <w:sz w:val="28"/>
          <w:szCs w:val="28"/>
        </w:rPr>
        <w:t>часов, в том числе:</w:t>
      </w:r>
    </w:p>
    <w:p w:rsidR="0098041E" w:rsidRPr="006A0C7A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обязательной аудиторной учеб</w:t>
      </w:r>
      <w:r>
        <w:rPr>
          <w:rFonts w:ascii="Times New Roman" w:hAnsi="Times New Roman"/>
          <w:sz w:val="28"/>
          <w:szCs w:val="28"/>
        </w:rPr>
        <w:t xml:space="preserve">ной нагрузки обучающегося </w:t>
      </w:r>
      <w:r w:rsidRPr="00E97ABC">
        <w:rPr>
          <w:rFonts w:ascii="Times New Roman" w:hAnsi="Times New Roman"/>
          <w:b/>
          <w:sz w:val="28"/>
          <w:szCs w:val="28"/>
        </w:rPr>
        <w:t xml:space="preserve">117 </w:t>
      </w:r>
      <w:r w:rsidRPr="006A0C7A">
        <w:rPr>
          <w:rFonts w:ascii="Times New Roman" w:hAnsi="Times New Roman"/>
          <w:sz w:val="28"/>
          <w:szCs w:val="28"/>
        </w:rPr>
        <w:t>часов;</w:t>
      </w:r>
    </w:p>
    <w:p w:rsidR="0098041E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самостоятельной</w:t>
      </w:r>
      <w:r>
        <w:rPr>
          <w:rFonts w:ascii="Times New Roman" w:hAnsi="Times New Roman"/>
          <w:sz w:val="28"/>
          <w:szCs w:val="28"/>
        </w:rPr>
        <w:t xml:space="preserve"> внеаудиторной  работы обучающегося </w:t>
      </w:r>
      <w:r w:rsidRPr="00E97AB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98041E" w:rsidRPr="0087653E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041E" w:rsidRDefault="0098041E" w:rsidP="00CF7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CF7F3B"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98041E" w:rsidRPr="00F61360" w:rsidRDefault="0098041E" w:rsidP="00F61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F7F3B">
        <w:rPr>
          <w:rFonts w:ascii="Times New Roman" w:hAnsi="Times New Roman"/>
          <w:b/>
          <w:caps/>
          <w:sz w:val="28"/>
          <w:szCs w:val="28"/>
        </w:rPr>
        <w:t>ОУД.04. История</w:t>
      </w:r>
    </w:p>
    <w:p w:rsidR="0098041E" w:rsidRPr="00CF7F3B" w:rsidRDefault="0098041E" w:rsidP="00CF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F7F3B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Pr="00CF7F3B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  образовательной программы среднего профессионального образования - программы подготовки специалистов среднего звена, разработана   в соответствии с нормативно-правовыми документами:</w:t>
      </w:r>
    </w:p>
    <w:p w:rsidR="0098041E" w:rsidRPr="00CF7F3B" w:rsidRDefault="0098041E" w:rsidP="00F6136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7F3B">
        <w:rPr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Федерации»;</w:t>
      </w:r>
    </w:p>
    <w:p w:rsidR="0098041E" w:rsidRPr="00CF7F3B" w:rsidRDefault="0098041E" w:rsidP="00F61360">
      <w:pPr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№ 78-ОЗ;</w:t>
      </w:r>
    </w:p>
    <w:p w:rsidR="0098041E" w:rsidRPr="00CF7F3B" w:rsidRDefault="0098041E" w:rsidP="00F61360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7F3B">
        <w:rPr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98041E" w:rsidRPr="00CF7F3B" w:rsidRDefault="0098041E" w:rsidP="00F61360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7F3B">
        <w:rPr>
          <w:sz w:val="28"/>
          <w:szCs w:val="28"/>
        </w:rPr>
        <w:t>Положение о самостоятельной работе обучающихся ГБПОУ  СО «УрГЗК»;</w:t>
      </w:r>
    </w:p>
    <w:p w:rsidR="0098041E" w:rsidRPr="00CF7F3B" w:rsidRDefault="0098041E" w:rsidP="00F61360">
      <w:pPr>
        <w:pStyle w:val="ListParagraph"/>
        <w:numPr>
          <w:ilvl w:val="0"/>
          <w:numId w:val="4"/>
        </w:numPr>
        <w:spacing w:line="360" w:lineRule="auto"/>
        <w:jc w:val="both"/>
        <w:rPr>
          <w:iCs/>
          <w:sz w:val="28"/>
          <w:szCs w:val="28"/>
        </w:rPr>
      </w:pPr>
      <w:r w:rsidRPr="00CF7F3B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CF7F3B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F7F3B">
        <w:rPr>
          <w:iCs/>
          <w:sz w:val="28"/>
          <w:szCs w:val="28"/>
        </w:rPr>
        <w:t>)</w:t>
      </w:r>
      <w:r w:rsidRPr="00CF7F3B">
        <w:rPr>
          <w:iCs/>
          <w:color w:val="FF0000"/>
          <w:sz w:val="28"/>
          <w:szCs w:val="28"/>
        </w:rPr>
        <w:t>;</w:t>
      </w:r>
    </w:p>
    <w:p w:rsidR="0098041E" w:rsidRPr="00CF7F3B" w:rsidRDefault="0098041E" w:rsidP="00F61360">
      <w:pPr>
        <w:pStyle w:val="ListParagraph"/>
        <w:numPr>
          <w:ilvl w:val="0"/>
          <w:numId w:val="4"/>
        </w:numPr>
        <w:tabs>
          <w:tab w:val="num" w:pos="0"/>
        </w:tabs>
        <w:spacing w:line="360" w:lineRule="auto"/>
        <w:ind w:right="-1"/>
        <w:jc w:val="both"/>
        <w:rPr>
          <w:iCs/>
          <w:sz w:val="28"/>
          <w:szCs w:val="28"/>
        </w:rPr>
      </w:pPr>
      <w:r w:rsidRPr="00CF7F3B">
        <w:rPr>
          <w:iCs/>
          <w:sz w:val="28"/>
          <w:szCs w:val="28"/>
        </w:rPr>
        <w:t xml:space="preserve">Приказ Министерства образования и науки Российской Федерации от </w:t>
      </w:r>
      <w:r w:rsidRPr="00CF7F3B">
        <w:rPr>
          <w:sz w:val="28"/>
          <w:szCs w:val="28"/>
        </w:rPr>
        <w:t>29 июня 2017 г.</w:t>
      </w:r>
      <w:r w:rsidRPr="00CF7F3B">
        <w:rPr>
          <w:iCs/>
          <w:color w:val="FF0000"/>
          <w:sz w:val="28"/>
          <w:szCs w:val="28"/>
        </w:rPr>
        <w:t xml:space="preserve"> </w:t>
      </w:r>
      <w:r w:rsidRPr="00CF7F3B">
        <w:rPr>
          <w:iCs/>
          <w:sz w:val="28"/>
          <w:szCs w:val="28"/>
        </w:rPr>
        <w:t>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№413»;</w:t>
      </w:r>
      <w:r w:rsidRPr="00CF7F3B">
        <w:rPr>
          <w:sz w:val="28"/>
          <w:szCs w:val="28"/>
        </w:rPr>
        <w:t xml:space="preserve"> </w:t>
      </w:r>
    </w:p>
    <w:p w:rsidR="0098041E" w:rsidRPr="00CF7F3B" w:rsidRDefault="0098041E" w:rsidP="00F61360">
      <w:pPr>
        <w:pStyle w:val="ListParagraph"/>
        <w:numPr>
          <w:ilvl w:val="0"/>
          <w:numId w:val="4"/>
        </w:numPr>
        <w:spacing w:line="360" w:lineRule="auto"/>
        <w:jc w:val="both"/>
        <w:rPr>
          <w:iCs/>
          <w:sz w:val="28"/>
          <w:szCs w:val="28"/>
        </w:rPr>
      </w:pPr>
      <w:r w:rsidRPr="00CF7F3B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 специальности «</w:t>
      </w:r>
      <w:r w:rsidRPr="00CF7F3B">
        <w:rPr>
          <w:sz w:val="28"/>
          <w:szCs w:val="28"/>
        </w:rPr>
        <w:t>Техническое обслуживание и ремонт автомобильного транспорта</w:t>
      </w:r>
      <w:r w:rsidRPr="00CF7F3B">
        <w:rPr>
          <w:iCs/>
          <w:sz w:val="28"/>
          <w:szCs w:val="28"/>
        </w:rPr>
        <w:t>»;</w:t>
      </w:r>
    </w:p>
    <w:p w:rsidR="0098041E" w:rsidRPr="00CF7F3B" w:rsidRDefault="0098041E" w:rsidP="00F61360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7F3B">
        <w:rPr>
          <w:iCs/>
          <w:sz w:val="28"/>
          <w:szCs w:val="28"/>
        </w:rPr>
        <w:t>Примерная программа по общеобразовательной учебной дисциплине  «История» для профессиональных образовательных организаций— М.: Издательский центр «Академия», 2015.</w:t>
      </w:r>
    </w:p>
    <w:p w:rsidR="0098041E" w:rsidRPr="00CF7F3B" w:rsidRDefault="0098041E" w:rsidP="00CF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CF7F3B" w:rsidRDefault="0098041E" w:rsidP="00CF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F7F3B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Pr="00CF7F3B" w:rsidRDefault="0098041E" w:rsidP="00CF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дисциплина общеобразовательного цикла</w:t>
      </w:r>
    </w:p>
    <w:p w:rsidR="0098041E" w:rsidRPr="00CF7F3B" w:rsidRDefault="0098041E" w:rsidP="00CF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CF7F3B" w:rsidRDefault="0098041E" w:rsidP="00CF7F3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F7F3B">
        <w:rPr>
          <w:rFonts w:ascii="Times New Roman" w:hAnsi="Times New Roman"/>
          <w:b/>
          <w:sz w:val="28"/>
          <w:szCs w:val="28"/>
        </w:rPr>
        <w:t xml:space="preserve">1.3. Цели и задачи дисциплины – </w:t>
      </w:r>
      <w:r w:rsidRPr="00CF7F3B">
        <w:rPr>
          <w:rFonts w:ascii="Times New Roman" w:hAnsi="Times New Roman"/>
          <w:sz w:val="28"/>
          <w:szCs w:val="28"/>
        </w:rPr>
        <w:t xml:space="preserve">обеспечить достижение обучающимися следующих требуемых </w:t>
      </w:r>
      <w:r w:rsidRPr="00CF7F3B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:rsidR="0098041E" w:rsidRPr="00CF7F3B" w:rsidRDefault="0098041E" w:rsidP="00CF7F3B">
      <w:pPr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 xml:space="preserve">• </w:t>
      </w:r>
      <w:r w:rsidRPr="00CF7F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F7F3B">
        <w:rPr>
          <w:rFonts w:ascii="Times New Roman" w:hAnsi="Times New Roman"/>
          <w:b/>
          <w:sz w:val="28"/>
          <w:szCs w:val="28"/>
        </w:rPr>
        <w:t>Личностные: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1) российская гражданская 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2) гражданская 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3) готовность к служению Отечеству, его защите;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7) навыки сотрудничества со сверстниками,  взрослыми в образовательной, общественно полезной, учебно-исследовательской, проектной и других видах деятельности;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98041E" w:rsidRPr="00CF7F3B" w:rsidRDefault="0098041E" w:rsidP="00CF7F3B">
      <w:pPr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 xml:space="preserve">• </w:t>
      </w:r>
      <w:r w:rsidRPr="00CF7F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F7F3B">
        <w:rPr>
          <w:rFonts w:ascii="Times New Roman" w:hAnsi="Times New Roman"/>
          <w:b/>
          <w:sz w:val="28"/>
          <w:szCs w:val="28"/>
        </w:rPr>
        <w:t>Метапредметные:</w:t>
      </w:r>
      <w:r w:rsidRPr="00CF7F3B">
        <w:rPr>
          <w:rFonts w:ascii="Times New Roman" w:hAnsi="Times New Roman"/>
          <w:sz w:val="28"/>
          <w:szCs w:val="28"/>
        </w:rPr>
        <w:t xml:space="preserve"> 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CF7F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7F3B">
        <w:rPr>
          <w:rFonts w:ascii="Times New Roman" w:hAnsi="Times New Roman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6) умение определять назначение и функции различных социальных институтов;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8041E" w:rsidRPr="00CF7F3B" w:rsidRDefault="0098041E" w:rsidP="00CF7F3B">
      <w:pPr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 xml:space="preserve">• </w:t>
      </w:r>
      <w:r w:rsidRPr="00CF7F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F7F3B">
        <w:rPr>
          <w:rFonts w:ascii="Times New Roman" w:hAnsi="Times New Roman"/>
          <w:b/>
          <w:sz w:val="28"/>
          <w:szCs w:val="28"/>
        </w:rPr>
        <w:t>Предметные:</w:t>
      </w:r>
      <w:r w:rsidRPr="00CF7F3B">
        <w:rPr>
          <w:rFonts w:ascii="Times New Roman" w:hAnsi="Times New Roman"/>
          <w:sz w:val="28"/>
          <w:szCs w:val="28"/>
        </w:rPr>
        <w:t xml:space="preserve"> 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1) 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2) владение комплексом знаний об истории России и человечества в целом, представлениями об общем и особенном в мировом историческом процессе;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3) сформированность умений применять исторические знания в профессиональной и общественной деятельности, поликультурном общении;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4) владение навыками проектной деятельности и исторической реконструкции с привлечением различных источников;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5) сформированность умений вести диалог, обосновывать свою точку зрения в дискуссии по исторической тематике.</w:t>
      </w:r>
    </w:p>
    <w:p w:rsidR="0098041E" w:rsidRPr="00CF7F3B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В процессе реализации дисциплины обучающиеся овладевают элементами общих компетенций, включающих в себя способность:</w:t>
      </w:r>
    </w:p>
    <w:p w:rsidR="0098041E" w:rsidRPr="00CF7F3B" w:rsidRDefault="0098041E" w:rsidP="00CF7F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 xml:space="preserve"> ОК 4. Осуществлять поиск и использование информации, необходимой для эффективного выполнения   профессиональных  задач, профессионального и личностного развития.</w:t>
      </w:r>
    </w:p>
    <w:p w:rsidR="0098041E" w:rsidRPr="00CF7F3B" w:rsidRDefault="0098041E" w:rsidP="00CF7F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8041E" w:rsidRPr="00CF7F3B" w:rsidRDefault="0098041E" w:rsidP="00CF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CF7F3B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8041E" w:rsidRPr="00CF7F3B" w:rsidRDefault="0098041E" w:rsidP="00CF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 xml:space="preserve">      максимальной учебной нагрузки обучающегося  </w:t>
      </w:r>
      <w:r w:rsidRPr="00CF7F3B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5</w:t>
      </w:r>
      <w:r w:rsidRPr="00CF7F3B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98041E" w:rsidRPr="00CF7F3B" w:rsidRDefault="0098041E" w:rsidP="00CF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 </w:t>
      </w:r>
      <w:r w:rsidRPr="00CF7F3B">
        <w:rPr>
          <w:rFonts w:ascii="Times New Roman" w:hAnsi="Times New Roman"/>
          <w:b/>
          <w:sz w:val="28"/>
          <w:szCs w:val="28"/>
        </w:rPr>
        <w:t xml:space="preserve">117 </w:t>
      </w:r>
      <w:r w:rsidRPr="00CF7F3B">
        <w:rPr>
          <w:rFonts w:ascii="Times New Roman" w:hAnsi="Times New Roman"/>
          <w:sz w:val="28"/>
          <w:szCs w:val="28"/>
        </w:rPr>
        <w:t>часов;</w:t>
      </w:r>
    </w:p>
    <w:p w:rsidR="0098041E" w:rsidRPr="00CF7F3B" w:rsidRDefault="0098041E" w:rsidP="00CF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 xml:space="preserve">самостоятельной работы обучающегося  </w:t>
      </w:r>
      <w:r w:rsidRPr="00CF7F3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8</w:t>
      </w:r>
      <w:r w:rsidRPr="00CF7F3B">
        <w:rPr>
          <w:rFonts w:ascii="Times New Roman" w:hAnsi="Times New Roman"/>
          <w:sz w:val="28"/>
          <w:szCs w:val="28"/>
        </w:rPr>
        <w:t xml:space="preserve"> часов.</w:t>
      </w:r>
    </w:p>
    <w:p w:rsidR="0098041E" w:rsidRPr="00CF7F3B" w:rsidRDefault="0098041E" w:rsidP="00CF7F3B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041E" w:rsidRPr="00CF7F3B" w:rsidRDefault="0098041E" w:rsidP="00CF7F3B">
      <w:pPr>
        <w:jc w:val="both"/>
        <w:rPr>
          <w:rFonts w:ascii="Times New Roman" w:hAnsi="Times New Roman"/>
          <w:b/>
          <w:sz w:val="28"/>
          <w:szCs w:val="28"/>
        </w:rPr>
      </w:pPr>
      <w:r w:rsidRPr="00CF7F3B">
        <w:rPr>
          <w:rFonts w:ascii="Times New Roman" w:hAnsi="Times New Roman"/>
          <w:b/>
          <w:bCs/>
          <w:color w:val="000000"/>
          <w:sz w:val="28"/>
          <w:szCs w:val="28"/>
        </w:rPr>
        <w:t xml:space="preserve">1.5. Изменения, внесенные в рабочую программу по сравнению с примерной программой: 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>Количество часов учебной нагрузки и содержание учебного материала не изменено. Незначительно изменено количество часов в разделах: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>1. «Цивилизации Древнего мира»: сокращено с 5-и часов до 4-х;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>2. «Цивилизации Запада и Востока в Средние века»: сокращено с 9-и часов до 8-и;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 xml:space="preserve">3. Учебный материал двух разделов «От Древней Руси к Российскому государству» и «Россия в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веках: от великого княжества к царству» в объёме 16-ти часов (10 и 6 часов соответственно) разделён на три раздела: «Древняя Русь (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IX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– начало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XIV</w:t>
      </w:r>
      <w:r w:rsidRPr="00CF7F3B">
        <w:rPr>
          <w:rFonts w:ascii="Times New Roman" w:hAnsi="Times New Roman"/>
          <w:color w:val="000000"/>
          <w:sz w:val="28"/>
          <w:szCs w:val="28"/>
        </w:rPr>
        <w:t>)», «Образование и становление единого русского государства (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XIV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вв.)», «Россия в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веке» с увеличением до 18-ти часов (по 6 часов на каждый);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>4. «Страны Запада и Востока в ХVI—ХVIII веке»: сокращено с 9-и часов до 8-и;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 xml:space="preserve">5.«Становление индустриальной цивилизации» и «Процесс модернизации в традиционных обществах Востока» объединены в  раздел «Становление индустриальной цивилизации в Европе и Америке и процессы модернизации в традиционных обществах Востока в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в.» с сокращением часов с 6-ти до 4-х;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 xml:space="preserve">6.  «От Новой истории к Новейшей»: увеличено с 9-ти до 14-ти;  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 xml:space="preserve">7.  «Мир во второй половине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– начале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века»: сокращено с 7-ми часов до 6-ти;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 xml:space="preserve">8. «Апогей и кризис советской системы 1945 – 1991 годов»: увеличено с 8-ми до 10-ти; </w:t>
      </w:r>
    </w:p>
    <w:p w:rsidR="0098041E" w:rsidRPr="00CF7F3B" w:rsidRDefault="0098041E" w:rsidP="00E97ABC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 xml:space="preserve">9. «Российская Федерация на рубеже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веков»: сокращено с 6-ти до 3-х.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>Основанием для изменения послужила необходимость овладения обучающимися информацией об основных этапах и сферах развития человечества, при особом внимании к месту и роли России во всемирно-историческом процессе.</w:t>
      </w:r>
    </w:p>
    <w:p w:rsidR="0098041E" w:rsidRPr="00434D45" w:rsidRDefault="0098041E" w:rsidP="00434D45"/>
    <w:p w:rsidR="0098041E" w:rsidRPr="00434D45" w:rsidRDefault="0098041E" w:rsidP="00434D4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467608">
        <w:rPr>
          <w:rFonts w:ascii="Times New Roman" w:hAnsi="Times New Roman"/>
          <w:b/>
          <w:sz w:val="32"/>
          <w:szCs w:val="32"/>
          <w:highlight w:val="red"/>
        </w:rPr>
        <w:t>ОУД 05 «</w:t>
      </w:r>
      <w:r w:rsidRPr="00434D45">
        <w:rPr>
          <w:rFonts w:ascii="Times New Roman" w:hAnsi="Times New Roman"/>
          <w:b/>
          <w:sz w:val="32"/>
          <w:szCs w:val="32"/>
        </w:rPr>
        <w:t>Физическая культура»</w:t>
      </w:r>
    </w:p>
    <w:p w:rsidR="0098041E" w:rsidRPr="00E520E1" w:rsidRDefault="0098041E" w:rsidP="00E520E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98041E" w:rsidRPr="007D7693" w:rsidRDefault="0098041E" w:rsidP="00E520E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 xml:space="preserve">Рабочая программа учебной дисциплины «Физическая культура» является частью образовательной программы среднего профессионального образования </w:t>
      </w:r>
      <w:r w:rsidRPr="007D7693">
        <w:rPr>
          <w:rFonts w:ascii="Times New Roman" w:hAnsi="Times New Roman"/>
          <w:sz w:val="28"/>
          <w:szCs w:val="28"/>
        </w:rPr>
        <w:sym w:font="Symbol" w:char="F02D"/>
      </w:r>
      <w:r w:rsidRPr="007D7693">
        <w:rPr>
          <w:rFonts w:ascii="Times New Roman" w:hAnsi="Times New Roman"/>
          <w:sz w:val="28"/>
          <w:szCs w:val="28"/>
        </w:rPr>
        <w:t xml:space="preserve"> программы подготовки специалистов среднего звена 23.02.03 «Техническое обслуживание и ремонт автомобильного транспорта», разработана в соответствии с нормативно-правовыми документами:</w:t>
      </w:r>
    </w:p>
    <w:p w:rsidR="0098041E" w:rsidRPr="007D7693" w:rsidRDefault="0098041E" w:rsidP="00E520E1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7D7693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Pr="007D7693" w:rsidRDefault="0098041E" w:rsidP="00E520E1">
      <w:pPr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Pr="007D7693" w:rsidRDefault="0098041E" w:rsidP="00E520E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Положение о текущем контроле знаний и промежуточной аттестации  обучающихся ГБПОУ  СО «УрГЗК»;</w:t>
      </w:r>
    </w:p>
    <w:p w:rsidR="0098041E" w:rsidRPr="007D7693" w:rsidRDefault="0098041E" w:rsidP="00E520E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Положение о самостоятельной работе обучающихся ГБПОУ  СО «УрГЗК»,</w:t>
      </w:r>
    </w:p>
    <w:p w:rsidR="0098041E" w:rsidRPr="007D7693" w:rsidRDefault="0098041E" w:rsidP="00E520E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  <w:r w:rsidRPr="007D7693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7D7693">
        <w:rPr>
          <w:iCs/>
          <w:sz w:val="28"/>
          <w:szCs w:val="28"/>
        </w:rPr>
        <w:t xml:space="preserve">(утвержден приказом Минобрнауки России </w:t>
      </w:r>
    </w:p>
    <w:p w:rsidR="0098041E" w:rsidRPr="007D7693" w:rsidRDefault="0098041E" w:rsidP="00E520E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7693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специальности «</w:t>
      </w:r>
      <w:r w:rsidRPr="007D7693">
        <w:rPr>
          <w:sz w:val="28"/>
          <w:szCs w:val="28"/>
        </w:rPr>
        <w:t>Техническое обслуживание и ремонт автомобильного транспорта</w:t>
      </w:r>
      <w:r w:rsidRPr="007D7693">
        <w:rPr>
          <w:iCs/>
          <w:sz w:val="28"/>
          <w:szCs w:val="28"/>
        </w:rPr>
        <w:t>» (утвержден приказом Минобрнауки России</w:t>
      </w:r>
      <w:r>
        <w:rPr>
          <w:iCs/>
          <w:sz w:val="28"/>
          <w:szCs w:val="28"/>
        </w:rPr>
        <w:t xml:space="preserve">. </w:t>
      </w:r>
      <w:r w:rsidRPr="007D7693">
        <w:rPr>
          <w:iCs/>
          <w:sz w:val="28"/>
          <w:szCs w:val="28"/>
        </w:rPr>
        <w:t xml:space="preserve">Примерная программа общеобразовательной учебной дисциплины «Физическая культура» для профессиональных образовательных организаций. </w:t>
      </w:r>
      <w:r w:rsidRPr="007D7693">
        <w:rPr>
          <w:iCs/>
          <w:sz w:val="28"/>
          <w:szCs w:val="28"/>
        </w:rPr>
        <w:sym w:font="Symbol" w:char="F02D"/>
      </w:r>
      <w:r w:rsidRPr="007D7693">
        <w:rPr>
          <w:iCs/>
          <w:sz w:val="28"/>
          <w:szCs w:val="28"/>
        </w:rPr>
        <w:t xml:space="preserve"> М.: Издательский центр «Академия», 2015.</w:t>
      </w:r>
    </w:p>
    <w:p w:rsidR="0098041E" w:rsidRPr="007D7693" w:rsidRDefault="0098041E" w:rsidP="007D7693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7D7693" w:rsidRDefault="0098041E" w:rsidP="00E520E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98041E" w:rsidRPr="007D7693" w:rsidRDefault="0098041E" w:rsidP="007D76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 xml:space="preserve">общеобразовательный цикл (базовые учебные дисциплины). </w:t>
      </w:r>
    </w:p>
    <w:p w:rsidR="0098041E" w:rsidRPr="007D7693" w:rsidRDefault="0098041E" w:rsidP="007D7693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E520E1" w:rsidRDefault="0098041E" w:rsidP="00E520E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1.3. Планируемые результаты освоения дисциплины:</w:t>
      </w:r>
    </w:p>
    <w:p w:rsidR="0098041E" w:rsidRPr="007D7693" w:rsidRDefault="0098041E" w:rsidP="00E520E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98041E" w:rsidRPr="007D7693" w:rsidRDefault="0098041E" w:rsidP="00E520E1">
      <w:pPr>
        <w:shd w:val="clear" w:color="auto" w:fill="FFFFFF"/>
        <w:spacing w:line="360" w:lineRule="auto"/>
        <w:ind w:left="288"/>
        <w:jc w:val="both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color w:val="000000"/>
          <w:sz w:val="28"/>
          <w:szCs w:val="28"/>
        </w:rPr>
        <w:t xml:space="preserve">•  </w:t>
      </w:r>
      <w:r w:rsidRPr="007D7693">
        <w:rPr>
          <w:rFonts w:ascii="Times New Roman" w:hAnsi="Times New Roman"/>
          <w:b/>
          <w:i/>
          <w:iCs/>
          <w:color w:val="000000"/>
          <w:sz w:val="28"/>
          <w:szCs w:val="28"/>
        </w:rPr>
        <w:t>личностных: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</w:t>
      </w:r>
      <w:r w:rsidRPr="007D7693">
        <w:rPr>
          <w:rFonts w:ascii="Times New Roman" w:hAnsi="Times New Roman"/>
          <w:color w:val="000000"/>
          <w:sz w:val="28"/>
          <w:szCs w:val="28"/>
        </w:rPr>
        <w:br/>
        <w:t>и гражданские позиции, в спортивной, оздоровительной и физкультурной деятельности;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готовность к служению Отечеству, его защите;</w:t>
      </w:r>
    </w:p>
    <w:p w:rsidR="0098041E" w:rsidRPr="007D7693" w:rsidRDefault="0098041E" w:rsidP="00434D45">
      <w:pPr>
        <w:shd w:val="clear" w:color="auto" w:fill="FFFFFF"/>
        <w:tabs>
          <w:tab w:val="left" w:pos="540"/>
        </w:tabs>
        <w:spacing w:line="360" w:lineRule="auto"/>
        <w:ind w:firstLine="9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7693">
        <w:rPr>
          <w:rFonts w:ascii="Times New Roman" w:hAnsi="Times New Roman"/>
          <w:b/>
          <w:color w:val="000000"/>
          <w:sz w:val="28"/>
          <w:szCs w:val="28"/>
        </w:rPr>
        <w:t>•</w:t>
      </w:r>
      <w:r w:rsidRPr="007D7693">
        <w:rPr>
          <w:rFonts w:ascii="Times New Roman" w:hAnsi="Times New Roman"/>
          <w:b/>
          <w:color w:val="000000"/>
          <w:sz w:val="28"/>
          <w:szCs w:val="28"/>
        </w:rPr>
        <w:tab/>
      </w:r>
      <w:r w:rsidRPr="007D7693">
        <w:rPr>
          <w:rFonts w:ascii="Times New Roman" w:hAnsi="Times New Roman"/>
          <w:b/>
          <w:i/>
          <w:color w:val="000000"/>
          <w:sz w:val="28"/>
          <w:szCs w:val="28"/>
        </w:rPr>
        <w:t>метапредметных</w:t>
      </w:r>
      <w:r w:rsidRPr="007D7693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7D7693">
        <w:rPr>
          <w:rFonts w:ascii="Times New Roman" w:hAnsi="Times New Roman"/>
          <w:color w:val="000000"/>
          <w:sz w:val="28"/>
          <w:szCs w:val="28"/>
        </w:rPr>
        <w:br/>
        <w:t>практике;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98041E" w:rsidRPr="007D7693" w:rsidRDefault="0098041E" w:rsidP="00434D45">
      <w:pPr>
        <w:shd w:val="clear" w:color="auto" w:fill="FFFFFF"/>
        <w:tabs>
          <w:tab w:val="left" w:pos="540"/>
        </w:tabs>
        <w:spacing w:line="360" w:lineRule="auto"/>
        <w:ind w:firstLine="90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D7693">
        <w:rPr>
          <w:rFonts w:ascii="Times New Roman" w:hAnsi="Times New Roman"/>
          <w:b/>
          <w:i/>
          <w:color w:val="000000"/>
          <w:sz w:val="28"/>
          <w:szCs w:val="28"/>
        </w:rPr>
        <w:t>•</w:t>
      </w:r>
      <w:r w:rsidRPr="007D7693">
        <w:rPr>
          <w:rFonts w:ascii="Times New Roman" w:hAnsi="Times New Roman"/>
          <w:b/>
          <w:i/>
          <w:color w:val="000000"/>
          <w:sz w:val="28"/>
          <w:szCs w:val="28"/>
        </w:rPr>
        <w:tab/>
        <w:t>предметных: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7D7693" w:rsidRDefault="0098041E" w:rsidP="00E520E1">
      <w:pPr>
        <w:pStyle w:val="1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693">
        <w:rPr>
          <w:rFonts w:ascii="Times New Roman" w:hAnsi="Times New Roman" w:cs="Times New Roman"/>
          <w:i/>
          <w:sz w:val="28"/>
          <w:szCs w:val="28"/>
        </w:rPr>
        <w:t xml:space="preserve">Прикладные умения и навыки </w:t>
      </w:r>
    </w:p>
    <w:p w:rsidR="0098041E" w:rsidRPr="007D7693" w:rsidRDefault="0098041E" w:rsidP="00E520E1">
      <w:pPr>
        <w:pStyle w:val="1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93">
        <w:rPr>
          <w:rFonts w:ascii="Times New Roman" w:hAnsi="Times New Roman" w:cs="Times New Roman"/>
          <w:sz w:val="28"/>
          <w:szCs w:val="28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</w:t>
      </w:r>
      <w:r w:rsidRPr="007D7693">
        <w:rPr>
          <w:rFonts w:ascii="Times New Roman" w:hAnsi="Times New Roman" w:cs="Times New Roman"/>
          <w:sz w:val="28"/>
          <w:szCs w:val="28"/>
        </w:rPr>
        <w:softHyphen/>
        <w:t xml:space="preserve"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 </w:t>
      </w:r>
    </w:p>
    <w:p w:rsidR="0098041E" w:rsidRPr="007D7693" w:rsidRDefault="0098041E" w:rsidP="00E520E1">
      <w:pPr>
        <w:pStyle w:val="1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93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98041E" w:rsidRPr="007D7693" w:rsidRDefault="0098041E" w:rsidP="007D7693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7D7693" w:rsidRDefault="0098041E" w:rsidP="007D7693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1.5. Рекомендуемое количество часов на освоение программы дисциплины:</w:t>
      </w:r>
    </w:p>
    <w:p w:rsidR="0098041E" w:rsidRPr="007D7693" w:rsidRDefault="0098041E" w:rsidP="00F12515">
      <w:pPr>
        <w:pStyle w:val="1"/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769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176 часов, в том числе:</w:t>
      </w:r>
    </w:p>
    <w:p w:rsidR="0098041E" w:rsidRPr="007D7693" w:rsidRDefault="0098041E" w:rsidP="00F12515">
      <w:pPr>
        <w:pStyle w:val="1"/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69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117 час;</w:t>
      </w:r>
    </w:p>
    <w:p w:rsidR="0098041E" w:rsidRPr="007D7693" w:rsidRDefault="0098041E" w:rsidP="00F12515">
      <w:pPr>
        <w:pStyle w:val="1"/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693">
        <w:rPr>
          <w:rFonts w:ascii="Times New Roman" w:hAnsi="Times New Roman" w:cs="Times New Roman"/>
          <w:sz w:val="28"/>
          <w:szCs w:val="28"/>
        </w:rPr>
        <w:t>самостоятельной работы обучающегося 59 часов.</w:t>
      </w:r>
    </w:p>
    <w:p w:rsidR="0098041E" w:rsidRPr="007D7693" w:rsidRDefault="0098041E" w:rsidP="00F12515">
      <w:pPr>
        <w:pStyle w:val="1"/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041E" w:rsidRDefault="0098041E" w:rsidP="00974DFC">
      <w:pPr>
        <w:pStyle w:val="1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93">
        <w:rPr>
          <w:rFonts w:ascii="Times New Roman" w:hAnsi="Times New Roman" w:cs="Times New Roman"/>
          <w:sz w:val="28"/>
          <w:szCs w:val="28"/>
        </w:rPr>
        <w:t xml:space="preserve">Программой предусмотрено три лекционных занятия, все остальные предусмотренные программой теоретические сведения сообщаются в ходе проведения практических занятий. </w:t>
      </w:r>
    </w:p>
    <w:p w:rsidR="0098041E" w:rsidRDefault="0098041E" w:rsidP="00974DFC">
      <w:pPr>
        <w:pStyle w:val="1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41E" w:rsidRPr="007D7693" w:rsidRDefault="0098041E" w:rsidP="00974DFC">
      <w:pPr>
        <w:pStyle w:val="1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41E" w:rsidRPr="007D7693" w:rsidRDefault="0098041E" w:rsidP="007D7693">
      <w:pPr>
        <w:jc w:val="center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 ПАСПОРТ  ПРОГРАММЫ УЧЕБНОЙ ДИСЦИПЛИНЫ</w:t>
      </w:r>
    </w:p>
    <w:p w:rsidR="0098041E" w:rsidRPr="00434D45" w:rsidRDefault="0098041E" w:rsidP="00974DFC">
      <w:pPr>
        <w:jc w:val="center"/>
        <w:rPr>
          <w:rFonts w:ascii="Times New Roman" w:hAnsi="Times New Roman"/>
          <w:b/>
          <w:sz w:val="32"/>
          <w:szCs w:val="32"/>
        </w:rPr>
      </w:pPr>
      <w:r w:rsidRPr="00434D45">
        <w:rPr>
          <w:rFonts w:ascii="Times New Roman" w:hAnsi="Times New Roman"/>
          <w:b/>
          <w:sz w:val="32"/>
          <w:szCs w:val="32"/>
        </w:rPr>
        <w:t>ОУД.11. «Основы безопасности жизнедеятельности»</w:t>
      </w:r>
    </w:p>
    <w:p w:rsidR="0098041E" w:rsidRPr="007D7693" w:rsidRDefault="0098041E" w:rsidP="0097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Pr="007D7693" w:rsidRDefault="0098041E" w:rsidP="00974DFC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 xml:space="preserve">       Рабочая  программа учебной дисциплины ОУД.11. «Основы безопасности жизнедеятельности» является частью образовательной программы среднего профессионального образования - программы подготовки специалистов среднего звена  разработана в соответствии с </w:t>
      </w:r>
    </w:p>
    <w:p w:rsidR="0098041E" w:rsidRPr="007D7693" w:rsidRDefault="0098041E" w:rsidP="0097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с нормативно-правовыми документами:</w:t>
      </w:r>
    </w:p>
    <w:p w:rsidR="0098041E" w:rsidRPr="007D7693" w:rsidRDefault="0098041E" w:rsidP="00974DFC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7D7693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Pr="007D7693" w:rsidRDefault="0098041E" w:rsidP="00974DFC">
      <w:pPr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Pr="007D7693" w:rsidRDefault="0098041E" w:rsidP="00974DF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98041E" w:rsidRPr="007D7693" w:rsidRDefault="0098041E" w:rsidP="00974DF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Положение о самостоятельной работе обучающихся ГБПОУ  СО «УрГЗК»,</w:t>
      </w:r>
    </w:p>
    <w:p w:rsidR="0098041E" w:rsidRPr="007D7693" w:rsidRDefault="0098041E" w:rsidP="00974DFC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  <w:r w:rsidRPr="007D7693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7D7693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7D7693">
        <w:rPr>
          <w:sz w:val="28"/>
          <w:szCs w:val="28"/>
        </w:rPr>
        <w:t>, с изменениями от 29 июня 2017 г.</w:t>
      </w:r>
      <w:r w:rsidRPr="007D7693">
        <w:rPr>
          <w:iCs/>
          <w:sz w:val="28"/>
          <w:szCs w:val="28"/>
        </w:rPr>
        <w:t>),</w:t>
      </w:r>
    </w:p>
    <w:p w:rsidR="0098041E" w:rsidRPr="007D7693" w:rsidRDefault="0098041E" w:rsidP="00974DFC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7693">
        <w:rPr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 образования по специальности </w:t>
      </w:r>
      <w:r w:rsidRPr="007D7693">
        <w:rPr>
          <w:sz w:val="28"/>
          <w:szCs w:val="28"/>
        </w:rPr>
        <w:t>23.02.03.« Техническое обслуживание и ремонт автомобильного транспорта»</w:t>
      </w:r>
      <w:r w:rsidRPr="007D7693">
        <w:rPr>
          <w:iCs/>
          <w:sz w:val="28"/>
          <w:szCs w:val="28"/>
        </w:rPr>
        <w:t>,</w:t>
      </w:r>
    </w:p>
    <w:p w:rsidR="0098041E" w:rsidRPr="007D7693" w:rsidRDefault="0098041E" w:rsidP="00974DFC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7693">
        <w:rPr>
          <w:iCs/>
          <w:sz w:val="28"/>
          <w:szCs w:val="28"/>
        </w:rPr>
        <w:t xml:space="preserve">Примерная программа по общеобразовательной учебной дисциплине </w:t>
      </w:r>
      <w:r w:rsidRPr="007D7693">
        <w:rPr>
          <w:sz w:val="28"/>
          <w:szCs w:val="28"/>
        </w:rPr>
        <w:t>ОУД.11. «Основы безопасности жизнедеятельности»</w:t>
      </w:r>
      <w:r w:rsidRPr="007D7693">
        <w:rPr>
          <w:iCs/>
          <w:sz w:val="28"/>
          <w:szCs w:val="28"/>
        </w:rPr>
        <w:t>» для профессиональных образовательных организаций — М.: Издательский центр «Академия», 2015.</w:t>
      </w:r>
    </w:p>
    <w:p w:rsidR="0098041E" w:rsidRPr="007D7693" w:rsidRDefault="0098041E" w:rsidP="007D769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8041E" w:rsidRPr="007D7693" w:rsidRDefault="0098041E" w:rsidP="00974DFC">
      <w:pPr>
        <w:pStyle w:val="NoSpacing"/>
        <w:jc w:val="center"/>
        <w:rPr>
          <w:rFonts w:ascii="Times New Roman" w:hAnsi="Times New Roman"/>
          <w:spacing w:val="-1"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7D7693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D7693">
        <w:rPr>
          <w:rFonts w:ascii="Times New Roman" w:hAnsi="Times New Roman"/>
          <w:sz w:val="28"/>
          <w:szCs w:val="28"/>
        </w:rPr>
        <w:t>общеобразовательный цикл.</w:t>
      </w:r>
    </w:p>
    <w:p w:rsidR="0098041E" w:rsidRPr="007D7693" w:rsidRDefault="0098041E" w:rsidP="007D7693">
      <w:pPr>
        <w:spacing w:after="123"/>
        <w:ind w:left="-11"/>
        <w:rPr>
          <w:rFonts w:ascii="Times New Roman" w:hAnsi="Times New Roman"/>
          <w:b/>
          <w:sz w:val="28"/>
          <w:szCs w:val="28"/>
        </w:rPr>
      </w:pPr>
    </w:p>
    <w:p w:rsidR="0098041E" w:rsidRPr="007D7693" w:rsidRDefault="0098041E" w:rsidP="0097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1.3. Планируемые результаты  освоения дисциплины:</w:t>
      </w:r>
    </w:p>
    <w:p w:rsidR="0098041E" w:rsidRPr="007D7693" w:rsidRDefault="0098041E" w:rsidP="007D7693">
      <w:pPr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Личностные: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готовность к служению Отечеству, его защите;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 xml:space="preserve">- исключение из своей жизни вредных привычек (курения, пьянства и т. д.); </w:t>
      </w:r>
    </w:p>
    <w:p w:rsidR="0098041E" w:rsidRPr="007D7693" w:rsidRDefault="0098041E" w:rsidP="00974DFC">
      <w:pPr>
        <w:spacing w:line="360" w:lineRule="auto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98041E" w:rsidRPr="00974DFC" w:rsidRDefault="0098041E" w:rsidP="00974DFC">
      <w:pPr>
        <w:spacing w:line="360" w:lineRule="auto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D76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7693">
        <w:rPr>
          <w:rFonts w:ascii="Times New Roman" w:hAnsi="Times New Roman"/>
          <w:sz w:val="28"/>
          <w:szCs w:val="28"/>
        </w:rPr>
        <w:t>деятельность;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использовать все возможные ресурсы для достижения поставленных целей и реализации планов деятельности;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выбирать успешные стратегии в различных ситуациях;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 xml:space="preserve"> 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 xml:space="preserve"> Предметные:</w:t>
      </w:r>
    </w:p>
    <w:p w:rsidR="0098041E" w:rsidRPr="007D7693" w:rsidRDefault="0098041E" w:rsidP="0097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 xml:space="preserve">- </w:t>
      </w:r>
      <w:r w:rsidRPr="007D7693">
        <w:rPr>
          <w:rFonts w:ascii="Times New Roman" w:hAnsi="Times New Roman"/>
          <w:sz w:val="28"/>
          <w:szCs w:val="28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знание распространенных опасных и чрезвычайных ситуаций природного, техногенного и социального характера;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7D7693" w:rsidRDefault="0098041E" w:rsidP="0097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При реализации учебной дисциплины формируются элементы следующих общих компетенций:</w:t>
      </w:r>
    </w:p>
    <w:p w:rsidR="0098041E" w:rsidRPr="007D7693" w:rsidRDefault="0098041E" w:rsidP="0097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ОК.04.Осуществлять поиск и использование информации, необходимой для эффективного выполнения профессиональных задач, профессионального и личностного подхода.</w:t>
      </w:r>
    </w:p>
    <w:p w:rsidR="0098041E" w:rsidRPr="007D7693" w:rsidRDefault="0098041E" w:rsidP="0097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ОК.05. Использовать информационно-коммуникативные технологии в профессиональной деятельности.</w:t>
      </w:r>
    </w:p>
    <w:p w:rsidR="0098041E" w:rsidRPr="007D7693" w:rsidRDefault="0098041E" w:rsidP="0097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7D7693">
        <w:rPr>
          <w:rFonts w:ascii="Times New Roman" w:hAnsi="Times New Roman"/>
          <w:bCs/>
          <w:color w:val="000000"/>
          <w:spacing w:val="3"/>
          <w:sz w:val="28"/>
          <w:szCs w:val="28"/>
        </w:rPr>
        <w:t>ОК.06. Работать в коллективе и команде, эффективно общаться с коллегами, руководством, потребителями.</w:t>
      </w: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693">
        <w:rPr>
          <w:rFonts w:ascii="Times New Roman" w:hAnsi="Times New Roman"/>
          <w:b/>
          <w:sz w:val="28"/>
          <w:szCs w:val="28"/>
        </w:rPr>
        <w:t>Профессионально ориентированное содержание дисциплины</w:t>
      </w:r>
    </w:p>
    <w:p w:rsidR="0098041E" w:rsidRPr="007D7693" w:rsidRDefault="0098041E" w:rsidP="00974DFC">
      <w:pPr>
        <w:tabs>
          <w:tab w:val="center" w:pos="625"/>
          <w:tab w:val="center" w:pos="4520"/>
        </w:tabs>
        <w:spacing w:after="25"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Pr="007D7693">
        <w:rPr>
          <w:rFonts w:ascii="Times New Roman" w:hAnsi="Times New Roman"/>
          <w:iCs/>
          <w:sz w:val="28"/>
          <w:szCs w:val="28"/>
        </w:rPr>
        <w:t>Особенности специальностей учитываются при реализации программы через  содержание  внеаудиторных самостоятельных работ, выполнение практических работ.</w:t>
      </w: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1.5. Рекомендуемое количество часов на освоение программы дисциплины:</w:t>
      </w: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максимальной учебной нагрузки обучающегося 105 часов, в том числе:</w:t>
      </w: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70часов;</w:t>
      </w:r>
    </w:p>
    <w:p w:rsidR="0098041E" w:rsidRPr="007D7693" w:rsidRDefault="0098041E" w:rsidP="007D7693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самостоятельной внеаудиторной  работы обучающегося 35часов.</w:t>
      </w:r>
    </w:p>
    <w:p w:rsidR="0098041E" w:rsidRDefault="0098041E" w:rsidP="0024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729D6">
        <w:rPr>
          <w:rFonts w:ascii="Times New Roman" w:hAnsi="Times New Roman"/>
          <w:b/>
          <w:bCs/>
          <w:caps/>
          <w:sz w:val="28"/>
          <w:szCs w:val="28"/>
        </w:rPr>
        <w:t>1. паспорт ПРОГРАММЫ УЧЕБНОЙ ДИСЦИПЛИНЫ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98041E" w:rsidRPr="00E729D6" w:rsidRDefault="0098041E" w:rsidP="0024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ОУД 12. «АСТРОНОМИЯ»</w:t>
      </w:r>
    </w:p>
    <w:p w:rsidR="0098041E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right="3715"/>
        <w:jc w:val="right"/>
        <w:rPr>
          <w:rFonts w:ascii="Times New Roman" w:hAnsi="Times New Roman"/>
          <w:b/>
          <w:bCs/>
          <w:sz w:val="28"/>
          <w:szCs w:val="28"/>
        </w:rPr>
      </w:pPr>
      <w:r w:rsidRPr="00E729D6">
        <w:rPr>
          <w:rFonts w:ascii="Times New Roman" w:hAnsi="Times New Roman"/>
          <w:b/>
          <w:bCs/>
          <w:sz w:val="28"/>
          <w:szCs w:val="28"/>
        </w:rPr>
        <w:t>1.1. Область применения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98041E" w:rsidRPr="00521FC3" w:rsidRDefault="0098041E" w:rsidP="00245D3E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521FC3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Pr="00521FC3" w:rsidRDefault="0098041E" w:rsidP="00245D3E">
      <w:pPr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Pr="00521FC3" w:rsidRDefault="0098041E" w:rsidP="00245D3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98041E" w:rsidRPr="00521FC3" w:rsidRDefault="0098041E" w:rsidP="00245D3E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  <w:r w:rsidRPr="00521FC3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521FC3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>
        <w:rPr>
          <w:iCs/>
          <w:sz w:val="28"/>
          <w:szCs w:val="28"/>
        </w:rPr>
        <w:t xml:space="preserve"> с изменениями от 29 июня 2017 г.</w:t>
      </w:r>
      <w:r w:rsidRPr="00521FC3">
        <w:rPr>
          <w:iCs/>
          <w:sz w:val="28"/>
          <w:szCs w:val="28"/>
        </w:rPr>
        <w:t>),</w:t>
      </w:r>
    </w:p>
    <w:p w:rsidR="0098041E" w:rsidRPr="00652BD8" w:rsidRDefault="0098041E" w:rsidP="00245D3E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21FC3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</w:t>
      </w:r>
      <w:r>
        <w:rPr>
          <w:iCs/>
          <w:sz w:val="28"/>
          <w:szCs w:val="28"/>
        </w:rPr>
        <w:t>я по специальности 38.02.01 «</w:t>
      </w:r>
      <w:r w:rsidRPr="000E452A">
        <w:rPr>
          <w:sz w:val="28"/>
          <w:szCs w:val="28"/>
        </w:rPr>
        <w:t>Экономика и бухгалтерский учёт</w:t>
      </w:r>
      <w:r w:rsidRPr="00521FC3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(утв. приказом </w:t>
      </w:r>
      <w:r w:rsidRPr="00A66E32">
        <w:rPr>
          <w:sz w:val="28"/>
          <w:szCs w:val="28"/>
        </w:rPr>
        <w:t>Минобрнауки России от 09.12.2016 N 1569</w:t>
      </w:r>
      <w:r w:rsidRPr="00A66E32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,</w:t>
      </w:r>
    </w:p>
    <w:p w:rsidR="0098041E" w:rsidRDefault="0098041E" w:rsidP="00245D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Е.К.Страут . </w:t>
      </w:r>
      <w:r w:rsidRPr="00455DCF">
        <w:rPr>
          <w:sz w:val="28"/>
          <w:szCs w:val="28"/>
        </w:rPr>
        <w:t xml:space="preserve">Программа: Астрономия. Базовый уровень. </w:t>
      </w:r>
    </w:p>
    <w:p w:rsidR="0098041E" w:rsidRPr="00455DCF" w:rsidRDefault="0098041E" w:rsidP="00245D3E">
      <w:pPr>
        <w:pStyle w:val="ListParagraph"/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</w:p>
    <w:p w:rsidR="0098041E" w:rsidRPr="00E729D6" w:rsidRDefault="0098041E" w:rsidP="00974DFC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b/>
          <w:sz w:val="28"/>
          <w:szCs w:val="28"/>
        </w:rPr>
        <w:t>1.2. Место дисциплины в ст</w:t>
      </w:r>
      <w:r>
        <w:rPr>
          <w:rFonts w:ascii="Times New Roman" w:hAnsi="Times New Roman"/>
          <w:b/>
          <w:sz w:val="28"/>
          <w:szCs w:val="28"/>
        </w:rPr>
        <w:t>руктуре программы подготовки специалистов среднего звена</w:t>
      </w:r>
      <w:r w:rsidRPr="00E729D6">
        <w:rPr>
          <w:rFonts w:ascii="Times New Roman" w:hAnsi="Times New Roman"/>
          <w:b/>
          <w:sz w:val="28"/>
          <w:szCs w:val="28"/>
        </w:rPr>
        <w:t>:</w:t>
      </w:r>
      <w:r w:rsidRPr="00E729D6">
        <w:rPr>
          <w:rFonts w:ascii="Times New Roman" w:hAnsi="Times New Roman"/>
          <w:sz w:val="28"/>
          <w:szCs w:val="28"/>
        </w:rPr>
        <w:t xml:space="preserve">  дисциплина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9D6">
        <w:rPr>
          <w:rFonts w:ascii="Times New Roman" w:hAnsi="Times New Roman"/>
          <w:sz w:val="28"/>
          <w:szCs w:val="28"/>
        </w:rPr>
        <w:t>входит в обще</w:t>
      </w:r>
      <w:r>
        <w:rPr>
          <w:rFonts w:ascii="Times New Roman" w:hAnsi="Times New Roman"/>
          <w:sz w:val="28"/>
          <w:szCs w:val="28"/>
        </w:rPr>
        <w:t>образовательный   цикл</w:t>
      </w:r>
      <w:r w:rsidRPr="00E729D6">
        <w:rPr>
          <w:rFonts w:ascii="Times New Roman" w:hAnsi="Times New Roman"/>
          <w:sz w:val="28"/>
          <w:szCs w:val="28"/>
        </w:rPr>
        <w:t>.</w:t>
      </w:r>
    </w:p>
    <w:p w:rsidR="0098041E" w:rsidRPr="005458FC" w:rsidRDefault="0098041E" w:rsidP="00974DFC">
      <w:pPr>
        <w:pStyle w:val="NoSpacing"/>
        <w:spacing w:line="360" w:lineRule="auto"/>
        <w:jc w:val="center"/>
        <w:rPr>
          <w:sz w:val="28"/>
          <w:szCs w:val="28"/>
        </w:rPr>
      </w:pPr>
      <w:r w:rsidRPr="00E729D6">
        <w:rPr>
          <w:rFonts w:ascii="Times New Roman" w:hAnsi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434D45" w:rsidRDefault="0098041E" w:rsidP="00434D45">
      <w:pPr>
        <w:spacing w:line="360" w:lineRule="auto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 Содержание рабочей программы «Астрономия » направлено на достижение следующих </w:t>
      </w:r>
      <w:r w:rsidRPr="00434D45">
        <w:rPr>
          <w:rFonts w:ascii="Times New Roman" w:hAnsi="Times New Roman"/>
          <w:b/>
          <w:sz w:val="28"/>
          <w:szCs w:val="28"/>
        </w:rPr>
        <w:t>целей</w:t>
      </w:r>
      <w:r w:rsidRPr="00434D45">
        <w:rPr>
          <w:rFonts w:ascii="Times New Roman" w:hAnsi="Times New Roman"/>
          <w:sz w:val="28"/>
          <w:szCs w:val="28"/>
        </w:rPr>
        <w:t>:</w:t>
      </w:r>
    </w:p>
    <w:p w:rsidR="0098041E" w:rsidRPr="00434D45" w:rsidRDefault="0098041E" w:rsidP="00434D45">
      <w:pPr>
        <w:pStyle w:val="ListParagraph"/>
        <w:numPr>
          <w:ilvl w:val="0"/>
          <w:numId w:val="31"/>
        </w:numPr>
        <w:spacing w:after="200" w:line="360" w:lineRule="auto"/>
        <w:ind w:left="0" w:firstLine="900"/>
        <w:rPr>
          <w:sz w:val="28"/>
          <w:szCs w:val="28"/>
        </w:rPr>
      </w:pPr>
      <w:r w:rsidRPr="00434D45">
        <w:rPr>
          <w:color w:val="000000"/>
          <w:sz w:val="28"/>
          <w:szCs w:val="28"/>
        </w:rPr>
        <w:t xml:space="preserve">осознание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98041E" w:rsidRPr="00434D45" w:rsidRDefault="0098041E" w:rsidP="00434D45">
      <w:pPr>
        <w:pStyle w:val="ListParagraph"/>
        <w:numPr>
          <w:ilvl w:val="0"/>
          <w:numId w:val="31"/>
        </w:numPr>
        <w:spacing w:after="200" w:line="360" w:lineRule="auto"/>
        <w:ind w:left="0" w:firstLine="900"/>
        <w:rPr>
          <w:sz w:val="28"/>
          <w:szCs w:val="28"/>
        </w:rPr>
      </w:pPr>
      <w:r w:rsidRPr="00434D45">
        <w:rPr>
          <w:color w:val="000000"/>
          <w:sz w:val="28"/>
          <w:szCs w:val="28"/>
        </w:rPr>
        <w:t xml:space="preserve">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98041E" w:rsidRPr="00434D45" w:rsidRDefault="0098041E" w:rsidP="00434D45">
      <w:pPr>
        <w:pStyle w:val="ListParagraph"/>
        <w:numPr>
          <w:ilvl w:val="0"/>
          <w:numId w:val="31"/>
        </w:numPr>
        <w:spacing w:after="200" w:line="360" w:lineRule="auto"/>
        <w:ind w:left="0" w:firstLine="900"/>
        <w:rPr>
          <w:sz w:val="28"/>
          <w:szCs w:val="28"/>
        </w:rPr>
      </w:pPr>
      <w:r w:rsidRPr="00434D45">
        <w:rPr>
          <w:color w:val="000000"/>
          <w:sz w:val="28"/>
          <w:szCs w:val="28"/>
        </w:rPr>
        <w:t xml:space="preserve">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98041E" w:rsidRPr="00434D45" w:rsidRDefault="0098041E" w:rsidP="00434D45">
      <w:pPr>
        <w:pStyle w:val="ListParagraph"/>
        <w:numPr>
          <w:ilvl w:val="0"/>
          <w:numId w:val="31"/>
        </w:numPr>
        <w:spacing w:after="200" w:line="360" w:lineRule="auto"/>
        <w:ind w:left="0" w:firstLine="900"/>
        <w:rPr>
          <w:sz w:val="28"/>
          <w:szCs w:val="28"/>
        </w:rPr>
      </w:pPr>
      <w:r w:rsidRPr="00434D45">
        <w:rPr>
          <w:color w:val="000000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98041E" w:rsidRPr="00434D45" w:rsidRDefault="0098041E" w:rsidP="00434D45">
      <w:pPr>
        <w:pStyle w:val="ListParagraph"/>
        <w:numPr>
          <w:ilvl w:val="0"/>
          <w:numId w:val="31"/>
        </w:numPr>
        <w:spacing w:after="200" w:line="360" w:lineRule="auto"/>
        <w:ind w:left="0" w:firstLine="900"/>
        <w:rPr>
          <w:sz w:val="28"/>
          <w:szCs w:val="28"/>
        </w:rPr>
      </w:pPr>
      <w:r w:rsidRPr="00434D45">
        <w:rPr>
          <w:color w:val="000000"/>
          <w:sz w:val="28"/>
          <w:szCs w:val="28"/>
        </w:rPr>
        <w:t>формирование научного мировоззрения;</w:t>
      </w:r>
    </w:p>
    <w:p w:rsidR="0098041E" w:rsidRPr="00434D45" w:rsidRDefault="0098041E" w:rsidP="00434D45">
      <w:pPr>
        <w:pStyle w:val="ListParagraph"/>
        <w:spacing w:line="360" w:lineRule="auto"/>
        <w:ind w:left="0" w:firstLine="900"/>
        <w:rPr>
          <w:color w:val="000000"/>
          <w:sz w:val="28"/>
          <w:szCs w:val="28"/>
        </w:rPr>
      </w:pPr>
      <w:r w:rsidRPr="00434D45">
        <w:rPr>
          <w:color w:val="000000"/>
          <w:sz w:val="28"/>
          <w:szCs w:val="28"/>
        </w:rPr>
        <w:t xml:space="preserve">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</w:t>
      </w:r>
    </w:p>
    <w:p w:rsidR="0098041E" w:rsidRPr="00434D45" w:rsidRDefault="0098041E" w:rsidP="00434D45">
      <w:pPr>
        <w:pStyle w:val="ListParagraph"/>
        <w:spacing w:line="360" w:lineRule="auto"/>
        <w:ind w:left="0" w:firstLine="900"/>
        <w:rPr>
          <w:sz w:val="28"/>
          <w:szCs w:val="28"/>
        </w:rPr>
      </w:pPr>
      <w:r w:rsidRPr="00434D45">
        <w:rPr>
          <w:color w:val="000000"/>
          <w:sz w:val="28"/>
          <w:szCs w:val="28"/>
        </w:rPr>
        <w:t xml:space="preserve"> </w:t>
      </w:r>
    </w:p>
    <w:p w:rsidR="0098041E" w:rsidRPr="00434D45" w:rsidRDefault="0098041E" w:rsidP="00434D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b/>
          <w:sz w:val="28"/>
          <w:szCs w:val="28"/>
        </w:rPr>
        <w:t>Результаты освоения учебной дисциплины.</w:t>
      </w:r>
    </w:p>
    <w:p w:rsidR="0098041E" w:rsidRPr="00434D45" w:rsidRDefault="0098041E" w:rsidP="00434D4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Освоение содержания учебной дисциплины «Астрономия» обеспечивает достижение студентами следующих результатов:</w:t>
      </w:r>
      <w:r w:rsidRPr="00434D45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98041E" w:rsidRPr="00434D45" w:rsidRDefault="0098041E" w:rsidP="00434D4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34D45">
        <w:rPr>
          <w:rFonts w:ascii="Times New Roman" w:hAnsi="Times New Roman"/>
          <w:b/>
          <w:i/>
          <w:sz w:val="28"/>
          <w:szCs w:val="28"/>
        </w:rPr>
        <w:t>личностных:</w:t>
      </w:r>
    </w:p>
    <w:p w:rsidR="0098041E" w:rsidRPr="00434D45" w:rsidRDefault="0098041E" w:rsidP="00434D45">
      <w:pPr>
        <w:pStyle w:val="ListParagraph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чувство гордости и уважения к истории и достижениям отечественной науки</w:t>
      </w:r>
    </w:p>
    <w:p w:rsidR="0098041E" w:rsidRPr="00434D45" w:rsidRDefault="0098041E" w:rsidP="00434D45">
      <w:pPr>
        <w:pStyle w:val="ListParagraph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формирование убежденности в возможности познания законов природы и их использования на благо развития человеческой цивилизации, собственного интеллектуального развития</w:t>
      </w:r>
    </w:p>
    <w:p w:rsidR="0098041E" w:rsidRPr="00434D45" w:rsidRDefault="0098041E" w:rsidP="00434D45">
      <w:pPr>
        <w:pStyle w:val="ListParagraph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самостоятельность   в овладении новыми знаниями, используя для этого доступные источники информации;</w:t>
      </w:r>
    </w:p>
    <w:p w:rsidR="0098041E" w:rsidRPr="00434D45" w:rsidRDefault="0098041E" w:rsidP="00434D45">
      <w:pPr>
        <w:pStyle w:val="ListParagraph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98041E" w:rsidRPr="00434D45" w:rsidRDefault="0098041E" w:rsidP="00434D45">
      <w:pPr>
        <w:pStyle w:val="ListParagraph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способность управлять своей познавательной деятельностью, проводить самооценку уровня собственного интеллектуального развития;</w:t>
      </w:r>
    </w:p>
    <w:p w:rsidR="0098041E" w:rsidRPr="00434D45" w:rsidRDefault="0098041E" w:rsidP="00434D45">
      <w:pPr>
        <w:spacing w:line="36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434D45">
        <w:rPr>
          <w:rFonts w:ascii="Times New Roman" w:hAnsi="Times New Roman"/>
          <w:b/>
          <w:i/>
          <w:sz w:val="28"/>
          <w:szCs w:val="28"/>
        </w:rPr>
        <w:t>метапредметных:</w:t>
      </w:r>
    </w:p>
    <w:p w:rsidR="0098041E" w:rsidRPr="00434D45" w:rsidRDefault="0098041E" w:rsidP="00434D45">
      <w:pPr>
        <w:pStyle w:val="ListParagraph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98041E" w:rsidRPr="00434D45" w:rsidRDefault="0098041E" w:rsidP="00434D45">
      <w:pPr>
        <w:pStyle w:val="ListParagraph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анализировать наблюдаемые явления и объяснять причины их возникновения;</w:t>
      </w:r>
    </w:p>
    <w:p w:rsidR="0098041E" w:rsidRPr="00434D45" w:rsidRDefault="0098041E" w:rsidP="00434D45">
      <w:pPr>
        <w:pStyle w:val="ListParagraph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использование методов наблюдения, моделирования, мысленного эксперимента, прогнозирования;</w:t>
      </w:r>
    </w:p>
    <w:p w:rsidR="0098041E" w:rsidRPr="00434D45" w:rsidRDefault="0098041E" w:rsidP="00434D45">
      <w:pPr>
        <w:pStyle w:val="ListParagraph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способность  генерировать идеи и определять средства, необходимые для их реализации;</w:t>
      </w:r>
    </w:p>
    <w:p w:rsidR="0098041E" w:rsidRPr="00434D45" w:rsidRDefault="0098041E" w:rsidP="00434D45">
      <w:pPr>
        <w:pStyle w:val="ListParagraph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 xml:space="preserve"> использование различных источников для получения  информации по астрономии, оценивать ее достоверность;</w:t>
      </w:r>
    </w:p>
    <w:p w:rsidR="0098041E" w:rsidRPr="00434D45" w:rsidRDefault="0098041E" w:rsidP="00434D45">
      <w:pPr>
        <w:pStyle w:val="ListParagraph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умение анализировать и представлять информацию в различных видах;</w:t>
      </w:r>
    </w:p>
    <w:p w:rsidR="0098041E" w:rsidRPr="00434D45" w:rsidRDefault="0098041E" w:rsidP="00434D45">
      <w:pPr>
        <w:pStyle w:val="ListParagraph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способность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8041E" w:rsidRPr="00434D45" w:rsidRDefault="0098041E" w:rsidP="00434D45">
      <w:pPr>
        <w:spacing w:line="36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434D45">
        <w:rPr>
          <w:rFonts w:ascii="Times New Roman" w:hAnsi="Times New Roman"/>
          <w:b/>
          <w:i/>
          <w:sz w:val="28"/>
          <w:szCs w:val="28"/>
        </w:rPr>
        <w:t>предметных:</w:t>
      </w:r>
    </w:p>
    <w:p w:rsidR="0098041E" w:rsidRPr="00434D45" w:rsidRDefault="0098041E" w:rsidP="00434D45">
      <w:pPr>
        <w:pStyle w:val="ListParagraph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 xml:space="preserve">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98041E" w:rsidRPr="00434D45" w:rsidRDefault="0098041E" w:rsidP="00434D45">
      <w:pPr>
        <w:pStyle w:val="ListParagraph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 xml:space="preserve"> понимание сущности наблюдаемых во Вселенной явлений;</w:t>
      </w:r>
    </w:p>
    <w:p w:rsidR="0098041E" w:rsidRPr="00434D45" w:rsidRDefault="0098041E" w:rsidP="00434D45">
      <w:pPr>
        <w:pStyle w:val="ListParagraph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 xml:space="preserve">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98041E" w:rsidRPr="00434D45" w:rsidRDefault="0098041E" w:rsidP="00434D45">
      <w:pPr>
        <w:pStyle w:val="ListParagraph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 xml:space="preserve"> сформированность представлений о значении астрономии в практической деятельности человека и дальнейшем научно-техническом развитии</w:t>
      </w:r>
    </w:p>
    <w:p w:rsidR="0098041E" w:rsidRPr="00434D45" w:rsidRDefault="0098041E" w:rsidP="00434D45">
      <w:pPr>
        <w:pStyle w:val="ListParagraph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 xml:space="preserve">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Обучение по ОУД.08. «Астрономия» направлено на формирование</w:t>
      </w:r>
      <w:r w:rsidRPr="00434D45">
        <w:rPr>
          <w:rFonts w:ascii="Times New Roman" w:hAnsi="Times New Roman"/>
          <w:b/>
          <w:sz w:val="28"/>
          <w:szCs w:val="28"/>
        </w:rPr>
        <w:t xml:space="preserve"> общих компетенций, </w:t>
      </w:r>
      <w:r w:rsidRPr="00434D45">
        <w:rPr>
          <w:rFonts w:ascii="Times New Roman" w:hAnsi="Times New Roman"/>
          <w:sz w:val="28"/>
          <w:szCs w:val="28"/>
        </w:rPr>
        <w:t xml:space="preserve">включающих в себя способность:  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 ОК 02.Осуществлять поиск, анализ и интерпретацию информации,     необходимой для выполнения задач профессиональной деятельности; 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 ОК 06.Проявлять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8041E" w:rsidRPr="00434D45" w:rsidRDefault="0098041E" w:rsidP="00434D45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</w:t>
      </w:r>
    </w:p>
    <w:p w:rsidR="0098041E" w:rsidRPr="00434D45" w:rsidRDefault="0098041E" w:rsidP="00434D4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Всего  -  54  часа, </w:t>
      </w:r>
    </w:p>
    <w:p w:rsidR="0098041E" w:rsidRPr="00434D45" w:rsidRDefault="0098041E" w:rsidP="00434D4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По учебной дисциплине – 36 часов</w:t>
      </w:r>
    </w:p>
    <w:p w:rsidR="0098041E" w:rsidRPr="00434D45" w:rsidRDefault="0098041E" w:rsidP="00434D4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в том числе теоретическое обучение - 18 часов, </w:t>
      </w:r>
    </w:p>
    <w:p w:rsidR="0098041E" w:rsidRPr="00434D45" w:rsidRDefault="0098041E" w:rsidP="00434D4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 лабораторные и практические работы - 18 часов.</w:t>
      </w:r>
    </w:p>
    <w:p w:rsidR="0098041E" w:rsidRPr="008F5725" w:rsidRDefault="0098041E" w:rsidP="00245D3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98041E" w:rsidRPr="00434D45" w:rsidRDefault="0098041E" w:rsidP="008D4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34D45">
        <w:rPr>
          <w:rFonts w:ascii="Times New Roman" w:hAnsi="Times New Roman"/>
          <w:b/>
          <w:sz w:val="28"/>
          <w:szCs w:val="28"/>
        </w:rPr>
        <w:t xml:space="preserve"> </w:t>
      </w:r>
      <w:r w:rsidRPr="00434D45">
        <w:rPr>
          <w:rFonts w:ascii="Times New Roman" w:hAnsi="Times New Roman"/>
          <w:b/>
          <w:caps/>
          <w:sz w:val="28"/>
          <w:szCs w:val="28"/>
        </w:rPr>
        <w:t>1. паспорт  ПРОГРАММЫ УЧЕБНОго предмета</w:t>
      </w:r>
    </w:p>
    <w:p w:rsidR="0098041E" w:rsidRPr="00434D45" w:rsidRDefault="0098041E" w:rsidP="008D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32"/>
          <w:szCs w:val="32"/>
        </w:rPr>
      </w:pPr>
      <w:r w:rsidRPr="00434D45">
        <w:rPr>
          <w:rFonts w:ascii="Times New Roman" w:hAnsi="Times New Roman"/>
          <w:b/>
          <w:sz w:val="32"/>
          <w:szCs w:val="32"/>
        </w:rPr>
        <w:t>«Родная литература»</w:t>
      </w:r>
    </w:p>
    <w:p w:rsidR="0098041E" w:rsidRPr="00434D45" w:rsidRDefault="0098041E" w:rsidP="008D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Рабочая программа учебного предмета  является частью   образовательной программы среднего профессионального образования -программы подготовки специалистов среднего звена 23.02.03 «Техническое обслуживание и ремонт автомобильного транспорта» и  разработана   в соответствии с нормативно-правовыми документами:</w:t>
      </w:r>
    </w:p>
    <w:p w:rsidR="0098041E" w:rsidRPr="00434D45" w:rsidRDefault="0098041E" w:rsidP="00434D45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Pr="00434D45" w:rsidRDefault="0098041E" w:rsidP="00434D45">
      <w:pPr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Pr="00434D45" w:rsidRDefault="0098041E" w:rsidP="00434D4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ГАПОУ  СО «УрГЗК»;</w:t>
      </w:r>
    </w:p>
    <w:p w:rsidR="0098041E" w:rsidRPr="00434D45" w:rsidRDefault="0098041E" w:rsidP="00434D4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Положение о портфолио  персональных образовательных достижений  обучающихся ГАПОУ СО «УрГЗК» ;</w:t>
      </w:r>
    </w:p>
    <w:p w:rsidR="0098041E" w:rsidRPr="00434D45" w:rsidRDefault="0098041E" w:rsidP="00434D4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Положение о самостоятельной работе обучающихся ГАПОУ  СО «УрГЗК»,</w:t>
      </w:r>
    </w:p>
    <w:p w:rsidR="0098041E" w:rsidRPr="00434D45" w:rsidRDefault="0098041E" w:rsidP="00434D4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  <w:r w:rsidRPr="00434D45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434D45">
        <w:rPr>
          <w:iCs/>
          <w:sz w:val="28"/>
          <w:szCs w:val="28"/>
        </w:rPr>
        <w:t>( с изменениями и дополнениями от 29.12.2017г.),</w:t>
      </w:r>
    </w:p>
    <w:p w:rsidR="0098041E" w:rsidRPr="00434D45" w:rsidRDefault="0098041E" w:rsidP="00434D4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  <w:r w:rsidRPr="00434D45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специальности «Техническое обслуживание и ремонт автомобильного транспорта» (утв. приказом  Минобрнауки России от  22 апреля 2014 г №383),</w:t>
      </w:r>
    </w:p>
    <w:p w:rsidR="0098041E" w:rsidRDefault="0098041E" w:rsidP="00434D45">
      <w:pPr>
        <w:pStyle w:val="NoSpacing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предмета</w:t>
      </w:r>
      <w:r w:rsidRPr="005E32AD">
        <w:rPr>
          <w:rFonts w:ascii="Times New Roman" w:hAnsi="Times New Roman"/>
          <w:b/>
          <w:sz w:val="28"/>
          <w:szCs w:val="28"/>
        </w:rPr>
        <w:t xml:space="preserve"> в структуре основной профессиональной образовательной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общеобразовательный  цикл, базовые учебные дисциплины.</w:t>
      </w:r>
    </w:p>
    <w:p w:rsidR="0098041E" w:rsidRPr="00A946D0" w:rsidRDefault="0098041E" w:rsidP="00434D45">
      <w:pPr>
        <w:pStyle w:val="NoSpacing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946D0">
        <w:rPr>
          <w:rFonts w:ascii="Times New Roman" w:hAnsi="Times New Roman"/>
          <w:sz w:val="28"/>
          <w:szCs w:val="28"/>
        </w:rPr>
        <w:t>Учебная дисциплина «Родная литература»</w:t>
      </w:r>
      <w:r>
        <w:rPr>
          <w:rFonts w:ascii="Times New Roman" w:hAnsi="Times New Roman"/>
          <w:sz w:val="28"/>
          <w:szCs w:val="28"/>
        </w:rPr>
        <w:t xml:space="preserve"> является обязательной частью предметной области «Филология» ФГОС среднего  общего  образования.</w:t>
      </w:r>
    </w:p>
    <w:p w:rsidR="0098041E" w:rsidRDefault="0098041E" w:rsidP="00434D45">
      <w:pPr>
        <w:pStyle w:val="NoSpacing"/>
        <w:spacing w:line="36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2070B0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Цели и задачи дисциплины- требования к результатам освоения дисциплины «Родная литература»:</w:t>
      </w:r>
    </w:p>
    <w:p w:rsidR="0098041E" w:rsidRDefault="0098041E" w:rsidP="00434D45">
      <w:pPr>
        <w:pStyle w:val="NoSpacing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«Родная литература»  направлено на достижение следующих целей:</w:t>
      </w:r>
    </w:p>
    <w:p w:rsidR="0098041E" w:rsidRDefault="0098041E" w:rsidP="00434D45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159F">
        <w:rPr>
          <w:rFonts w:ascii="Times New Roman" w:hAnsi="Times New Roman"/>
          <w:sz w:val="28"/>
          <w:szCs w:val="28"/>
        </w:rPr>
        <w:t xml:space="preserve">Сформированность представлений </w:t>
      </w:r>
      <w:r>
        <w:rPr>
          <w:rFonts w:ascii="Times New Roman" w:hAnsi="Times New Roman"/>
          <w:sz w:val="28"/>
          <w:szCs w:val="28"/>
        </w:rPr>
        <w:t xml:space="preserve"> о роли родного языка  в жизни человека, общества, государства,  способности свободно общаться на родном языке в различных формах и на различные темы;</w:t>
      </w:r>
    </w:p>
    <w:p w:rsidR="0098041E" w:rsidRDefault="0098041E" w:rsidP="00434D45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 языку как  носителю культуры своего народа;</w:t>
      </w:r>
    </w:p>
    <w:p w:rsidR="0098041E" w:rsidRDefault="0098041E" w:rsidP="00434D45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8041E" w:rsidRDefault="0098041E" w:rsidP="00434D45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него- к сокровищам отечественной и мировой культуры;  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98041E" w:rsidRDefault="0098041E" w:rsidP="00434D45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Свободное использование словарного  запаса, развитие культуры владения родным литературным языком во 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98041E" w:rsidRDefault="0098041E" w:rsidP="00434D45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98041E" w:rsidRDefault="0098041E" w:rsidP="00434D45">
      <w:pPr>
        <w:pStyle w:val="NoSpacing"/>
        <w:spacing w:line="360" w:lineRule="auto"/>
        <w:ind w:left="294"/>
        <w:jc w:val="both"/>
        <w:rPr>
          <w:rFonts w:ascii="Times New Roman" w:hAnsi="Times New Roman"/>
          <w:sz w:val="28"/>
          <w:szCs w:val="28"/>
        </w:rPr>
      </w:pPr>
    </w:p>
    <w:p w:rsidR="0098041E" w:rsidRDefault="0098041E" w:rsidP="00434D45">
      <w:pPr>
        <w:pStyle w:val="NoSpacing"/>
        <w:spacing w:line="360" w:lineRule="auto"/>
        <w:ind w:left="2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Содержание программы «Родная литература» направлено на достижение следующих </w:t>
      </w:r>
      <w:r w:rsidRPr="008B7405">
        <w:rPr>
          <w:rFonts w:ascii="Times New Roman" w:hAnsi="Times New Roman"/>
          <w:b/>
          <w:sz w:val="28"/>
          <w:szCs w:val="28"/>
        </w:rPr>
        <w:t>целей:</w:t>
      </w:r>
    </w:p>
    <w:p w:rsidR="0098041E" w:rsidRDefault="0098041E" w:rsidP="00434D45">
      <w:pPr>
        <w:pStyle w:val="NoSpacing"/>
        <w:spacing w:line="360" w:lineRule="auto"/>
        <w:ind w:left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духовно развитой личности, готовой к самопознанию и самосовершенствованию способной  к созидательной деятельности в  современном мире;  формирование гуманистического мировоззрения, национально самопознания, гражданской позиции, чувства патриотизма, любви и уважения к литературе и ценностям отечественной культуры;</w:t>
      </w:r>
    </w:p>
    <w:p w:rsidR="0098041E" w:rsidRDefault="0098041E" w:rsidP="00434D45">
      <w:pPr>
        <w:pStyle w:val="NoSpacing"/>
        <w:spacing w:line="360" w:lineRule="auto"/>
        <w:ind w:left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 позиции, исторической и эстетической обусловленности 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 устной и письменной речи учащихся;</w:t>
      </w:r>
    </w:p>
    <w:p w:rsidR="0098041E" w:rsidRDefault="0098041E" w:rsidP="00434D45">
      <w:pPr>
        <w:pStyle w:val="NoSpacing"/>
        <w:spacing w:line="360" w:lineRule="auto"/>
        <w:ind w:left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текстов художественных  произведений в единстве содержания и формы, основных историко-литературных сведений и теоретико-литературных понятий;  формирование общего представления об историко-литературном процессе;</w:t>
      </w:r>
    </w:p>
    <w:p w:rsidR="0098041E" w:rsidRPr="008B7405" w:rsidRDefault="0098041E" w:rsidP="00434D45">
      <w:pPr>
        <w:pStyle w:val="NoSpacing"/>
        <w:spacing w:line="360" w:lineRule="auto"/>
        <w:ind w:left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умений анализа и интерпретации литературного  произведения как художественного целого  в его историко- литературной обусловленности с использованием теоретико-литератрурных знаний;  написания сочинений различных типов; поиска, систематизации и использования необходимой информации, в том  числе в сети Интернет.</w:t>
      </w:r>
    </w:p>
    <w:p w:rsidR="0098041E" w:rsidRPr="00A652F6" w:rsidRDefault="0098041E" w:rsidP="008D447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4"/>
        <w:jc w:val="both"/>
        <w:rPr>
          <w:sz w:val="28"/>
          <w:szCs w:val="28"/>
        </w:rPr>
      </w:pPr>
    </w:p>
    <w:p w:rsidR="0098041E" w:rsidRPr="00434D45" w:rsidRDefault="0098041E" w:rsidP="008D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b/>
          <w:sz w:val="28"/>
          <w:szCs w:val="28"/>
        </w:rPr>
        <w:t>Личностные результаты отражают:</w:t>
      </w:r>
    </w:p>
    <w:p w:rsidR="0098041E" w:rsidRPr="00434D45" w:rsidRDefault="0098041E" w:rsidP="00434D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0" w:name="sub_9"/>
      <w:r w:rsidRPr="00434D45">
        <w:rPr>
          <w:rFonts w:ascii="Times New Roman" w:hAnsi="Times New Roman"/>
          <w:sz w:val="28"/>
          <w:szCs w:val="28"/>
        </w:rPr>
        <w:t>1</w:t>
      </w:r>
      <w:bookmarkStart w:id="11" w:name="sub_23"/>
      <w:bookmarkEnd w:id="10"/>
      <w:r w:rsidRPr="00434D45">
        <w:rPr>
          <w:rFonts w:ascii="Times New Roman" w:hAnsi="Times New Roman"/>
          <w:sz w:val="28"/>
          <w:szCs w:val="28"/>
        </w:rPr>
        <w:t>.готовность и способность к самостоятельной, творческой и ответственной деятельности;</w:t>
      </w:r>
    </w:p>
    <w:p w:rsidR="0098041E" w:rsidRPr="00434D45" w:rsidRDefault="0098041E" w:rsidP="00434D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2. способность к самооценке на основе наблюдения за собственной речью, потребность речевого  самосовершенствования;</w:t>
      </w:r>
    </w:p>
    <w:p w:rsidR="0098041E" w:rsidRPr="00434D45" w:rsidRDefault="0098041E" w:rsidP="00434D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3.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8041E" w:rsidRPr="00434D45" w:rsidRDefault="0098041E" w:rsidP="00434D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4. 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98041E" w:rsidRPr="00434D45" w:rsidRDefault="0098041E" w:rsidP="00434D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5.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8041E" w:rsidRPr="00434D45" w:rsidRDefault="0098041E" w:rsidP="00434D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6. готовность и способность к образованию, в том числе самообразованию, на протяжении всей жизни;</w:t>
      </w:r>
    </w:p>
    <w:p w:rsidR="0098041E" w:rsidRPr="00434D45" w:rsidRDefault="0098041E" w:rsidP="00434D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7. сознательное отношение к непрерывному образованию как условию успешной профессиональной и общественной деятельности;  эстетическое отношение к миру;</w:t>
      </w:r>
    </w:p>
    <w:p w:rsidR="0098041E" w:rsidRPr="00434D45" w:rsidRDefault="0098041E" w:rsidP="00434D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8.  совершенствование духовно-нравственных качеств личности, воспитание чувства любви  к многонациональному Отечеству, уважительного отношения к русской литературе, культурам других народов.</w:t>
      </w:r>
    </w:p>
    <w:bookmarkEnd w:id="11"/>
    <w:p w:rsidR="0098041E" w:rsidRDefault="0098041E" w:rsidP="008D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8041E" w:rsidRPr="00434D45" w:rsidRDefault="0098041E" w:rsidP="008D447B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98041E" w:rsidRPr="00434D45" w:rsidRDefault="0098041E" w:rsidP="00434D45">
      <w:pPr>
        <w:pStyle w:val="ListParagraph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Владение всеми видами речевой деятельности: аудированием, чтением (пониманием), говорением, письмом;</w:t>
      </w:r>
    </w:p>
    <w:p w:rsidR="0098041E" w:rsidRPr="00434D45" w:rsidRDefault="0098041E" w:rsidP="00434D45">
      <w:pPr>
        <w:pStyle w:val="ListParagraph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98041E" w:rsidRPr="00434D45" w:rsidRDefault="0098041E" w:rsidP="00434D45">
      <w:pPr>
        <w:pStyle w:val="ListParagraph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Использование приобретенных знаний и умений для анализа языковых явлений на межпредметном уровне;</w:t>
      </w:r>
    </w:p>
    <w:p w:rsidR="0098041E" w:rsidRPr="00434D45" w:rsidRDefault="0098041E" w:rsidP="00434D45">
      <w:pPr>
        <w:pStyle w:val="ListParagraph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Применение навыков сотрудничества со сверстниками, детьми младшего возраста, взрослыми в процессе  речевого общения, образовательной, общественно полезной, учебно-исследовательской, проектной и других видах деятельности;</w:t>
      </w:r>
    </w:p>
    <w:p w:rsidR="0098041E" w:rsidRPr="00434D45" w:rsidRDefault="0098041E" w:rsidP="00434D45">
      <w:pPr>
        <w:pStyle w:val="ListParagraph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98041E" w:rsidRPr="00434D45" w:rsidRDefault="0098041E" w:rsidP="00434D45">
      <w:pPr>
        <w:pStyle w:val="ListParagraph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 оценивать и интерпретировать информацию, получаемую из различных источников;</w:t>
      </w:r>
    </w:p>
    <w:p w:rsidR="0098041E" w:rsidRPr="00434D45" w:rsidRDefault="0098041E" w:rsidP="00434D45">
      <w:pPr>
        <w:pStyle w:val="ListParagraph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когнетивных, коммуникативных и организационных задач в процессе изучения русского языка;</w:t>
      </w:r>
    </w:p>
    <w:p w:rsidR="0098041E" w:rsidRPr="00434D45" w:rsidRDefault="0098041E" w:rsidP="00434D45">
      <w:pPr>
        <w:pStyle w:val="ListParagraph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Умение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 формулировать выводы;</w:t>
      </w:r>
    </w:p>
    <w:p w:rsidR="0098041E" w:rsidRPr="00434D45" w:rsidRDefault="0098041E" w:rsidP="00434D45">
      <w:pPr>
        <w:pStyle w:val="ListParagraph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98041E" w:rsidRPr="00434D45" w:rsidRDefault="0098041E" w:rsidP="00434D45">
      <w:pPr>
        <w:pStyle w:val="ListParagraph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Умение  работать  с разными источниками  информации, находить ее, анализировать, использовать в самостоятельной деятельности;</w:t>
      </w:r>
    </w:p>
    <w:p w:rsidR="0098041E" w:rsidRPr="00434D45" w:rsidRDefault="0098041E" w:rsidP="00434D45">
      <w:pPr>
        <w:pStyle w:val="ListParagraph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Владение  навыками познавательной, учебно-исследовательской и проектной деятельности, навыками разрешения проблем;</w:t>
      </w:r>
    </w:p>
    <w:p w:rsidR="0098041E" w:rsidRPr="00434D45" w:rsidRDefault="0098041E" w:rsidP="00434D45">
      <w:pPr>
        <w:pStyle w:val="ListParagraph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 xml:space="preserve">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98041E" w:rsidRPr="00434D45" w:rsidRDefault="0098041E" w:rsidP="00434D45">
      <w:pPr>
        <w:spacing w:after="160"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8041E" w:rsidRPr="00434D45" w:rsidRDefault="0098041E" w:rsidP="00434D45">
      <w:pPr>
        <w:spacing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1)сформированность ответственности за языковую культуру как общечеловеческую ценность;</w:t>
      </w:r>
    </w:p>
    <w:p w:rsidR="0098041E" w:rsidRPr="00434D45" w:rsidRDefault="0098041E" w:rsidP="00434D45">
      <w:pPr>
        <w:spacing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2) осознание значимости чтения на родном языке и изучения родной литературы для своего дальнейшего развития; </w:t>
      </w:r>
    </w:p>
    <w:p w:rsidR="0098041E" w:rsidRPr="00434D45" w:rsidRDefault="0098041E" w:rsidP="00434D45">
      <w:pPr>
        <w:spacing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3)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8041E" w:rsidRPr="00434D45" w:rsidRDefault="0098041E" w:rsidP="00434D45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4)сформированность понимания родной литературы как одной из основных национально-культурных ценностей народа, как особого способа познания жизни; </w:t>
      </w:r>
    </w:p>
    <w:p w:rsidR="0098041E" w:rsidRPr="00434D45" w:rsidRDefault="0098041E" w:rsidP="00434D45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5)обеспечение культурной самоидентификации, осознание коммуникативно 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98041E" w:rsidRPr="00434D45" w:rsidRDefault="0098041E" w:rsidP="00434D45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6)сформированность навыков понимания литературных художественных произведений, отражающих разные этнокультурные традиции.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b/>
          <w:sz w:val="28"/>
          <w:szCs w:val="28"/>
        </w:rPr>
        <w:t>Элементы общих компетенций:</w:t>
      </w:r>
    </w:p>
    <w:p w:rsidR="0098041E" w:rsidRPr="00434D45" w:rsidRDefault="0098041E" w:rsidP="00434D45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ОК 4 Осуществлять поиск информации, необходимой для эффективного решения профессиональных задач.</w:t>
      </w:r>
    </w:p>
    <w:p w:rsidR="0098041E" w:rsidRPr="00434D45" w:rsidRDefault="0098041E" w:rsidP="00434D45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ОК 05. Использовать информационно-коммуникационные технологии в профессиональной  деятельности.</w:t>
      </w:r>
    </w:p>
    <w:p w:rsidR="0098041E" w:rsidRPr="00434D45" w:rsidRDefault="0098041E" w:rsidP="00434D45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color w:val="000000"/>
          <w:sz w:val="28"/>
          <w:szCs w:val="28"/>
        </w:rPr>
      </w:pPr>
      <w:r w:rsidRPr="00434D45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b/>
          <w:sz w:val="28"/>
          <w:szCs w:val="28"/>
        </w:rPr>
        <w:t>1.4. Количество часов на освоение программы предмета: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Pr="00434D45">
        <w:rPr>
          <w:rFonts w:ascii="Times New Roman" w:hAnsi="Times New Roman"/>
          <w:b/>
          <w:sz w:val="28"/>
          <w:szCs w:val="28"/>
        </w:rPr>
        <w:t>39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обучающегося-</w:t>
      </w:r>
      <w:r w:rsidRPr="00434D45">
        <w:rPr>
          <w:rFonts w:ascii="Times New Roman" w:hAnsi="Times New Roman"/>
          <w:b/>
          <w:sz w:val="28"/>
          <w:szCs w:val="28"/>
        </w:rPr>
        <w:t>39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4D45">
        <w:rPr>
          <w:rFonts w:ascii="Times New Roman" w:hAnsi="Times New Roman"/>
          <w:sz w:val="28"/>
          <w:szCs w:val="28"/>
        </w:rPr>
        <w:t>(из них практических занятий- 29 час),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самостоятельной внеаудиторной работы 10 часов</w:t>
      </w:r>
    </w:p>
    <w:p w:rsidR="0098041E" w:rsidRPr="00434D45" w:rsidRDefault="0098041E" w:rsidP="00FF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34D45">
        <w:rPr>
          <w:rFonts w:ascii="Times New Roman" w:hAnsi="Times New Roman"/>
          <w:b/>
          <w:sz w:val="28"/>
          <w:szCs w:val="28"/>
        </w:rPr>
        <w:t>ПАСПОРТ РАБОЧЕЙ ПРОГРАММЫ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 ОУД  14 </w:t>
      </w:r>
      <w:r w:rsidRPr="00434D45">
        <w:rPr>
          <w:rFonts w:ascii="Times New Roman" w:hAnsi="Times New Roman"/>
          <w:b/>
          <w:sz w:val="28"/>
          <w:szCs w:val="28"/>
        </w:rPr>
        <w:t>«МАТЕМАТИКА»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434D45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98041E" w:rsidRPr="00FF2F04" w:rsidRDefault="0098041E" w:rsidP="00FF2F0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Рабочая программа учебной дисциплины «Математика»является частью основной профессиональной образовательной программы среднего профессионального образования «Техническое обслуживание и ремонт автомобильного транспорта» и разработана в соответствии со следующими нормативно-правовыми документами: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Pr="00FF2F04" w:rsidRDefault="0098041E" w:rsidP="00FF2F04">
      <w:pPr>
        <w:numPr>
          <w:ilvl w:val="0"/>
          <w:numId w:val="4"/>
        </w:numPr>
        <w:tabs>
          <w:tab w:val="clear" w:pos="284"/>
          <w:tab w:val="num" w:pos="-426"/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Pr="00FF2F04" w:rsidRDefault="0098041E" w:rsidP="00FF2F04">
      <w:pPr>
        <w:numPr>
          <w:ilvl w:val="0"/>
          <w:numId w:val="4"/>
        </w:numPr>
        <w:tabs>
          <w:tab w:val="clear" w:pos="284"/>
          <w:tab w:val="num" w:pos="-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Положение о текущем контроле знаний и промежуточной аттестации обучающихся ГБПОУ СО «УрГЗК»;</w:t>
      </w:r>
    </w:p>
    <w:p w:rsidR="0098041E" w:rsidRPr="00FF2F04" w:rsidRDefault="0098041E" w:rsidP="00FF2F04">
      <w:pPr>
        <w:numPr>
          <w:ilvl w:val="0"/>
          <w:numId w:val="4"/>
        </w:numPr>
        <w:tabs>
          <w:tab w:val="clear" w:pos="284"/>
          <w:tab w:val="num" w:pos="-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Положение о самостоятельной работе обучающихся ГБПОУ СО «УрГЗК»;</w:t>
      </w:r>
    </w:p>
    <w:p w:rsidR="0098041E" w:rsidRPr="00FF2F04" w:rsidRDefault="0098041E" w:rsidP="00FF2F04">
      <w:pPr>
        <w:numPr>
          <w:ilvl w:val="0"/>
          <w:numId w:val="4"/>
        </w:numPr>
        <w:tabs>
          <w:tab w:val="clear" w:pos="284"/>
          <w:tab w:val="num" w:pos="-426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Pr="00FF2F04">
        <w:rPr>
          <w:rFonts w:ascii="Times New Roman" w:hAnsi="Times New Roman"/>
          <w:iCs/>
          <w:sz w:val="28"/>
          <w:szCs w:val="28"/>
        </w:rPr>
        <w:t>(утвержден приказом Минобрнауки России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F2F04">
        <w:rPr>
          <w:rFonts w:ascii="Times New Roman" w:hAnsi="Times New Roman"/>
          <w:sz w:val="28"/>
          <w:szCs w:val="28"/>
        </w:rPr>
        <w:t>С изменениями и дополнениями от 29 декабря 2014 г., 31 декабря 2015 г., 29 июня 2017 г.</w:t>
      </w:r>
    </w:p>
    <w:p w:rsidR="0098041E" w:rsidRPr="00FF2F04" w:rsidRDefault="0098041E" w:rsidP="00FF2F04">
      <w:pPr>
        <w:pStyle w:val="ListParagraph"/>
        <w:numPr>
          <w:ilvl w:val="0"/>
          <w:numId w:val="4"/>
        </w:numPr>
        <w:tabs>
          <w:tab w:val="clear" w:pos="284"/>
          <w:tab w:val="num" w:pos="-426"/>
        </w:tabs>
        <w:spacing w:line="360" w:lineRule="auto"/>
        <w:jc w:val="both"/>
        <w:rPr>
          <w:iCs/>
          <w:sz w:val="28"/>
          <w:szCs w:val="28"/>
        </w:rPr>
      </w:pPr>
      <w:r w:rsidRPr="00FF2F04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«</w:t>
      </w:r>
      <w:r w:rsidRPr="00FF2F04">
        <w:rPr>
          <w:sz w:val="28"/>
          <w:szCs w:val="28"/>
        </w:rPr>
        <w:t>Техническое обслуживание и ремонт автомобильного транспорта</w:t>
      </w:r>
      <w:r w:rsidRPr="00FF2F04">
        <w:rPr>
          <w:iCs/>
          <w:sz w:val="28"/>
          <w:szCs w:val="28"/>
        </w:rPr>
        <w:t>»;</w:t>
      </w:r>
    </w:p>
    <w:p w:rsidR="0098041E" w:rsidRPr="00FF2F04" w:rsidRDefault="0098041E" w:rsidP="00FF2F04">
      <w:pPr>
        <w:pStyle w:val="ListParagraph"/>
        <w:numPr>
          <w:ilvl w:val="0"/>
          <w:numId w:val="4"/>
        </w:numPr>
        <w:tabs>
          <w:tab w:val="clear" w:pos="284"/>
          <w:tab w:val="num" w:pos="-426"/>
        </w:tabs>
        <w:spacing w:line="360" w:lineRule="auto"/>
        <w:jc w:val="both"/>
        <w:rPr>
          <w:sz w:val="28"/>
          <w:szCs w:val="28"/>
        </w:rPr>
      </w:pPr>
      <w:r w:rsidRPr="00FF2F04">
        <w:rPr>
          <w:iCs/>
          <w:sz w:val="28"/>
          <w:szCs w:val="28"/>
        </w:rPr>
        <w:t>Примерная программа общеобразовательной учебной дисциплины «</w:t>
      </w:r>
      <w:r w:rsidRPr="00FF2F04">
        <w:rPr>
          <w:sz w:val="28"/>
          <w:szCs w:val="28"/>
        </w:rPr>
        <w:t>Математика: алгебра и начала математического анализа; геометрия</w:t>
      </w:r>
      <w:r w:rsidRPr="00FF2F04">
        <w:rPr>
          <w:iCs/>
          <w:sz w:val="28"/>
          <w:szCs w:val="28"/>
        </w:rPr>
        <w:t>» для профессиональных образовательных организаций— М.: Издательский центр «Академия», 2015.</w:t>
      </w:r>
    </w:p>
    <w:p w:rsidR="0098041E" w:rsidRDefault="0098041E" w:rsidP="00434D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8041E" w:rsidRPr="00FF2F04" w:rsidRDefault="0098041E" w:rsidP="00FF2F04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2F04">
        <w:rPr>
          <w:rFonts w:ascii="Times New Roman" w:hAnsi="Times New Roman"/>
          <w:b/>
          <w:sz w:val="28"/>
          <w:szCs w:val="28"/>
        </w:rPr>
        <w:t xml:space="preserve">образовательной программы: </w:t>
      </w:r>
      <w:r w:rsidRPr="00FF2F04">
        <w:rPr>
          <w:rFonts w:ascii="Times New Roman" w:hAnsi="Times New Roman"/>
          <w:sz w:val="28"/>
          <w:szCs w:val="28"/>
        </w:rPr>
        <w:t>общеобразовательный цикл, профильные учебные дисциплины.</w:t>
      </w:r>
    </w:p>
    <w:p w:rsidR="0098041E" w:rsidRPr="00FF2F04" w:rsidRDefault="0098041E" w:rsidP="00FF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Учебная дисциплина «Математика»является обязательной частью предметной области «Математика и информатика» ФГОС среднего общего образования.</w:t>
      </w:r>
    </w:p>
    <w:p w:rsidR="0098041E" w:rsidRPr="00FF2F04" w:rsidRDefault="0098041E" w:rsidP="00FF2F04">
      <w:pPr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b/>
          <w:sz w:val="28"/>
          <w:szCs w:val="28"/>
        </w:rPr>
        <w:t>1.3. Цели и задачи дисциплины</w:t>
      </w:r>
      <w:r w:rsidRPr="00FF2F04">
        <w:rPr>
          <w:rFonts w:ascii="Times New Roman" w:hAnsi="Times New Roman"/>
          <w:sz w:val="28"/>
          <w:szCs w:val="28"/>
        </w:rPr>
        <w:t xml:space="preserve"> – требования к результатам освоения дисциплины</w:t>
      </w:r>
    </w:p>
    <w:p w:rsidR="0098041E" w:rsidRPr="00FF2F04" w:rsidRDefault="0098041E" w:rsidP="00FF2F04">
      <w:pPr>
        <w:spacing w:line="360" w:lineRule="auto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Содержание программы «Математика»направлено на достижение следующих целей: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8041E" w:rsidRPr="00FF2F04" w:rsidRDefault="0098041E" w:rsidP="00FF2F0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041E" w:rsidRPr="00FF2F04" w:rsidRDefault="0098041E" w:rsidP="00434D45">
      <w:pPr>
        <w:pStyle w:val="ListParagraph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Освоение содержания учебной дисциплины «Математика»(базовый уровень) обеспечивает достижение студентами следующих результатов:</w:t>
      </w:r>
    </w:p>
    <w:p w:rsidR="0098041E" w:rsidRPr="002718C5" w:rsidRDefault="0098041E" w:rsidP="00434D45">
      <w:pPr>
        <w:autoSpaceDE w:val="0"/>
        <w:autoSpaceDN w:val="0"/>
        <w:adjustRightInd w:val="0"/>
        <w:rPr>
          <w:sz w:val="20"/>
          <w:szCs w:val="20"/>
        </w:rPr>
      </w:pPr>
    </w:p>
    <w:p w:rsidR="0098041E" w:rsidRPr="00FF2F04" w:rsidRDefault="0098041E" w:rsidP="00434D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F2F04">
        <w:rPr>
          <w:rFonts w:ascii="Times New Roman" w:hAnsi="Times New Roman"/>
          <w:b/>
          <w:sz w:val="28"/>
          <w:szCs w:val="28"/>
        </w:rPr>
        <w:t>личностных: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сформированность представлений о математике как универсальном языкенауки, средстве моделирования явлений и процессов, идеях и методах математики;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понимание значимости математики для научно-технического прогресса,сформированность отношения к математике как к части общечеловеческойкультуры через знакомство с историей развития математики, эволюциейматематических идей;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идисциплин профессионального цикла, для получения образования в областях,не требующих углубленной математической подготовки;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готовность и способность к образованию, в том числе самообразованию,на протяжении всей жизни; сознательное отношение к непрерывному образованию, как условию успешной профессиональной и общественной деятельности;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готовность и способность к самостоятельной творческой и ответственнойдеятельности;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8041E" w:rsidRPr="00FF2F04" w:rsidRDefault="0098041E" w:rsidP="00FF2F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8041E" w:rsidRPr="00FF2F04" w:rsidRDefault="0098041E" w:rsidP="00FF2F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b/>
          <w:sz w:val="28"/>
          <w:szCs w:val="28"/>
        </w:rPr>
        <w:t>метапредметных: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умение самостоятельно определять цели деятельности и составлять планыдеятельности; самостоятельно осуществлять, контролировать и корректировать деятельность; использовать все возможные ресурсы для достиженияпоставленных целей и реализации планов деятельности; выбирать успешныестратегии в различных ситуациях;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владение навыками познавательной, учебно-исследовательской и проектнойдеятельности, навыками разрешения проблем; способность и готовность ксамостоятельному поиску методов решения практических задач, применениюразличных методов познания;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готовность и способность к самостоятельной информационно-познавательнойдеятельности, включая умение ориентироваться в различных источникахинформации, критически оценивать и интерпретировать информацию, получаемую из различных источников;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владение языковыми средствами: умение ясно, логично и точно излагатьсвою точку зрения, использовать адекватные языковые средства;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владение навыками познавательной рефлексии как осознания совершаемыхдействий и мыслительных процессов, их результатов и оснований, границсвоего знания и незнания, новых познавательных задач и средств для ихдостижения;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целеустремленность в поисках и принятии решений, сообразительность иинтуиция, развитость пространственных представлений; способность воспринимать красоту и гармонию мира;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98041E" w:rsidRPr="00FF2F04" w:rsidRDefault="0098041E" w:rsidP="00FF2F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8041E" w:rsidRPr="00FF2F04" w:rsidRDefault="0098041E" w:rsidP="00FF2F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F2F04">
        <w:rPr>
          <w:rFonts w:ascii="Times New Roman" w:hAnsi="Times New Roman"/>
          <w:b/>
          <w:sz w:val="28"/>
          <w:szCs w:val="28"/>
        </w:rPr>
        <w:t>предметных: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сформированность представлений об основных понятиях, идеях и методах математического анализа;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8041E" w:rsidRPr="00FF2F04" w:rsidRDefault="0098041E" w:rsidP="00FF2F04">
      <w:pPr>
        <w:pStyle w:val="NormalWeb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98041E" w:rsidRPr="00FF2F04" w:rsidRDefault="0098041E" w:rsidP="00FF2F0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8041E" w:rsidRPr="00FF2F04" w:rsidRDefault="0098041E" w:rsidP="00FF2F04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Реализация программы учебной дисциплины обеспечивает  формирование элементов общих компетенций:</w:t>
      </w:r>
    </w:p>
    <w:p w:rsidR="0098041E" w:rsidRPr="00FF2F04" w:rsidRDefault="0098041E" w:rsidP="00FF2F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</w:t>
      </w:r>
    </w:p>
    <w:p w:rsidR="0098041E" w:rsidRPr="00FF2F04" w:rsidRDefault="0098041E" w:rsidP="00FF2F0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98041E" w:rsidRPr="00FF2F04" w:rsidRDefault="0098041E" w:rsidP="00FF2F0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98041E" w:rsidRPr="001D36EA" w:rsidRDefault="0098041E" w:rsidP="00434D45">
      <w:pPr>
        <w:pStyle w:val="NormalWeb"/>
        <w:spacing w:before="0" w:beforeAutospacing="0" w:after="0" w:afterAutospacing="0" w:line="276" w:lineRule="auto"/>
        <w:ind w:left="284"/>
        <w:jc w:val="both"/>
      </w:pPr>
    </w:p>
    <w:p w:rsidR="0098041E" w:rsidRPr="00FF2F04" w:rsidRDefault="0098041E" w:rsidP="00FF2F04">
      <w:pPr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1.4. Рекомендуемое количество часов на освоение программы дисциплины:</w:t>
      </w:r>
    </w:p>
    <w:p w:rsidR="0098041E" w:rsidRPr="00FF2F04" w:rsidRDefault="0098041E" w:rsidP="00FF2F04">
      <w:pPr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максимальная учебная нагрузка– 350 часов,</w:t>
      </w:r>
    </w:p>
    <w:p w:rsidR="0098041E" w:rsidRPr="00FF2F04" w:rsidRDefault="0098041E" w:rsidP="00FF2F04">
      <w:pPr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 xml:space="preserve">в том числе: </w:t>
      </w:r>
    </w:p>
    <w:p w:rsidR="0098041E" w:rsidRPr="00FF2F04" w:rsidRDefault="0098041E" w:rsidP="00FF2F04">
      <w:pPr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аудиторные занятия– 234 часа, из них 114 часов– практическиеработы.</w:t>
      </w:r>
    </w:p>
    <w:p w:rsidR="0098041E" w:rsidRPr="00FF2F04" w:rsidRDefault="0098041E" w:rsidP="00FF2F04">
      <w:pPr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Самостоятельнаяработа обучающихся –116часов.</w:t>
      </w:r>
    </w:p>
    <w:p w:rsidR="0098041E" w:rsidRPr="00FF2F04" w:rsidRDefault="0098041E" w:rsidP="00FF2F04">
      <w:pPr>
        <w:tabs>
          <w:tab w:val="left" w:pos="284"/>
          <w:tab w:val="left" w:pos="655"/>
          <w:tab w:val="left" w:pos="86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041E" w:rsidRPr="00FF2F04" w:rsidRDefault="0098041E" w:rsidP="00FF2F04">
      <w:pPr>
        <w:tabs>
          <w:tab w:val="left" w:pos="284"/>
          <w:tab w:val="left" w:pos="655"/>
          <w:tab w:val="left" w:pos="86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 xml:space="preserve">Особенности специальности «Техническое обслуживание и ремонт автомобильного транспорта» при реализации программы учебной дисциплины учитываются через содержание внеаудиторных самостоятельных работ, содержание практических работ, содержание заданий на промежуточной аттестации. </w:t>
      </w:r>
    </w:p>
    <w:p w:rsidR="0098041E" w:rsidRPr="005545FD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98041E" w:rsidRPr="00D7579E" w:rsidRDefault="0098041E" w:rsidP="001528E2">
      <w:pPr>
        <w:tabs>
          <w:tab w:val="left" w:pos="284"/>
          <w:tab w:val="left" w:pos="655"/>
          <w:tab w:val="left" w:pos="86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579E">
        <w:rPr>
          <w:rFonts w:ascii="Times New Roman" w:hAnsi="Times New Roman"/>
          <w:sz w:val="28"/>
          <w:szCs w:val="28"/>
        </w:rPr>
        <w:t xml:space="preserve"> </w:t>
      </w:r>
    </w:p>
    <w:p w:rsidR="0098041E" w:rsidRPr="00616527" w:rsidRDefault="0098041E" w:rsidP="00616527">
      <w:pPr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527">
        <w:rPr>
          <w:rFonts w:ascii="Times New Roman" w:hAnsi="Times New Roman"/>
          <w:b/>
          <w:sz w:val="28"/>
          <w:szCs w:val="28"/>
        </w:rPr>
        <w:t>ПАСПОРТ РАБОЧЕЙ ПРОГРАММЫ УЧЕБНОЙ ДИСЦИПЛИНЫ</w:t>
      </w:r>
    </w:p>
    <w:p w:rsidR="0098041E" w:rsidRPr="00616527" w:rsidRDefault="0098041E" w:rsidP="00616527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ОУД 15 </w:t>
      </w:r>
      <w:r w:rsidRPr="00616527">
        <w:rPr>
          <w:rFonts w:ascii="Times New Roman" w:hAnsi="Times New Roman"/>
          <w:b/>
          <w:sz w:val="28"/>
          <w:szCs w:val="28"/>
        </w:rPr>
        <w:t>«ФИЗИКА»</w:t>
      </w:r>
    </w:p>
    <w:p w:rsidR="0098041E" w:rsidRPr="00FF2F04" w:rsidRDefault="0098041E" w:rsidP="00FF2F04">
      <w:pPr>
        <w:jc w:val="center"/>
        <w:rPr>
          <w:rFonts w:ascii="Times New Roman" w:hAnsi="Times New Roman"/>
          <w:b/>
          <w:sz w:val="28"/>
          <w:szCs w:val="28"/>
        </w:rPr>
      </w:pPr>
      <w:r w:rsidRPr="00FF2F04">
        <w:rPr>
          <w:rFonts w:ascii="Times New Roman" w:hAnsi="Times New Roman"/>
          <w:b/>
          <w:sz w:val="28"/>
          <w:szCs w:val="28"/>
        </w:rPr>
        <w:t>1.1.Область применения программы</w:t>
      </w:r>
    </w:p>
    <w:p w:rsidR="0098041E" w:rsidRPr="00616527" w:rsidRDefault="0098041E" w:rsidP="00FF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Программа учебной дисциплины является частью основной  образовательной программы среднего профессионального образования- программы подготовки  специалистов среднего звена в соответствии с ФГОС СПО по специальности 23.02.03. «Техническое обслуживание и ре</w:t>
      </w:r>
      <w:r>
        <w:rPr>
          <w:rFonts w:ascii="Times New Roman" w:hAnsi="Times New Roman"/>
          <w:sz w:val="28"/>
          <w:szCs w:val="28"/>
        </w:rPr>
        <w:t>монт автомобильного транспорта»</w:t>
      </w:r>
      <w:r w:rsidRPr="00616527">
        <w:rPr>
          <w:rFonts w:ascii="Times New Roman" w:hAnsi="Times New Roman"/>
          <w:sz w:val="28"/>
          <w:szCs w:val="28"/>
        </w:rPr>
        <w:t>.</w:t>
      </w:r>
    </w:p>
    <w:p w:rsidR="0098041E" w:rsidRPr="00616527" w:rsidRDefault="0098041E" w:rsidP="00FF2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1</w:t>
      </w:r>
      <w:r w:rsidRPr="00616527">
        <w:rPr>
          <w:rFonts w:ascii="Times New Roman" w:hAnsi="Times New Roman"/>
          <w:b/>
          <w:sz w:val="28"/>
          <w:szCs w:val="28"/>
        </w:rPr>
        <w:t>.2. Место дисциплины в структуре основной профессиональной</w:t>
      </w:r>
      <w:r w:rsidRPr="00616527">
        <w:rPr>
          <w:rFonts w:ascii="Times New Roman" w:hAnsi="Times New Roman"/>
          <w:sz w:val="28"/>
          <w:szCs w:val="28"/>
        </w:rPr>
        <w:t xml:space="preserve"> </w:t>
      </w:r>
      <w:r w:rsidRPr="00616527">
        <w:rPr>
          <w:rFonts w:ascii="Times New Roman" w:hAnsi="Times New Roman"/>
          <w:b/>
          <w:sz w:val="28"/>
          <w:szCs w:val="28"/>
        </w:rPr>
        <w:t>образовательной программы</w:t>
      </w:r>
      <w:r w:rsidRPr="00616527">
        <w:rPr>
          <w:rFonts w:ascii="Times New Roman" w:hAnsi="Times New Roman"/>
          <w:sz w:val="28"/>
          <w:szCs w:val="28"/>
        </w:rPr>
        <w:t xml:space="preserve">: Учебная дисциплина «Физика» входит в </w:t>
      </w:r>
      <w:r>
        <w:rPr>
          <w:rFonts w:ascii="Times New Roman" w:hAnsi="Times New Roman"/>
          <w:sz w:val="28"/>
          <w:szCs w:val="28"/>
        </w:rPr>
        <w:t>О</w:t>
      </w:r>
      <w:r w:rsidRPr="00616527">
        <w:rPr>
          <w:rFonts w:ascii="Times New Roman" w:hAnsi="Times New Roman"/>
          <w:sz w:val="28"/>
          <w:szCs w:val="28"/>
        </w:rPr>
        <w:t>бщепрофессиональный цикл учебных дисциплин в соответствии с ФГОС по специальностям СПО.</w:t>
      </w:r>
    </w:p>
    <w:p w:rsidR="0098041E" w:rsidRPr="00616527" w:rsidRDefault="0098041E" w:rsidP="00FF2F04">
      <w:pPr>
        <w:jc w:val="center"/>
        <w:rPr>
          <w:rFonts w:ascii="Times New Roman" w:hAnsi="Times New Roman"/>
          <w:b/>
          <w:sz w:val="28"/>
          <w:szCs w:val="28"/>
        </w:rPr>
      </w:pPr>
      <w:r w:rsidRPr="00616527">
        <w:rPr>
          <w:rFonts w:ascii="Times New Roman" w:hAnsi="Times New Roman"/>
          <w:b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98041E" w:rsidRPr="00616527" w:rsidRDefault="0098041E" w:rsidP="00FF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 xml:space="preserve">Рабочая  программа  учебной дисциплины «Физика» ориентирована на достижение следующих </w:t>
      </w:r>
      <w:r w:rsidRPr="00616527">
        <w:rPr>
          <w:rFonts w:ascii="Times New Roman" w:hAnsi="Times New Roman"/>
          <w:b/>
          <w:sz w:val="28"/>
          <w:szCs w:val="28"/>
        </w:rPr>
        <w:t>целей</w:t>
      </w:r>
      <w:r w:rsidRPr="00616527">
        <w:rPr>
          <w:rFonts w:ascii="Times New Roman" w:hAnsi="Times New Roman"/>
          <w:sz w:val="28"/>
          <w:szCs w:val="28"/>
        </w:rPr>
        <w:t xml:space="preserve">: </w:t>
      </w:r>
    </w:p>
    <w:p w:rsidR="0098041E" w:rsidRPr="00616527" w:rsidRDefault="0098041E" w:rsidP="00FF2F0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98041E" w:rsidRPr="00616527" w:rsidRDefault="0098041E" w:rsidP="00FF2F0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овладение умениями</w:t>
      </w:r>
      <w:r w:rsidRPr="00616527">
        <w:rPr>
          <w:rFonts w:ascii="Times New Roman" w:hAnsi="Times New Roman"/>
          <w:b/>
          <w:sz w:val="28"/>
          <w:szCs w:val="28"/>
        </w:rPr>
        <w:t xml:space="preserve"> </w:t>
      </w:r>
      <w:r w:rsidRPr="00616527">
        <w:rPr>
          <w:rFonts w:ascii="Times New Roman" w:hAnsi="Times New Roman"/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 w:rsidRPr="00616527">
        <w:rPr>
          <w:rFonts w:ascii="Times New Roman" w:hAnsi="Times New Roman"/>
          <w:color w:val="000000"/>
          <w:sz w:val="28"/>
          <w:szCs w:val="28"/>
        </w:rPr>
        <w:t xml:space="preserve">строить модели, </w:t>
      </w:r>
      <w:r w:rsidRPr="00616527">
        <w:rPr>
          <w:rFonts w:ascii="Times New Roman" w:hAnsi="Times New Roman"/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 - научной информации;</w:t>
      </w:r>
    </w:p>
    <w:p w:rsidR="0098041E" w:rsidRPr="00616527" w:rsidRDefault="0098041E" w:rsidP="00FF2F0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развитие</w:t>
      </w:r>
      <w:r w:rsidRPr="00616527">
        <w:rPr>
          <w:rFonts w:ascii="Times New Roman" w:hAnsi="Times New Roman"/>
          <w:b/>
          <w:sz w:val="28"/>
          <w:szCs w:val="28"/>
        </w:rPr>
        <w:t xml:space="preserve"> </w:t>
      </w:r>
      <w:r w:rsidRPr="00616527">
        <w:rPr>
          <w:rFonts w:ascii="Times New Roman" w:hAnsi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98041E" w:rsidRPr="00616527" w:rsidRDefault="0098041E" w:rsidP="00FF2F0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8041E" w:rsidRPr="00616527" w:rsidRDefault="0098041E" w:rsidP="00FF2F0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использование приобретенных знаний и умений</w:t>
      </w:r>
      <w:r w:rsidRPr="00616527">
        <w:rPr>
          <w:rFonts w:ascii="Times New Roman" w:hAnsi="Times New Roman"/>
          <w:b/>
          <w:sz w:val="28"/>
          <w:szCs w:val="28"/>
        </w:rPr>
        <w:t xml:space="preserve"> </w:t>
      </w:r>
      <w:r w:rsidRPr="00616527">
        <w:rPr>
          <w:rFonts w:ascii="Times New Roman" w:hAnsi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-207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«Физика» обеспечивает достижение студентами следующих </w:t>
      </w:r>
      <w:r w:rsidRPr="00616527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-207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616527">
        <w:rPr>
          <w:rFonts w:ascii="Times New Roman" w:hAnsi="Times New Roman"/>
          <w:b/>
          <w:bCs/>
          <w:sz w:val="28"/>
          <w:szCs w:val="28"/>
        </w:rPr>
        <w:t>: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 xml:space="preserve">− готовность к продолжению образования и повышения квалификации в избранной профессиональной деятельности и объективное осознание роли 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физических компетенций в этом;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sym w:font="Symbol" w:char="F02D"/>
      </w:r>
      <w:r w:rsidRPr="00616527">
        <w:rPr>
          <w:rFonts w:ascii="Times New Roman" w:hAnsi="Times New Roman"/>
          <w:sz w:val="28"/>
          <w:szCs w:val="28"/>
        </w:rPr>
        <w:t>овладение правилами записи физических формул рельефно - точечной системы Л. Брайля( для слепых и слабовидящих обучающихся.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616527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r w:rsidRPr="00616527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использование различных видов познавательной деятельности для решения физических задач, применение основных методов познания (наблюдения,  описания, измерения, эксперимента) для изучения различных сторон окружающей действительности;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использование основных интеллектуальных операций: постановки задачи,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умение анализировать и представлять информацию в различных видах;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616527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616527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умения обрабатывать результаты измерений, обнаруживать зависимость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 xml:space="preserve">между физическими величинами, объяснять полученные результаты и 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делать выводы; сформированность умения решать физические задачи;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сформированность умения применять полученные знания для объяснения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98041E" w:rsidRPr="00616527" w:rsidRDefault="0098041E" w:rsidP="0061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3"/>
        <w:jc w:val="both"/>
        <w:rPr>
          <w:rFonts w:ascii="Times New Roman" w:hAnsi="Times New Roman"/>
          <w:sz w:val="28"/>
          <w:szCs w:val="28"/>
        </w:rPr>
      </w:pPr>
    </w:p>
    <w:p w:rsidR="0098041E" w:rsidRPr="00616527" w:rsidRDefault="0098041E" w:rsidP="0061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ab/>
        <w:t>Обучение по ОУД.1</w:t>
      </w:r>
      <w:r>
        <w:rPr>
          <w:rFonts w:ascii="Times New Roman" w:hAnsi="Times New Roman"/>
          <w:sz w:val="28"/>
          <w:szCs w:val="28"/>
        </w:rPr>
        <w:t>5</w:t>
      </w:r>
      <w:r w:rsidRPr="00616527">
        <w:rPr>
          <w:rFonts w:ascii="Times New Roman" w:hAnsi="Times New Roman"/>
          <w:sz w:val="28"/>
          <w:szCs w:val="28"/>
        </w:rPr>
        <w:t xml:space="preserve">. «Физика» направлено на развитие </w:t>
      </w:r>
      <w:r w:rsidRPr="00616527">
        <w:rPr>
          <w:rFonts w:ascii="Times New Roman" w:hAnsi="Times New Roman"/>
          <w:b/>
          <w:sz w:val="28"/>
          <w:szCs w:val="28"/>
        </w:rPr>
        <w:t xml:space="preserve">общих компетенций, </w:t>
      </w:r>
      <w:r w:rsidRPr="00616527">
        <w:rPr>
          <w:rFonts w:ascii="Times New Roman" w:hAnsi="Times New Roman"/>
          <w:sz w:val="28"/>
          <w:szCs w:val="28"/>
        </w:rPr>
        <w:t xml:space="preserve">включающих в себя способность:  </w:t>
      </w:r>
    </w:p>
    <w:p w:rsidR="0098041E" w:rsidRPr="00616527" w:rsidRDefault="0098041E" w:rsidP="00616527">
      <w:pPr>
        <w:spacing w:before="120"/>
        <w:ind w:left="360"/>
        <w:jc w:val="both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98041E" w:rsidRPr="00616527" w:rsidRDefault="0098041E" w:rsidP="00616527">
      <w:pPr>
        <w:spacing w:before="120"/>
        <w:ind w:left="360"/>
        <w:jc w:val="both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СК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8041E" w:rsidRPr="00616527" w:rsidRDefault="0098041E" w:rsidP="00616527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616527">
        <w:rPr>
          <w:rFonts w:ascii="Times New Roman" w:hAnsi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98041E" w:rsidRPr="00616527" w:rsidRDefault="0098041E" w:rsidP="00616527">
      <w:pPr>
        <w:tabs>
          <w:tab w:val="left" w:pos="655"/>
          <w:tab w:val="left" w:pos="862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Максимальная учебная нагрузка - 183   час.</w:t>
      </w:r>
    </w:p>
    <w:p w:rsidR="0098041E" w:rsidRPr="00616527" w:rsidRDefault="0098041E" w:rsidP="00616527">
      <w:pPr>
        <w:tabs>
          <w:tab w:val="left" w:pos="655"/>
          <w:tab w:val="left" w:pos="862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 xml:space="preserve">В том числе: </w:t>
      </w:r>
    </w:p>
    <w:p w:rsidR="0098041E" w:rsidRPr="00616527" w:rsidRDefault="0098041E" w:rsidP="00616527">
      <w:pPr>
        <w:tabs>
          <w:tab w:val="left" w:pos="655"/>
          <w:tab w:val="left" w:pos="862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аудиторные занятия -     121 час, из них 35 час - лабораторные работы;</w:t>
      </w:r>
    </w:p>
    <w:p w:rsidR="0098041E" w:rsidRPr="00616527" w:rsidRDefault="0098041E" w:rsidP="00616527">
      <w:pPr>
        <w:tabs>
          <w:tab w:val="left" w:pos="655"/>
          <w:tab w:val="left" w:pos="862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самостоятельная работа - 62 час, из них индивидуальный  проект - 30 час.</w:t>
      </w:r>
    </w:p>
    <w:p w:rsidR="0098041E" w:rsidRDefault="0098041E" w:rsidP="00616527">
      <w:pPr>
        <w:spacing w:line="360" w:lineRule="auto"/>
        <w:rPr>
          <w:sz w:val="28"/>
          <w:szCs w:val="28"/>
        </w:rPr>
      </w:pPr>
    </w:p>
    <w:p w:rsidR="0098041E" w:rsidRPr="00371A7D" w:rsidRDefault="0098041E" w:rsidP="00FF2F0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1. паспорт  ПРОГРАММЫ УЧЕБНОЙ ДИСЦИПЛИНЫ                  оуд 16. </w:t>
      </w:r>
      <w:r>
        <w:rPr>
          <w:rFonts w:ascii="Times New Roman" w:hAnsi="Times New Roman"/>
          <w:b/>
          <w:sz w:val="28"/>
          <w:szCs w:val="28"/>
        </w:rPr>
        <w:t>Информатика</w:t>
      </w:r>
    </w:p>
    <w:p w:rsidR="0098041E" w:rsidRDefault="0098041E" w:rsidP="00FF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Default="0098041E" w:rsidP="006E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 образовательной программы среднего профессионального  образования- программы </w:t>
      </w:r>
      <w:r w:rsidRPr="00AE7D8A"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661AD4">
        <w:rPr>
          <w:rFonts w:ascii="Times New Roman" w:hAnsi="Times New Roman"/>
          <w:sz w:val="28"/>
          <w:szCs w:val="28"/>
        </w:rPr>
        <w:t>«Технология машиностроения»</w:t>
      </w:r>
      <w:r>
        <w:rPr>
          <w:rFonts w:ascii="Times New Roman" w:hAnsi="Times New Roman"/>
          <w:sz w:val="28"/>
          <w:szCs w:val="28"/>
        </w:rPr>
        <w:t>, разработана на основании следующих нормативно-правовых документов:</w:t>
      </w:r>
    </w:p>
    <w:p w:rsidR="0098041E" w:rsidRDefault="0098041E" w:rsidP="006E16EB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Default="0098041E" w:rsidP="006E16EB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9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Default="0098041E" w:rsidP="006E16EB">
      <w:pPr>
        <w:numPr>
          <w:ilvl w:val="0"/>
          <w:numId w:val="21"/>
        </w:numPr>
        <w:spacing w:after="0" w:line="36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98041E" w:rsidRDefault="0098041E" w:rsidP="006E16EB">
      <w:pPr>
        <w:numPr>
          <w:ilvl w:val="0"/>
          <w:numId w:val="21"/>
        </w:numPr>
        <w:spacing w:after="0" w:line="36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портфолио персональных образовательных достижений обучающихся ГБПОУ  СО «УрГЗК»,</w:t>
      </w:r>
    </w:p>
    <w:p w:rsidR="0098041E" w:rsidRDefault="0098041E" w:rsidP="006E16EB">
      <w:pPr>
        <w:numPr>
          <w:ilvl w:val="0"/>
          <w:numId w:val="21"/>
        </w:numPr>
        <w:spacing w:after="0" w:line="36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самостоятельной работе обучающихся ГБПОУ СО «УрГЗК»,</w:t>
      </w:r>
    </w:p>
    <w:p w:rsidR="0098041E" w:rsidRPr="00F143B2" w:rsidRDefault="0098041E" w:rsidP="006E16EB">
      <w:pPr>
        <w:pStyle w:val="ListParagraph"/>
        <w:numPr>
          <w:ilvl w:val="0"/>
          <w:numId w:val="21"/>
        </w:numPr>
        <w:spacing w:line="360" w:lineRule="auto"/>
        <w:ind w:left="0" w:firstLine="91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 образования по специальности </w:t>
      </w:r>
      <w:r w:rsidRPr="00661AD4">
        <w:rPr>
          <w:sz w:val="28"/>
          <w:szCs w:val="28"/>
        </w:rPr>
        <w:t>«Технология машиностроения»</w:t>
      </w:r>
    </w:p>
    <w:p w:rsidR="0098041E" w:rsidRPr="00F143B2" w:rsidRDefault="0098041E" w:rsidP="006E16EB">
      <w:pPr>
        <w:numPr>
          <w:ilvl w:val="0"/>
          <w:numId w:val="21"/>
        </w:numPr>
        <w:spacing w:after="0" w:line="36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 (с изменениями и дополнениями от 31 декабря 2015 года),</w:t>
      </w:r>
    </w:p>
    <w:p w:rsidR="0098041E" w:rsidRDefault="0098041E" w:rsidP="006E16EB">
      <w:pPr>
        <w:pStyle w:val="ListParagraph"/>
        <w:numPr>
          <w:ilvl w:val="0"/>
          <w:numId w:val="21"/>
        </w:numPr>
        <w:spacing w:line="360" w:lineRule="auto"/>
        <w:ind w:left="0" w:firstLine="91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Примерная программа по общеобразовательной учебной дисциплине «Информатика</w:t>
      </w:r>
      <w:r>
        <w:rPr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 для профессиональных образовательных организаций— М.: Издательский центр «Академия», 2015.</w:t>
      </w:r>
    </w:p>
    <w:p w:rsidR="0098041E" w:rsidRDefault="0098041E" w:rsidP="006E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Pr="00A559F9" w:rsidRDefault="0098041E" w:rsidP="006E16EB">
      <w:pPr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Общеобразовательный цикл, профильные учебные дисциплины.</w:t>
      </w:r>
    </w:p>
    <w:p w:rsidR="0098041E" w:rsidRDefault="0098041E" w:rsidP="006E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98041E" w:rsidRDefault="0098041E" w:rsidP="006E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98041E" w:rsidRDefault="0098041E" w:rsidP="006E16EB">
      <w:pPr>
        <w:pStyle w:val="ListParagraph"/>
        <w:numPr>
          <w:ilvl w:val="0"/>
          <w:numId w:val="17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98041E" w:rsidRDefault="0098041E" w:rsidP="006E16EB">
      <w:pPr>
        <w:pStyle w:val="ListParagraph"/>
        <w:numPr>
          <w:ilvl w:val="0"/>
          <w:numId w:val="17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своего места в информационном обществе;</w:t>
      </w:r>
    </w:p>
    <w:p w:rsidR="0098041E" w:rsidRDefault="0098041E" w:rsidP="006E16EB">
      <w:pPr>
        <w:pStyle w:val="ListParagraph"/>
        <w:numPr>
          <w:ilvl w:val="0"/>
          <w:numId w:val="17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98041E" w:rsidRDefault="0098041E" w:rsidP="006E16EB">
      <w:pPr>
        <w:pStyle w:val="ListParagraph"/>
        <w:numPr>
          <w:ilvl w:val="0"/>
          <w:numId w:val="17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достижения современной информатики для повышениясобственного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98041E" w:rsidRDefault="0098041E" w:rsidP="006E16EB">
      <w:pPr>
        <w:pStyle w:val="ListParagraph"/>
        <w:numPr>
          <w:ilvl w:val="0"/>
          <w:numId w:val="17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98041E" w:rsidRDefault="0098041E" w:rsidP="006E16EB">
      <w:pPr>
        <w:pStyle w:val="ListParagraph"/>
        <w:numPr>
          <w:ilvl w:val="0"/>
          <w:numId w:val="17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98041E" w:rsidRDefault="0098041E" w:rsidP="006E16EB">
      <w:pPr>
        <w:pStyle w:val="ListParagraph"/>
        <w:numPr>
          <w:ilvl w:val="0"/>
          <w:numId w:val="17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98041E" w:rsidRDefault="0098041E" w:rsidP="006E16EB">
      <w:pPr>
        <w:pStyle w:val="ListParagraph"/>
        <w:numPr>
          <w:ilvl w:val="0"/>
          <w:numId w:val="17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продолжению образования и повышению квалификации в</w:t>
      </w:r>
    </w:p>
    <w:p w:rsidR="0098041E" w:rsidRDefault="0098041E" w:rsidP="006E16EB">
      <w:pPr>
        <w:pStyle w:val="ListParagraph"/>
        <w:spacing w:line="360" w:lineRule="auto"/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>избранной профессиональной деятельности на основе развития личных информационно-коммуникационных компетенций.</w:t>
      </w:r>
    </w:p>
    <w:p w:rsidR="0098041E" w:rsidRDefault="0098041E" w:rsidP="006E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98041E" w:rsidRDefault="0098041E" w:rsidP="006E16EB">
      <w:pPr>
        <w:pStyle w:val="ListParagraph"/>
        <w:numPr>
          <w:ilvl w:val="0"/>
          <w:numId w:val="18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98041E" w:rsidRDefault="0098041E" w:rsidP="006E16EB">
      <w:pPr>
        <w:pStyle w:val="ListParagraph"/>
        <w:numPr>
          <w:ilvl w:val="0"/>
          <w:numId w:val="18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98041E" w:rsidRDefault="0098041E" w:rsidP="006E16EB">
      <w:pPr>
        <w:pStyle w:val="ListParagraph"/>
        <w:numPr>
          <w:ilvl w:val="0"/>
          <w:numId w:val="18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98041E" w:rsidRDefault="0098041E" w:rsidP="006E16EB">
      <w:pPr>
        <w:pStyle w:val="ListParagraph"/>
        <w:numPr>
          <w:ilvl w:val="0"/>
          <w:numId w:val="18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98041E" w:rsidRDefault="0098041E" w:rsidP="006E16EB">
      <w:pPr>
        <w:pStyle w:val="ListParagraph"/>
        <w:numPr>
          <w:ilvl w:val="0"/>
          <w:numId w:val="18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98041E" w:rsidRDefault="0098041E" w:rsidP="006E16EB">
      <w:pPr>
        <w:pStyle w:val="ListParagraph"/>
        <w:numPr>
          <w:ilvl w:val="0"/>
          <w:numId w:val="18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8041E" w:rsidRDefault="0098041E" w:rsidP="006E16EB">
      <w:pPr>
        <w:pStyle w:val="ListParagraph"/>
        <w:numPr>
          <w:ilvl w:val="0"/>
          <w:numId w:val="18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публично представлять результаты собственного исследования, вестидискуссии, доступно и гармонично сочетая содержание и формы представляемой информации средствами информационных и коммуникационныхтехнологий.</w:t>
      </w:r>
    </w:p>
    <w:p w:rsidR="0098041E" w:rsidRDefault="0098041E" w:rsidP="006E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8041E" w:rsidRDefault="0098041E" w:rsidP="006E16EB">
      <w:pPr>
        <w:pStyle w:val="ListParagraph"/>
        <w:numPr>
          <w:ilvl w:val="0"/>
          <w:numId w:val="19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представлений о роли информации и связанных с ней процессов в окружающем мире;</w:t>
      </w:r>
    </w:p>
    <w:p w:rsidR="0098041E" w:rsidRDefault="0098041E" w:rsidP="006E16EB">
      <w:pPr>
        <w:pStyle w:val="ListParagraph"/>
        <w:numPr>
          <w:ilvl w:val="0"/>
          <w:numId w:val="19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алгоритмов;</w:t>
      </w:r>
    </w:p>
    <w:p w:rsidR="0098041E" w:rsidRDefault="0098041E" w:rsidP="006E16EB">
      <w:pPr>
        <w:pStyle w:val="ListParagraph"/>
        <w:numPr>
          <w:ilvl w:val="0"/>
          <w:numId w:val="19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98041E" w:rsidRDefault="0098041E" w:rsidP="006E16EB">
      <w:pPr>
        <w:pStyle w:val="ListParagraph"/>
        <w:numPr>
          <w:ilvl w:val="0"/>
          <w:numId w:val="19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98041E" w:rsidRDefault="0098041E" w:rsidP="006E16EB">
      <w:pPr>
        <w:pStyle w:val="ListParagraph"/>
        <w:numPr>
          <w:ilvl w:val="0"/>
          <w:numId w:val="19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 способах хранения и простейшей обработке данных; понятия о базах данных и средствах доступа к ним, умений работать с ними;</w:t>
      </w:r>
    </w:p>
    <w:p w:rsidR="0098041E" w:rsidRDefault="0098041E" w:rsidP="006E16EB">
      <w:pPr>
        <w:pStyle w:val="ListParagraph"/>
        <w:numPr>
          <w:ilvl w:val="0"/>
          <w:numId w:val="19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владение компьютерными средствами представления и анализа данных;</w:t>
      </w:r>
    </w:p>
    <w:p w:rsidR="0098041E" w:rsidRDefault="0098041E" w:rsidP="006E16EB">
      <w:pPr>
        <w:pStyle w:val="ListParagraph"/>
        <w:numPr>
          <w:ilvl w:val="0"/>
          <w:numId w:val="19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 Интернете.</w:t>
      </w:r>
    </w:p>
    <w:p w:rsidR="0098041E" w:rsidRPr="00F81454" w:rsidRDefault="0098041E" w:rsidP="006E16EB">
      <w:pPr>
        <w:pStyle w:val="ListParagraph"/>
        <w:spacing w:line="360" w:lineRule="auto"/>
        <w:ind w:left="0" w:firstLine="993"/>
        <w:jc w:val="both"/>
      </w:pPr>
      <w:r w:rsidRPr="00F81454">
        <w:rPr>
          <w:sz w:val="28"/>
          <w:szCs w:val="28"/>
        </w:rPr>
        <w:t>Рабочая программа направлена на формирование элементов общих компетенций:</w:t>
      </w:r>
    </w:p>
    <w:p w:rsidR="0098041E" w:rsidRPr="00F81454" w:rsidRDefault="0098041E" w:rsidP="006E16EB">
      <w:pPr>
        <w:pStyle w:val="ListParagraph"/>
        <w:spacing w:line="360" w:lineRule="auto"/>
        <w:ind w:left="0" w:firstLine="993"/>
        <w:jc w:val="both"/>
      </w:pPr>
      <w:r w:rsidRPr="00F81454">
        <w:rPr>
          <w:sz w:val="28"/>
          <w:szCs w:val="28"/>
        </w:rPr>
        <w:t>ОК 4. Осуществлять поиск информации, необходимый для эффективного выполнения профессиональных задач;</w:t>
      </w:r>
    </w:p>
    <w:p w:rsidR="0098041E" w:rsidRPr="00F81454" w:rsidRDefault="0098041E" w:rsidP="006E16EB">
      <w:pPr>
        <w:pStyle w:val="ListParagraph"/>
        <w:spacing w:line="360" w:lineRule="auto"/>
        <w:ind w:left="0" w:firstLine="993"/>
        <w:jc w:val="both"/>
      </w:pPr>
      <w:r w:rsidRPr="00F81454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деятельности;</w:t>
      </w:r>
    </w:p>
    <w:p w:rsidR="0098041E" w:rsidRPr="00550EBB" w:rsidRDefault="0098041E" w:rsidP="006E16EB">
      <w:pPr>
        <w:pStyle w:val="ListParagraph"/>
        <w:spacing w:line="360" w:lineRule="auto"/>
        <w:ind w:left="0" w:firstLine="993"/>
        <w:jc w:val="both"/>
        <w:rPr>
          <w:sz w:val="28"/>
          <w:szCs w:val="28"/>
        </w:rPr>
      </w:pPr>
      <w:r w:rsidRPr="00F81454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98041E" w:rsidRDefault="0098041E" w:rsidP="006E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C9148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.Рекомендуемое количество часов на освоение программы дисциплины:</w:t>
      </w:r>
    </w:p>
    <w:p w:rsidR="0098041E" w:rsidRDefault="0098041E" w:rsidP="006E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учебная нагрузка обучающегося 150 часов, в том числе:</w:t>
      </w:r>
    </w:p>
    <w:p w:rsidR="0098041E" w:rsidRPr="00C35CC8" w:rsidRDefault="0098041E" w:rsidP="006E16EB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 w:rsidRPr="00C35CC8">
        <w:rPr>
          <w:sz w:val="28"/>
          <w:szCs w:val="28"/>
        </w:rPr>
        <w:t>обязательной аудиторной учебной нагрузки обучающегося 10</w:t>
      </w:r>
      <w:r>
        <w:rPr>
          <w:sz w:val="28"/>
          <w:szCs w:val="28"/>
        </w:rPr>
        <w:t>0</w:t>
      </w:r>
      <w:r w:rsidRPr="00C35CC8">
        <w:rPr>
          <w:sz w:val="28"/>
          <w:szCs w:val="28"/>
        </w:rPr>
        <w:t xml:space="preserve">  часов;</w:t>
      </w:r>
    </w:p>
    <w:p w:rsidR="0098041E" w:rsidRPr="00C35CC8" w:rsidRDefault="0098041E" w:rsidP="006E16EB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 w:rsidRPr="00C35CC8">
        <w:rPr>
          <w:sz w:val="28"/>
          <w:szCs w:val="28"/>
        </w:rPr>
        <w:t>самост</w:t>
      </w:r>
      <w:r>
        <w:rPr>
          <w:sz w:val="28"/>
          <w:szCs w:val="28"/>
        </w:rPr>
        <w:t>оятельной внеаудиторной работы обучающегося 50 ч</w:t>
      </w:r>
      <w:r w:rsidRPr="00C35CC8">
        <w:rPr>
          <w:sz w:val="28"/>
          <w:szCs w:val="28"/>
        </w:rPr>
        <w:t>.</w:t>
      </w:r>
    </w:p>
    <w:p w:rsidR="0098041E" w:rsidRDefault="0098041E" w:rsidP="006E16EB">
      <w:pPr>
        <w:shd w:val="clear" w:color="auto" w:fill="FFFFFF"/>
        <w:spacing w:after="0" w:line="360" w:lineRule="auto"/>
        <w:ind w:firstLine="91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 итогам изучения  дисциплины обучающиеся сдают экзамен по всему курсу.</w:t>
      </w:r>
    </w:p>
    <w:p w:rsidR="0098041E" w:rsidRPr="002B70F1" w:rsidRDefault="0098041E" w:rsidP="006E16EB">
      <w:pPr>
        <w:pStyle w:val="ListParagraph"/>
        <w:tabs>
          <w:tab w:val="left" w:pos="851"/>
        </w:tabs>
        <w:spacing w:line="360" w:lineRule="auto"/>
        <w:ind w:left="0" w:firstLine="993"/>
        <w:jc w:val="both"/>
      </w:pPr>
      <w:r>
        <w:rPr>
          <w:sz w:val="28"/>
          <w:szCs w:val="28"/>
        </w:rPr>
        <w:t xml:space="preserve">Профильная </w:t>
      </w:r>
      <w:r w:rsidRPr="00B93350">
        <w:rPr>
          <w:sz w:val="28"/>
          <w:szCs w:val="28"/>
        </w:rPr>
        <w:t xml:space="preserve">направленность </w:t>
      </w:r>
      <w:r w:rsidRPr="00B93350">
        <w:rPr>
          <w:iCs/>
          <w:sz w:val="28"/>
          <w:szCs w:val="28"/>
        </w:rPr>
        <w:t xml:space="preserve">специальности </w:t>
      </w:r>
      <w:r w:rsidRPr="00B93350">
        <w:rPr>
          <w:sz w:val="28"/>
          <w:szCs w:val="28"/>
        </w:rPr>
        <w:t>«Техническое обслуживание и ремонт автомобильного транспорта» учитывается  в содержании самостоятельной внеаудиторной работы</w:t>
      </w:r>
      <w:r>
        <w:rPr>
          <w:sz w:val="28"/>
          <w:szCs w:val="28"/>
        </w:rPr>
        <w:t>.</w:t>
      </w:r>
    </w:p>
    <w:p w:rsidR="0098041E" w:rsidRPr="005545FD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041E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8041E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учебные дисциплины</w:t>
      </w:r>
    </w:p>
    <w:p w:rsidR="0098041E" w:rsidRPr="00AB6B9D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AB6B9D">
        <w:rPr>
          <w:rFonts w:ascii="Times New Roman" w:hAnsi="Times New Roman"/>
          <w:b/>
          <w:sz w:val="24"/>
          <w:szCs w:val="24"/>
        </w:rPr>
        <w:t>1. ПАСПОРТ РАБОЧЕЙ ПРОГРАММЫ УЧЕБНОЙ ДИСЦИПЛИНЫ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>УД.01  «Эффективное поведение на рынке труда»</w:t>
      </w:r>
    </w:p>
    <w:p w:rsidR="0098041E" w:rsidRPr="00325AA0" w:rsidRDefault="0098041E" w:rsidP="00345716">
      <w:pPr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  <w:r w:rsidRPr="00325AA0">
        <w:rPr>
          <w:rFonts w:ascii="Times New Roman" w:hAnsi="Times New Roman"/>
          <w:sz w:val="28"/>
          <w:szCs w:val="28"/>
        </w:rPr>
        <w:t xml:space="preserve"> 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right="-185"/>
        <w:jc w:val="both"/>
        <w:rPr>
          <w:rFonts w:ascii="Times New Roman" w:hAnsi="Times New Roman"/>
          <w:sz w:val="28"/>
          <w:szCs w:val="28"/>
        </w:rPr>
      </w:pPr>
    </w:p>
    <w:p w:rsidR="0098041E" w:rsidRPr="00325AA0" w:rsidRDefault="0098041E" w:rsidP="0034571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Рабочая программа по учебной дисциплине «Эффективное поведение на рынке труда» является частью основной профессиональной образовательной программы среднего профессионального образования- программы  подготовки специалистов среднего звена 23.02.03 «Техническое обслуживание и ремонт автомобильного транспорта».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Программа разработана   в соответствии с нормативно-правовыми документами:</w:t>
      </w:r>
    </w:p>
    <w:p w:rsidR="0098041E" w:rsidRPr="00325AA0" w:rsidRDefault="0098041E" w:rsidP="00345716">
      <w:pPr>
        <w:pStyle w:val="NormalWeb"/>
        <w:numPr>
          <w:ilvl w:val="0"/>
          <w:numId w:val="4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325AA0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Pr="00325AA0" w:rsidRDefault="0098041E" w:rsidP="00345716">
      <w:pPr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Pr="00325AA0" w:rsidRDefault="0098041E" w:rsidP="003457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98041E" w:rsidRPr="00325AA0" w:rsidRDefault="0098041E" w:rsidP="003457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Положение о портфолио персональных образовательных достижений обучающихся ГБПОУ  СО «УрГЗК»,</w:t>
      </w:r>
    </w:p>
    <w:p w:rsidR="0098041E" w:rsidRPr="00325AA0" w:rsidRDefault="0098041E" w:rsidP="003457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Положение о самостоятельной работе обучающихся ГБПОУ  СО «УрГЗК»,</w:t>
      </w:r>
    </w:p>
    <w:p w:rsidR="0098041E" w:rsidRPr="00325AA0" w:rsidRDefault="0098041E" w:rsidP="00345716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iCs/>
          <w:sz w:val="28"/>
          <w:szCs w:val="28"/>
        </w:rPr>
      </w:pPr>
      <w:r w:rsidRPr="00325AA0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325AA0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325AA0">
        <w:rPr>
          <w:iCs/>
          <w:sz w:val="28"/>
          <w:szCs w:val="28"/>
        </w:rPr>
        <w:t>).</w:t>
      </w:r>
    </w:p>
    <w:p w:rsidR="0098041E" w:rsidRPr="00325AA0" w:rsidRDefault="0098041E" w:rsidP="0034571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41E" w:rsidRPr="00325AA0" w:rsidRDefault="0098041E" w:rsidP="0034571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программы:</w:t>
      </w:r>
      <w:r w:rsidRPr="00325AA0">
        <w:rPr>
          <w:rFonts w:ascii="Times New Roman" w:hAnsi="Times New Roman"/>
          <w:sz w:val="28"/>
          <w:szCs w:val="28"/>
        </w:rPr>
        <w:t xml:space="preserve"> общеобразовательный цикл - дополнительные учебные дисциплины.</w:t>
      </w:r>
    </w:p>
    <w:p w:rsidR="0098041E" w:rsidRPr="00325AA0" w:rsidRDefault="0098041E" w:rsidP="003457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Дисциплина включена  в ОП 23.02.03 «Техническое обслуживание и ремонт автомобильного транспорта», так как направлена на освоение обучающимися практических способов эффективного поведения на рынке труда, способности оперативно решать актуальные социально-профессиональные задачи, вести поиск работы (или другой формы трудовой занятости), обоснование своих возможностей при собеседовании с работодателем,  успешной адаптации на рабочем месте.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>1.3. Планируемые результаты  освоения дисциплины: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25AA0">
        <w:rPr>
          <w:rFonts w:ascii="Times New Roman" w:hAnsi="Times New Roman" w:cs="Times New Roman"/>
          <w:sz w:val="28"/>
          <w:szCs w:val="28"/>
        </w:rPr>
        <w:t xml:space="preserve">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нравственное сознание и поведение на основе усвоения общечеловеческих ценностей;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эстетическое отношение к миру, включая эстетику быта, научного и технического творчества, спорта, общественных отношений;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25AA0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 xml:space="preserve">    Предметные результаты:</w:t>
      </w:r>
    </w:p>
    <w:p w:rsidR="0098041E" w:rsidRPr="00325AA0" w:rsidRDefault="0098041E" w:rsidP="0034571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 основные понятия дисциплины;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 понятие и типы профессий;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 реальную ситуацию на рынке труда;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5AA0">
        <w:rPr>
          <w:rFonts w:ascii="Times New Roman" w:hAnsi="Times New Roman"/>
          <w:sz w:val="28"/>
          <w:szCs w:val="28"/>
        </w:rPr>
        <w:t>содержание понятия «карьера», типологии карьеры, стратегии карьерного и профессионального роста, личностного развития;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25AA0">
        <w:rPr>
          <w:rFonts w:ascii="Times New Roman" w:hAnsi="Times New Roman"/>
          <w:sz w:val="28"/>
          <w:szCs w:val="28"/>
        </w:rPr>
        <w:t>варианты поиска работы;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-</w:t>
      </w:r>
      <w:r w:rsidRPr="00325AA0">
        <w:rPr>
          <w:rFonts w:ascii="Times New Roman" w:hAnsi="Times New Roman"/>
          <w:color w:val="000000"/>
          <w:sz w:val="28"/>
          <w:szCs w:val="28"/>
        </w:rPr>
        <w:t>основные этапы трудоустройства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 основные понятия резюме и правила его составления;</w:t>
      </w:r>
    </w:p>
    <w:p w:rsidR="0098041E" w:rsidRPr="00325AA0" w:rsidRDefault="0098041E" w:rsidP="00345716">
      <w:pPr>
        <w:pStyle w:val="NoSpacing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 понятие и структуру собеседования, подготовку к собеседованию и поведение во время собеседования,</w:t>
      </w:r>
      <w:r w:rsidRPr="00325AA0">
        <w:rPr>
          <w:rFonts w:ascii="Times New Roman" w:hAnsi="Times New Roman"/>
          <w:sz w:val="28"/>
          <w:szCs w:val="28"/>
        </w:rPr>
        <w:t xml:space="preserve"> основные типы собеседований;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25AA0">
        <w:rPr>
          <w:rFonts w:ascii="Times New Roman" w:hAnsi="Times New Roman"/>
          <w:bCs/>
          <w:color w:val="000000"/>
          <w:sz w:val="28"/>
          <w:szCs w:val="28"/>
        </w:rPr>
        <w:t>понятие, содержание и подписание трудового договора (контракта). Основные права и обязанности работника и работодателя при приеме на работу;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325AA0">
        <w:rPr>
          <w:rFonts w:ascii="Times New Roman" w:hAnsi="Times New Roman"/>
          <w:color w:val="000000"/>
          <w:sz w:val="28"/>
          <w:szCs w:val="28"/>
        </w:rPr>
        <w:t xml:space="preserve"> основные понятия </w:t>
      </w:r>
      <w:r w:rsidRPr="00325AA0">
        <w:rPr>
          <w:rFonts w:ascii="Times New Roman" w:hAnsi="Times New Roman"/>
          <w:bCs/>
          <w:color w:val="000000"/>
          <w:sz w:val="28"/>
          <w:szCs w:val="28"/>
        </w:rPr>
        <w:t>адаптация и ее виды;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 правила поведения в организации.</w:t>
      </w:r>
    </w:p>
    <w:p w:rsidR="0098041E" w:rsidRPr="00325AA0" w:rsidRDefault="0098041E" w:rsidP="00345716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</w:t>
      </w:r>
      <w:r w:rsidRPr="00325AA0">
        <w:rPr>
          <w:rFonts w:ascii="Times New Roman" w:hAnsi="Times New Roman"/>
          <w:bCs/>
          <w:sz w:val="28"/>
          <w:szCs w:val="28"/>
        </w:rPr>
        <w:t xml:space="preserve"> правовые аспекты увольнения.</w:t>
      </w:r>
    </w:p>
    <w:p w:rsidR="0098041E" w:rsidRPr="00325AA0" w:rsidRDefault="0098041E" w:rsidP="0034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8041E" w:rsidRPr="00325AA0" w:rsidRDefault="0098041E" w:rsidP="00345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 xml:space="preserve">В результате освоения дисциплины обучающийся должен уметь: </w:t>
      </w:r>
    </w:p>
    <w:p w:rsidR="0098041E" w:rsidRPr="00325AA0" w:rsidRDefault="0098041E" w:rsidP="003457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- давать аргументированную оценку степени востребованности профессии на рынке труда;</w:t>
      </w:r>
    </w:p>
    <w:p w:rsidR="0098041E" w:rsidRPr="00325AA0" w:rsidRDefault="0098041E" w:rsidP="00345716">
      <w:pPr>
        <w:pStyle w:val="NoSpacing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- анализировать рынок труда НГО;</w:t>
      </w:r>
    </w:p>
    <w:p w:rsidR="0098041E" w:rsidRPr="00325AA0" w:rsidRDefault="0098041E" w:rsidP="00345716">
      <w:pPr>
        <w:pStyle w:val="NoSpacing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 xml:space="preserve">- </w:t>
      </w:r>
      <w:r w:rsidRPr="00325AA0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325AA0">
        <w:rPr>
          <w:rFonts w:ascii="Times New Roman" w:hAnsi="Times New Roman"/>
          <w:color w:val="000000"/>
          <w:sz w:val="28"/>
          <w:szCs w:val="28"/>
        </w:rPr>
        <w:t>оставлять резюме с учетом специфики работодателя</w:t>
      </w:r>
      <w:r w:rsidRPr="00325AA0">
        <w:rPr>
          <w:rFonts w:ascii="Times New Roman" w:hAnsi="Times New Roman"/>
          <w:sz w:val="28"/>
          <w:szCs w:val="28"/>
        </w:rPr>
        <w:t>;</w:t>
      </w:r>
    </w:p>
    <w:p w:rsidR="0098041E" w:rsidRPr="00325AA0" w:rsidRDefault="0098041E" w:rsidP="00345716">
      <w:pPr>
        <w:pStyle w:val="NoSpacing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-</w:t>
      </w:r>
      <w:r w:rsidRPr="00325AA0">
        <w:rPr>
          <w:rFonts w:ascii="Times New Roman" w:hAnsi="Times New Roman"/>
          <w:color w:val="000000"/>
          <w:sz w:val="28"/>
          <w:szCs w:val="28"/>
        </w:rPr>
        <w:t xml:space="preserve"> составлять  рекомендательное и сопроводительное письма;</w:t>
      </w:r>
    </w:p>
    <w:p w:rsidR="0098041E" w:rsidRPr="00325AA0" w:rsidRDefault="0098041E" w:rsidP="00345716">
      <w:pPr>
        <w:pStyle w:val="NoSpacing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-проходить собеседование;</w:t>
      </w:r>
    </w:p>
    <w:p w:rsidR="0098041E" w:rsidRPr="00325AA0" w:rsidRDefault="0098041E" w:rsidP="00345716">
      <w:pPr>
        <w:pStyle w:val="NoSpacing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 xml:space="preserve">-оперировать понятиями «горизонтальная карьера» и «вертикальная карьера»; </w:t>
      </w:r>
    </w:p>
    <w:p w:rsidR="0098041E" w:rsidRPr="00325AA0" w:rsidRDefault="0098041E" w:rsidP="00345716">
      <w:pPr>
        <w:pStyle w:val="NoSpacing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- объяснять причины, побуждающие работника к построению карьеры;</w:t>
      </w:r>
    </w:p>
    <w:p w:rsidR="0098041E" w:rsidRPr="00325AA0" w:rsidRDefault="0098041E" w:rsidP="00345716">
      <w:pPr>
        <w:pStyle w:val="NoSpacing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 xml:space="preserve">- аргументировать целесообразность использования элементов инфраструктуры для поиска работы;  </w:t>
      </w:r>
    </w:p>
    <w:p w:rsidR="0098041E" w:rsidRPr="00325AA0" w:rsidRDefault="0098041E" w:rsidP="00345716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 xml:space="preserve">- </w:t>
      </w:r>
      <w:r w:rsidRPr="00325AA0">
        <w:rPr>
          <w:rFonts w:ascii="Times New Roman" w:hAnsi="Times New Roman"/>
          <w:color w:val="000000"/>
          <w:sz w:val="28"/>
          <w:szCs w:val="28"/>
        </w:rPr>
        <w:t>осуществлять самопрезентацию;</w:t>
      </w:r>
    </w:p>
    <w:p w:rsidR="0098041E" w:rsidRPr="00325AA0" w:rsidRDefault="0098041E" w:rsidP="00345716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 составлять объявление по поиску работы;</w:t>
      </w:r>
    </w:p>
    <w:p w:rsidR="0098041E" w:rsidRPr="00325AA0" w:rsidRDefault="0098041E" w:rsidP="003457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-составлять трудовой договор;</w:t>
      </w:r>
    </w:p>
    <w:p w:rsidR="0098041E" w:rsidRPr="00325AA0" w:rsidRDefault="0098041E" w:rsidP="003457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</w:t>
      </w:r>
      <w:r w:rsidRPr="00325AA0">
        <w:rPr>
          <w:rFonts w:ascii="Times New Roman" w:hAnsi="Times New Roman"/>
          <w:sz w:val="28"/>
          <w:szCs w:val="28"/>
        </w:rPr>
        <w:t xml:space="preserve"> разрабатывать успешную тактику разговора по телефону;</w:t>
      </w:r>
    </w:p>
    <w:p w:rsidR="0098041E" w:rsidRPr="00325AA0" w:rsidRDefault="0098041E" w:rsidP="003457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 адаптироваться на рабочем месте;</w:t>
      </w:r>
    </w:p>
    <w:p w:rsidR="0098041E" w:rsidRPr="00325AA0" w:rsidRDefault="0098041E" w:rsidP="00345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 xml:space="preserve">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 </w:t>
      </w:r>
    </w:p>
    <w:p w:rsidR="0098041E" w:rsidRPr="00325AA0" w:rsidRDefault="0098041E" w:rsidP="003457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041E" w:rsidRPr="00325AA0" w:rsidRDefault="0098041E" w:rsidP="0034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Дисциплина «Эффективное поведение на рынке труда» способствует формированию элементов общих компетенций:</w:t>
      </w:r>
    </w:p>
    <w:p w:rsidR="0098041E" w:rsidRPr="00325AA0" w:rsidRDefault="0098041E" w:rsidP="0034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041E" w:rsidRPr="00325AA0" w:rsidRDefault="0098041E" w:rsidP="0034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8041E" w:rsidRPr="00325AA0" w:rsidRDefault="0098041E" w:rsidP="0034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98041E" w:rsidRPr="00325AA0" w:rsidRDefault="0098041E" w:rsidP="0034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8041E" w:rsidRPr="00325AA0" w:rsidRDefault="0098041E" w:rsidP="0034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8041E" w:rsidRPr="00325AA0" w:rsidRDefault="0098041E" w:rsidP="0034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8041E" w:rsidRPr="00325AA0" w:rsidRDefault="0098041E" w:rsidP="0034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041E" w:rsidRPr="00325AA0" w:rsidRDefault="0098041E" w:rsidP="0034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>1.5. Рекомендуемое количество часов на освоение программы дисциплины: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максимальной учебной нагрузки обучающегося 58 часов, в том числе: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39 часов;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самостоятельной внеаудиторной  работы обучающегося 19 часов.</w:t>
      </w:r>
    </w:p>
    <w:p w:rsidR="0098041E" w:rsidRPr="007744B7" w:rsidRDefault="0098041E" w:rsidP="00345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41E" w:rsidRPr="007744B7" w:rsidRDefault="0098041E" w:rsidP="00345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41E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гуманитарный и социально-экономический  учебный цикл.</w:t>
      </w:r>
    </w:p>
    <w:p w:rsidR="0098041E" w:rsidRPr="00BD5294" w:rsidRDefault="0098041E" w:rsidP="00135F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D5294">
        <w:rPr>
          <w:rFonts w:ascii="Times New Roman" w:hAnsi="Times New Roman"/>
          <w:b/>
          <w:caps/>
          <w:sz w:val="24"/>
          <w:szCs w:val="24"/>
        </w:rPr>
        <w:t>1. паспорт  ПРОГРАММЫ УЧЕБНОЙ ДИСЦИПЛИНЫ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ОГСЭ 01 </w:t>
      </w:r>
      <w:r w:rsidRPr="00135F6B">
        <w:rPr>
          <w:rFonts w:ascii="Times New Roman" w:hAnsi="Times New Roman"/>
          <w:b/>
          <w:sz w:val="28"/>
          <w:szCs w:val="28"/>
        </w:rPr>
        <w:t>Основы философии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35F6B">
        <w:rPr>
          <w:rFonts w:ascii="Times New Roman" w:hAnsi="Times New Roman"/>
          <w:b/>
          <w:sz w:val="28"/>
          <w:szCs w:val="28"/>
        </w:rPr>
        <w:t>1.1. Область применения программы: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 СПО «</w:t>
      </w:r>
      <w:r w:rsidRPr="00135F6B">
        <w:rPr>
          <w:rFonts w:ascii="Times New Roman" w:hAnsi="Times New Roman"/>
          <w:spacing w:val="-2"/>
          <w:sz w:val="28"/>
          <w:szCs w:val="28"/>
        </w:rPr>
        <w:t>Техническое обслуживание и ремонт автомобильного транспорта»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35F6B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135F6B">
        <w:rPr>
          <w:rFonts w:ascii="Times New Roman" w:hAnsi="Times New Roman"/>
          <w:sz w:val="28"/>
          <w:szCs w:val="28"/>
        </w:rPr>
        <w:t>общий гуманитарный и социально-экономический цикл.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135F6B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135F6B">
        <w:rPr>
          <w:rFonts w:ascii="Times New Roman" w:hAnsi="Times New Roman"/>
          <w:b/>
          <w:sz w:val="28"/>
          <w:szCs w:val="28"/>
        </w:rPr>
        <w:t>: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135F6B">
        <w:rPr>
          <w:rFonts w:ascii="Times New Roman" w:hAnsi="Times New Roman"/>
          <w:b/>
          <w:sz w:val="28"/>
          <w:szCs w:val="28"/>
          <w:u w:val="single"/>
        </w:rPr>
        <w:t>знать</w:t>
      </w:r>
      <w:r w:rsidRPr="00135F6B">
        <w:rPr>
          <w:rFonts w:ascii="Times New Roman" w:hAnsi="Times New Roman"/>
          <w:b/>
          <w:sz w:val="28"/>
          <w:szCs w:val="28"/>
        </w:rPr>
        <w:t>:</w:t>
      </w:r>
    </w:p>
    <w:p w:rsidR="0098041E" w:rsidRPr="00135F6B" w:rsidRDefault="0098041E" w:rsidP="00135F6B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- основные категории и понятия философии;</w:t>
      </w:r>
    </w:p>
    <w:p w:rsidR="0098041E" w:rsidRPr="00135F6B" w:rsidRDefault="0098041E" w:rsidP="00135F6B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- роль философии в жизни человека и общества;</w:t>
      </w:r>
    </w:p>
    <w:p w:rsidR="0098041E" w:rsidRPr="00135F6B" w:rsidRDefault="0098041E" w:rsidP="00135F6B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- основы философского учения о бытии;</w:t>
      </w:r>
    </w:p>
    <w:p w:rsidR="0098041E" w:rsidRPr="00135F6B" w:rsidRDefault="0098041E" w:rsidP="00135F6B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- сущность процесса познания;</w:t>
      </w:r>
    </w:p>
    <w:p w:rsidR="0098041E" w:rsidRPr="00135F6B" w:rsidRDefault="0098041E" w:rsidP="00135F6B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- основы научной, философской и религиозной картин мира;</w:t>
      </w:r>
    </w:p>
    <w:p w:rsidR="0098041E" w:rsidRPr="00135F6B" w:rsidRDefault="0098041E" w:rsidP="00135F6B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135F6B" w:rsidRDefault="0098041E" w:rsidP="00135F6B">
      <w:pPr>
        <w:pStyle w:val="1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 xml:space="preserve">Обучающиеся должны </w:t>
      </w:r>
      <w:r w:rsidRPr="00135F6B">
        <w:rPr>
          <w:rFonts w:ascii="Times New Roman" w:hAnsi="Times New Roman"/>
          <w:b/>
          <w:sz w:val="28"/>
          <w:szCs w:val="28"/>
          <w:u w:val="single"/>
        </w:rPr>
        <w:t>освоить</w:t>
      </w:r>
      <w:r w:rsidRPr="00135F6B">
        <w:rPr>
          <w:rFonts w:ascii="Times New Roman" w:hAnsi="Times New Roman"/>
          <w:sz w:val="28"/>
          <w:szCs w:val="28"/>
        </w:rPr>
        <w:t xml:space="preserve"> элементы общих компетенций: </w:t>
      </w:r>
    </w:p>
    <w:p w:rsidR="0098041E" w:rsidRPr="00135F6B" w:rsidRDefault="0098041E" w:rsidP="00135F6B">
      <w:pPr>
        <w:pStyle w:val="1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135F6B" w:rsidRDefault="0098041E" w:rsidP="00135F6B">
      <w:pPr>
        <w:pStyle w:val="1"/>
        <w:numPr>
          <w:ilvl w:val="0"/>
          <w:numId w:val="29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ОК 1 понимать сущность и социальную значимость своей будущей профессии;</w:t>
      </w:r>
    </w:p>
    <w:p w:rsidR="0098041E" w:rsidRPr="00135F6B" w:rsidRDefault="0098041E" w:rsidP="00135F6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ОК 2 организовывать собственную деятельность, выбирать типовые  методы и способы выполнения профессиональных задач;</w:t>
      </w:r>
    </w:p>
    <w:p w:rsidR="0098041E" w:rsidRPr="00135F6B" w:rsidRDefault="0098041E" w:rsidP="00135F6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 xml:space="preserve">ОК 3 принимать решения в нестандартных и стандартных  ситуациях; </w:t>
      </w:r>
    </w:p>
    <w:p w:rsidR="0098041E" w:rsidRPr="00135F6B" w:rsidRDefault="0098041E" w:rsidP="00135F6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ОК 4 осуществлять поиск и использование информации, необходимой  для эффективного выполнения профессиональных задач;</w:t>
      </w:r>
    </w:p>
    <w:p w:rsidR="0098041E" w:rsidRPr="00135F6B" w:rsidRDefault="0098041E" w:rsidP="00135F6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ОК 5 использовать  информационно-коммуникационные  технологии в профессиональной деятельности;</w:t>
      </w:r>
    </w:p>
    <w:p w:rsidR="0098041E" w:rsidRPr="00135F6B" w:rsidRDefault="0098041E" w:rsidP="00135F6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ОК 8 самостоятельно определять задачи профессионального и личностного развития, значимость самообразования.</w:t>
      </w:r>
    </w:p>
    <w:p w:rsidR="0098041E" w:rsidRPr="00135F6B" w:rsidRDefault="0098041E" w:rsidP="00135F6B">
      <w:pPr>
        <w:pStyle w:val="1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максимальной учебной нагрузки обучающегося 55 часов, в том числе: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48 часов;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самостоятельной работы обучающегося 7 часов.</w:t>
      </w:r>
    </w:p>
    <w:p w:rsidR="0098041E" w:rsidRPr="00121F4E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121F4E" w:rsidRDefault="0098041E" w:rsidP="00121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121F4E">
        <w:rPr>
          <w:rFonts w:ascii="Times New Roman" w:hAnsi="Times New Roman"/>
          <w:b/>
          <w:caps/>
          <w:sz w:val="28"/>
          <w:szCs w:val="28"/>
        </w:rPr>
        <w:t xml:space="preserve">1. паспорт  ПРОГРАММЫ УЧЕБНОЙ ДИСЦИПЛИНЫ </w:t>
      </w:r>
      <w:r w:rsidRPr="00121F4E">
        <w:rPr>
          <w:rFonts w:ascii="Times New Roman" w:hAnsi="Times New Roman"/>
          <w:b/>
          <w:sz w:val="28"/>
          <w:szCs w:val="28"/>
        </w:rPr>
        <w:t xml:space="preserve">ОГСЭ.02. </w:t>
      </w:r>
      <w:r w:rsidRPr="00121F4E">
        <w:rPr>
          <w:rFonts w:ascii="Times New Roman" w:hAnsi="Times New Roman"/>
          <w:b/>
          <w:caps/>
          <w:sz w:val="28"/>
          <w:szCs w:val="28"/>
        </w:rPr>
        <w:t>История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образовательной программы среднего профессионального образования - программы подготовки специалистов среднего звена, разработана   в соответствии с нормативно-правовыми документами:</w:t>
      </w:r>
    </w:p>
    <w:p w:rsidR="0098041E" w:rsidRPr="00121F4E" w:rsidRDefault="0098041E" w:rsidP="00121F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21F4E">
        <w:rPr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Федерации»;</w:t>
      </w:r>
    </w:p>
    <w:p w:rsidR="0098041E" w:rsidRPr="00121F4E" w:rsidRDefault="0098041E" w:rsidP="00121F4E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Style w:val="apple-style-span"/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№ 78-ОЗ;</w:t>
      </w:r>
    </w:p>
    <w:p w:rsidR="0098041E" w:rsidRPr="00121F4E" w:rsidRDefault="0098041E" w:rsidP="00121F4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21F4E">
        <w:rPr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98041E" w:rsidRPr="00121F4E" w:rsidRDefault="0098041E" w:rsidP="00121F4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21F4E">
        <w:rPr>
          <w:sz w:val="28"/>
          <w:szCs w:val="28"/>
        </w:rPr>
        <w:t>Положение о портфолио персональных образовательных достижений обучающихся ГБПОУ  СО «УрГЗК»;</w:t>
      </w:r>
    </w:p>
    <w:p w:rsidR="0098041E" w:rsidRPr="00121F4E" w:rsidRDefault="0098041E" w:rsidP="00121F4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21F4E">
        <w:rPr>
          <w:sz w:val="28"/>
          <w:szCs w:val="28"/>
        </w:rPr>
        <w:t>Положение о самостоятельной работе обучающихся ГБПОУ  СО «УрГЗК»;</w:t>
      </w:r>
    </w:p>
    <w:p w:rsidR="0098041E" w:rsidRPr="00121F4E" w:rsidRDefault="0098041E" w:rsidP="00121F4E">
      <w:pPr>
        <w:pStyle w:val="ListParagraph"/>
        <w:numPr>
          <w:ilvl w:val="0"/>
          <w:numId w:val="4"/>
        </w:numPr>
        <w:jc w:val="both"/>
        <w:rPr>
          <w:iCs/>
          <w:color w:val="000000"/>
          <w:sz w:val="28"/>
          <w:szCs w:val="28"/>
        </w:rPr>
      </w:pPr>
      <w:r w:rsidRPr="00121F4E">
        <w:rPr>
          <w:iCs/>
          <w:color w:val="000000"/>
          <w:sz w:val="28"/>
          <w:szCs w:val="28"/>
        </w:rPr>
        <w:t>Федеральный государственный образовательный стандарт среднего профессионального  образования по  специальности</w:t>
      </w:r>
      <w:r w:rsidRPr="00121F4E">
        <w:rPr>
          <w:iCs/>
          <w:color w:val="00B050"/>
          <w:sz w:val="28"/>
          <w:szCs w:val="28"/>
        </w:rPr>
        <w:t xml:space="preserve"> </w:t>
      </w:r>
      <w:r w:rsidRPr="00121F4E">
        <w:rPr>
          <w:iCs/>
          <w:color w:val="000000"/>
          <w:sz w:val="28"/>
          <w:szCs w:val="28"/>
        </w:rPr>
        <w:t>«</w:t>
      </w:r>
      <w:r w:rsidRPr="00121F4E">
        <w:rPr>
          <w:color w:val="000000"/>
          <w:sz w:val="28"/>
          <w:szCs w:val="28"/>
        </w:rPr>
        <w:t>Техническое обслуживание и ремонт автомобильного транспорта</w:t>
      </w:r>
      <w:r w:rsidRPr="00121F4E">
        <w:rPr>
          <w:iCs/>
          <w:color w:val="000000"/>
          <w:sz w:val="28"/>
          <w:szCs w:val="28"/>
        </w:rPr>
        <w:t>»;</w:t>
      </w:r>
    </w:p>
    <w:p w:rsidR="0098041E" w:rsidRPr="00121F4E" w:rsidRDefault="0098041E" w:rsidP="00121F4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21F4E">
        <w:rPr>
          <w:sz w:val="28"/>
          <w:szCs w:val="28"/>
        </w:rPr>
        <w:t xml:space="preserve">примерная программа учебной дисциплины ОГСЭ.02. История для образовательных учреждений, реализующих образовательные программы СПО (рекомендована ФГУ «ФИРО» в качестве примерной программы при разработке программы учебной дисциплины ОГСЭ.02. История), 2011 г. 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Pr="00121F4E" w:rsidRDefault="0098041E" w:rsidP="00121F4E">
      <w:pPr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учебная дисциплина ОГСЭ.02. История относится к общему гуманитарному и социально-экономическому циклу основной профессиональной образовательной программы.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121F4E" w:rsidRDefault="0098041E" w:rsidP="00121F4E">
      <w:pPr>
        <w:tabs>
          <w:tab w:val="left" w:pos="2355"/>
        </w:tabs>
        <w:jc w:val="both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 xml:space="preserve">Цель: </w:t>
      </w:r>
      <w:r w:rsidRPr="00121F4E">
        <w:rPr>
          <w:rFonts w:ascii="Times New Roman" w:hAnsi="Times New Roman"/>
          <w:b/>
          <w:sz w:val="28"/>
          <w:szCs w:val="28"/>
        </w:rPr>
        <w:tab/>
      </w:r>
    </w:p>
    <w:p w:rsidR="0098041E" w:rsidRPr="00121F4E" w:rsidRDefault="0098041E" w:rsidP="00121F4E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 w:rsidRPr="00121F4E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121F4E">
        <w:rPr>
          <w:rFonts w:ascii="Times New Roman" w:hAnsi="Times New Roman"/>
          <w:color w:val="000000"/>
          <w:sz w:val="28"/>
          <w:szCs w:val="28"/>
        </w:rPr>
        <w:t xml:space="preserve"> – начала </w:t>
      </w:r>
      <w:r w:rsidRPr="00121F4E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121F4E">
        <w:rPr>
          <w:rFonts w:ascii="Times New Roman" w:hAnsi="Times New Roman"/>
          <w:color w:val="000000"/>
          <w:sz w:val="28"/>
          <w:szCs w:val="28"/>
        </w:rPr>
        <w:t xml:space="preserve"> вв.</w:t>
      </w:r>
    </w:p>
    <w:p w:rsidR="0098041E" w:rsidRPr="00121F4E" w:rsidRDefault="0098041E" w:rsidP="00121F4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1F4E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98041E" w:rsidRPr="00121F4E" w:rsidRDefault="0098041E" w:rsidP="00121F4E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 xml:space="preserve">– рассмотреть основные этапы развития России на протяжении последних десятилетий </w:t>
      </w:r>
      <w:r w:rsidRPr="00121F4E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121F4E">
        <w:rPr>
          <w:rFonts w:ascii="Times New Roman" w:hAnsi="Times New Roman"/>
          <w:color w:val="000000"/>
          <w:sz w:val="28"/>
          <w:szCs w:val="28"/>
        </w:rPr>
        <w:t xml:space="preserve"> – начала </w:t>
      </w:r>
      <w:r w:rsidRPr="00121F4E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121F4E">
        <w:rPr>
          <w:rFonts w:ascii="Times New Roman" w:hAnsi="Times New Roman"/>
          <w:color w:val="000000"/>
          <w:sz w:val="28"/>
          <w:szCs w:val="28"/>
        </w:rPr>
        <w:t xml:space="preserve"> вв.;</w:t>
      </w:r>
    </w:p>
    <w:p w:rsidR="0098041E" w:rsidRPr="00121F4E" w:rsidRDefault="0098041E" w:rsidP="00121F4E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>– показать направления взаимовлияния важнейших мировых событий и процессов на развитие современной России;</w:t>
      </w:r>
    </w:p>
    <w:p w:rsidR="0098041E" w:rsidRPr="00121F4E" w:rsidRDefault="0098041E" w:rsidP="00121F4E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>– сформировать целостное представление о месте и роли современной России в мире;</w:t>
      </w:r>
    </w:p>
    <w:p w:rsidR="0098041E" w:rsidRPr="00121F4E" w:rsidRDefault="0098041E" w:rsidP="00121F4E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 xml:space="preserve">– показать целесообразность учета исторического опыта последней четверти </w:t>
      </w:r>
      <w:r w:rsidRPr="00121F4E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121F4E">
        <w:rPr>
          <w:rFonts w:ascii="Times New Roman" w:hAnsi="Times New Roman"/>
          <w:color w:val="000000"/>
          <w:sz w:val="28"/>
          <w:szCs w:val="28"/>
        </w:rPr>
        <w:t xml:space="preserve"> века в современном социально-экономическом, политическом и культурном развитии России. 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1F4E">
        <w:rPr>
          <w:rFonts w:ascii="Times New Roman" w:hAnsi="Times New Roman"/>
          <w:b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1F4E">
        <w:rPr>
          <w:rFonts w:ascii="Times New Roman" w:hAnsi="Times New Roman"/>
          <w:b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98041E" w:rsidRPr="00121F4E" w:rsidRDefault="0098041E" w:rsidP="00121F4E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 xml:space="preserve">– основные направления ключевых регионов мира на рубеже </w:t>
      </w:r>
      <w:r w:rsidRPr="00121F4E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121F4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121F4E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121F4E">
        <w:rPr>
          <w:rFonts w:ascii="Times New Roman" w:hAnsi="Times New Roman"/>
          <w:color w:val="000000"/>
          <w:sz w:val="28"/>
          <w:szCs w:val="28"/>
        </w:rPr>
        <w:t xml:space="preserve"> вв.; </w:t>
      </w:r>
    </w:p>
    <w:p w:rsidR="0098041E" w:rsidRPr="00121F4E" w:rsidRDefault="0098041E" w:rsidP="00121F4E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121F4E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121F4E">
        <w:rPr>
          <w:rFonts w:ascii="Times New Roman" w:hAnsi="Times New Roman"/>
          <w:color w:val="000000"/>
          <w:sz w:val="28"/>
          <w:szCs w:val="28"/>
        </w:rPr>
        <w:t xml:space="preserve"> – начале </w:t>
      </w:r>
      <w:r w:rsidRPr="00121F4E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121F4E">
        <w:rPr>
          <w:rFonts w:ascii="Times New Roman" w:hAnsi="Times New Roman"/>
          <w:color w:val="000000"/>
          <w:sz w:val="28"/>
          <w:szCs w:val="28"/>
        </w:rPr>
        <w:t xml:space="preserve"> вв.; </w:t>
      </w:r>
    </w:p>
    <w:p w:rsidR="0098041E" w:rsidRPr="00121F4E" w:rsidRDefault="0098041E" w:rsidP="00121F4E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98041E" w:rsidRPr="00121F4E" w:rsidRDefault="0098041E" w:rsidP="00121F4E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>– назначение ООН, НАТО, ЕС и др. организаций и их деятельности;</w:t>
      </w:r>
    </w:p>
    <w:p w:rsidR="0098041E" w:rsidRPr="00121F4E" w:rsidRDefault="0098041E" w:rsidP="00121F4E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98041E" w:rsidRPr="00121F4E" w:rsidRDefault="0098041E" w:rsidP="00121F4E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 xml:space="preserve">     В процессе реализации дисциплины обучающиеся овладевают элементами общих компетенций, включающих в себя способность:</w:t>
      </w:r>
    </w:p>
    <w:p w:rsidR="0098041E" w:rsidRPr="00121F4E" w:rsidRDefault="0098041E" w:rsidP="00121F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  (профессиональных)  задач, профессионального и личностного развития.</w:t>
      </w:r>
    </w:p>
    <w:p w:rsidR="0098041E" w:rsidRPr="00121F4E" w:rsidRDefault="0098041E" w:rsidP="00121F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 xml:space="preserve">      максимальной учебной нагрузки обучающегося  </w:t>
      </w:r>
      <w:r w:rsidRPr="00121F4E">
        <w:rPr>
          <w:rFonts w:ascii="Times New Roman" w:hAnsi="Times New Roman"/>
          <w:b/>
          <w:sz w:val="28"/>
          <w:szCs w:val="28"/>
        </w:rPr>
        <w:t xml:space="preserve"> 58</w:t>
      </w:r>
      <w:r w:rsidRPr="00121F4E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 </w:t>
      </w:r>
      <w:r w:rsidRPr="00121F4E">
        <w:rPr>
          <w:rFonts w:ascii="Times New Roman" w:hAnsi="Times New Roman"/>
          <w:b/>
          <w:sz w:val="28"/>
          <w:szCs w:val="28"/>
        </w:rPr>
        <w:t xml:space="preserve"> 48 </w:t>
      </w:r>
      <w:r w:rsidRPr="00121F4E">
        <w:rPr>
          <w:rFonts w:ascii="Times New Roman" w:hAnsi="Times New Roman"/>
          <w:sz w:val="28"/>
          <w:szCs w:val="28"/>
        </w:rPr>
        <w:t>часов;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 xml:space="preserve">самостоятельной работы обучающегося  </w:t>
      </w:r>
      <w:r w:rsidRPr="00121F4E">
        <w:rPr>
          <w:rFonts w:ascii="Times New Roman" w:hAnsi="Times New Roman"/>
          <w:b/>
          <w:sz w:val="28"/>
          <w:szCs w:val="28"/>
        </w:rPr>
        <w:t>10</w:t>
      </w:r>
      <w:r w:rsidRPr="00121F4E">
        <w:rPr>
          <w:rFonts w:ascii="Times New Roman" w:hAnsi="Times New Roman"/>
          <w:sz w:val="28"/>
          <w:szCs w:val="28"/>
        </w:rPr>
        <w:t xml:space="preserve"> часов.</w:t>
      </w:r>
    </w:p>
    <w:p w:rsidR="0098041E" w:rsidRPr="00121F4E" w:rsidRDefault="0098041E" w:rsidP="00121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  <w:r w:rsidRPr="00B6450C">
        <w:rPr>
          <w:rFonts w:ascii="Times New Roman" w:hAnsi="Times New Roman"/>
          <w:b/>
          <w:i/>
          <w:sz w:val="28"/>
          <w:szCs w:val="28"/>
        </w:rPr>
        <w:t>1.</w:t>
      </w:r>
      <w:r w:rsidRPr="00121F4E">
        <w:rPr>
          <w:rFonts w:ascii="Times New Roman" w:hAnsi="Times New Roman"/>
          <w:b/>
          <w:sz w:val="28"/>
          <w:szCs w:val="28"/>
        </w:rPr>
        <w:t xml:space="preserve">Паспорт программы учебной  дисциплины                 </w:t>
      </w:r>
    </w:p>
    <w:p w:rsidR="0098041E" w:rsidRPr="00121F4E" w:rsidRDefault="0098041E" w:rsidP="00121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ОГСЭ 03</w:t>
      </w:r>
      <w:r w:rsidRPr="00121F4E">
        <w:rPr>
          <w:rFonts w:ascii="Times New Roman" w:hAnsi="Times New Roman"/>
          <w:b/>
          <w:sz w:val="28"/>
          <w:szCs w:val="28"/>
        </w:rPr>
        <w:t xml:space="preserve">   «Иностранный язык» (Английский язык) </w:t>
      </w:r>
    </w:p>
    <w:p w:rsidR="0098041E" w:rsidRPr="00B6450C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B6450C">
        <w:rPr>
          <w:rFonts w:ascii="Times New Roman" w:hAnsi="Times New Roman"/>
          <w:b/>
          <w:sz w:val="28"/>
          <w:szCs w:val="28"/>
        </w:rPr>
        <w:t xml:space="preserve">     1.1. Область применения программы</w:t>
      </w:r>
    </w:p>
    <w:p w:rsidR="0098041E" w:rsidRPr="00B6450C" w:rsidRDefault="0098041E" w:rsidP="00121F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6450C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 основной профессиональной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9C1C68">
        <w:rPr>
          <w:rFonts w:ascii="Times New Roman" w:hAnsi="Times New Roman"/>
          <w:iCs/>
          <w:sz w:val="28"/>
          <w:szCs w:val="28"/>
        </w:rPr>
        <w:t>ФГОС СПО по специальности</w:t>
      </w:r>
      <w:r w:rsidRPr="00B6450C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B6450C">
        <w:rPr>
          <w:rFonts w:ascii="Times New Roman" w:hAnsi="Times New Roman"/>
          <w:sz w:val="28"/>
          <w:szCs w:val="28"/>
        </w:rPr>
        <w:t>23.02.03 « Техническое обслуживание и р</w:t>
      </w:r>
      <w:r>
        <w:rPr>
          <w:rFonts w:ascii="Times New Roman" w:hAnsi="Times New Roman"/>
          <w:sz w:val="28"/>
          <w:szCs w:val="28"/>
        </w:rPr>
        <w:t>емонт автомобильного транспорта</w:t>
      </w:r>
      <w:r w:rsidRPr="00B6450C">
        <w:rPr>
          <w:rFonts w:ascii="Times New Roman" w:hAnsi="Times New Roman"/>
          <w:sz w:val="28"/>
          <w:szCs w:val="28"/>
        </w:rPr>
        <w:t>».</w:t>
      </w:r>
    </w:p>
    <w:p w:rsidR="0098041E" w:rsidRPr="00B6450C" w:rsidRDefault="0098041E" w:rsidP="00121F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6450C">
        <w:rPr>
          <w:rFonts w:ascii="Times New Roman" w:hAnsi="Times New Roman"/>
          <w:sz w:val="28"/>
          <w:szCs w:val="28"/>
        </w:rPr>
        <w:t xml:space="preserve">  При реализации рабочей учебной программы учитывается специфика профессий</w:t>
      </w:r>
      <w:r w:rsidRPr="00B6450C">
        <w:rPr>
          <w:rFonts w:ascii="Times New Roman" w:hAnsi="Times New Roman"/>
          <w:bCs/>
          <w:sz w:val="28"/>
          <w:szCs w:val="28"/>
        </w:rPr>
        <w:t xml:space="preserve"> через виды содержания самостоятельной внеаудиторной работы, через содержание практических заданий.</w:t>
      </w:r>
    </w:p>
    <w:p w:rsidR="0098041E" w:rsidRPr="00B6450C" w:rsidRDefault="0098041E" w:rsidP="00121F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6450C">
        <w:rPr>
          <w:rFonts w:ascii="Times New Roman" w:hAnsi="Times New Roman"/>
          <w:sz w:val="28"/>
          <w:szCs w:val="28"/>
        </w:rPr>
        <w:t xml:space="preserve"> </w:t>
      </w:r>
    </w:p>
    <w:p w:rsidR="0098041E" w:rsidRPr="00B6450C" w:rsidRDefault="0098041E" w:rsidP="00121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B6450C">
        <w:rPr>
          <w:rFonts w:ascii="Times New Roman" w:hAnsi="Times New Roman"/>
          <w:b/>
          <w:sz w:val="28"/>
          <w:szCs w:val="28"/>
        </w:rPr>
        <w:t xml:space="preserve">     1.2. Место дисциплины в структуре основной профессиональной образовательной программы:</w:t>
      </w:r>
    </w:p>
    <w:p w:rsidR="0098041E" w:rsidRPr="00B6450C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B6450C">
        <w:rPr>
          <w:rFonts w:ascii="Times New Roman" w:hAnsi="Times New Roman"/>
          <w:sz w:val="28"/>
          <w:szCs w:val="28"/>
        </w:rPr>
        <w:t>Дисциплина общего гуманитарного и социально-экономического цикла</w:t>
      </w:r>
    </w:p>
    <w:p w:rsidR="0098041E" w:rsidRPr="00B6450C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6450C">
        <w:rPr>
          <w:rFonts w:ascii="Times New Roman" w:hAnsi="Times New Roman"/>
          <w:b/>
          <w:sz w:val="28"/>
          <w:szCs w:val="28"/>
        </w:rPr>
        <w:t xml:space="preserve">     1.3. Цели и задачи дисциплины – требования к результатам освоения дисциплины:</w:t>
      </w:r>
    </w:p>
    <w:p w:rsidR="0098041E" w:rsidRPr="00B6450C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B6450C">
        <w:rPr>
          <w:rFonts w:ascii="Times New Roman" w:hAnsi="Times New Roman"/>
          <w:sz w:val="28"/>
          <w:szCs w:val="28"/>
        </w:rPr>
        <w:t xml:space="preserve">      </w:t>
      </w:r>
      <w:r w:rsidRPr="00B6450C">
        <w:rPr>
          <w:rFonts w:ascii="Times New Roman" w:hAnsi="Times New Roman"/>
          <w:color w:val="000000"/>
          <w:spacing w:val="2"/>
          <w:sz w:val="28"/>
          <w:szCs w:val="28"/>
        </w:rPr>
        <w:t xml:space="preserve">В результате изучения учебной дисциплины «Английский язык» </w:t>
      </w:r>
      <w:r w:rsidRPr="00B6450C">
        <w:rPr>
          <w:rFonts w:ascii="Times New Roman" w:hAnsi="Times New Roman"/>
          <w:color w:val="000000"/>
          <w:spacing w:val="-1"/>
          <w:sz w:val="28"/>
          <w:szCs w:val="28"/>
        </w:rPr>
        <w:t xml:space="preserve">обучающийся должен </w:t>
      </w:r>
      <w:r w:rsidRPr="00B6450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знать/понимать:</w:t>
      </w:r>
    </w:p>
    <w:p w:rsidR="0098041E" w:rsidRPr="00B6450C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B6450C">
        <w:rPr>
          <w:rFonts w:ascii="Times New Roman" w:hAnsi="Times New Roman"/>
          <w:bCs/>
          <w:color w:val="000000"/>
          <w:spacing w:val="-1"/>
          <w:sz w:val="28"/>
          <w:szCs w:val="28"/>
        </w:rPr>
        <w:t>лексический (1200-1400 лексических единиц) и грамматический минимум, необходимый</w:t>
      </w:r>
    </w:p>
    <w:p w:rsidR="0098041E" w:rsidRPr="00B6450C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6450C">
        <w:rPr>
          <w:rFonts w:ascii="Times New Roman" w:hAnsi="Times New Roman"/>
          <w:bCs/>
          <w:color w:val="000000"/>
          <w:spacing w:val="-1"/>
          <w:sz w:val="28"/>
          <w:szCs w:val="28"/>
        </w:rPr>
        <w:t>для чтения и перевода (со словарем) иностранных текстов профессиональной направленности</w:t>
      </w:r>
    </w:p>
    <w:p w:rsidR="0098041E" w:rsidRPr="00B6450C" w:rsidRDefault="0098041E" w:rsidP="00121F4E">
      <w:pPr>
        <w:shd w:val="clear" w:color="auto" w:fill="FFFFFF"/>
        <w:tabs>
          <w:tab w:val="left" w:pos="984"/>
        </w:tabs>
        <w:spacing w:line="322" w:lineRule="exact"/>
        <w:ind w:firstLine="778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B6450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Должен уметь:</w:t>
      </w:r>
    </w:p>
    <w:p w:rsidR="0098041E" w:rsidRPr="00B6450C" w:rsidRDefault="0098041E" w:rsidP="00121F4E">
      <w:pPr>
        <w:shd w:val="clear" w:color="auto" w:fill="FFFFFF"/>
        <w:tabs>
          <w:tab w:val="left" w:pos="984"/>
        </w:tabs>
        <w:spacing w:line="322" w:lineRule="exact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6450C">
        <w:rPr>
          <w:rFonts w:ascii="Times New Roman" w:hAnsi="Times New Roman"/>
          <w:bCs/>
          <w:color w:val="000000"/>
          <w:spacing w:val="-6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98041E" w:rsidRPr="00B6450C" w:rsidRDefault="0098041E" w:rsidP="00121F4E">
      <w:pPr>
        <w:shd w:val="clear" w:color="auto" w:fill="FFFFFF"/>
        <w:tabs>
          <w:tab w:val="left" w:pos="984"/>
        </w:tabs>
        <w:spacing w:line="322" w:lineRule="exact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6450C">
        <w:rPr>
          <w:rFonts w:ascii="Times New Roman" w:hAnsi="Times New Roman"/>
          <w:bCs/>
          <w:color w:val="000000"/>
          <w:spacing w:val="-6"/>
          <w:sz w:val="28"/>
          <w:szCs w:val="28"/>
        </w:rPr>
        <w:t>переводить ( со словарем иностранные тексты профессиональной направленности;</w:t>
      </w:r>
    </w:p>
    <w:p w:rsidR="0098041E" w:rsidRPr="00B6450C" w:rsidRDefault="0098041E" w:rsidP="00121F4E">
      <w:pPr>
        <w:shd w:val="clear" w:color="auto" w:fill="FFFFFF"/>
        <w:tabs>
          <w:tab w:val="left" w:pos="984"/>
        </w:tabs>
        <w:spacing w:line="322" w:lineRule="exact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6450C">
        <w:rPr>
          <w:rFonts w:ascii="Times New Roman" w:hAnsi="Times New Roman"/>
          <w:bCs/>
          <w:color w:val="000000"/>
          <w:spacing w:val="-6"/>
          <w:sz w:val="28"/>
          <w:szCs w:val="28"/>
        </w:rPr>
        <w:t>самостоятельно совершенствовать устную и письменную речь ,пополнять словарный запас ;</w:t>
      </w:r>
    </w:p>
    <w:p w:rsidR="0098041E" w:rsidRPr="00B6450C" w:rsidRDefault="0098041E" w:rsidP="00121F4E">
      <w:pPr>
        <w:jc w:val="both"/>
        <w:rPr>
          <w:rFonts w:ascii="Times New Roman" w:hAnsi="Times New Roman"/>
          <w:sz w:val="28"/>
          <w:szCs w:val="28"/>
        </w:rPr>
      </w:pPr>
      <w:r w:rsidRPr="00B6450C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98041E" w:rsidRPr="00B6450C" w:rsidRDefault="0098041E" w:rsidP="00121F4E">
      <w:pPr>
        <w:widowControl w:val="0"/>
        <w:shd w:val="clear" w:color="auto" w:fill="FFFFFF"/>
        <w:tabs>
          <w:tab w:val="left" w:pos="6326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/>
          <w:b/>
          <w:i/>
          <w:sz w:val="28"/>
          <w:szCs w:val="28"/>
        </w:rPr>
      </w:pPr>
    </w:p>
    <w:p w:rsidR="0098041E" w:rsidRPr="007E33D3" w:rsidRDefault="0098041E" w:rsidP="00121F4E">
      <w:pPr>
        <w:widowControl w:val="0"/>
        <w:shd w:val="clear" w:color="auto" w:fill="FFFFFF"/>
        <w:tabs>
          <w:tab w:val="left" w:pos="6326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B6450C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98041E" w:rsidRPr="007E33D3" w:rsidRDefault="0098041E" w:rsidP="00121F4E">
      <w:pPr>
        <w:widowControl w:val="0"/>
        <w:shd w:val="clear" w:color="auto" w:fill="FFFFFF"/>
        <w:tabs>
          <w:tab w:val="left" w:pos="6326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98041E" w:rsidRPr="00492B3E" w:rsidRDefault="0098041E" w:rsidP="00121F4E">
      <w:pPr>
        <w:widowControl w:val="0"/>
        <w:shd w:val="clear" w:color="auto" w:fill="FFFFFF"/>
        <w:tabs>
          <w:tab w:val="left" w:pos="6326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492B3E">
        <w:rPr>
          <w:rFonts w:ascii="Times New Roman" w:hAnsi="Times New Roman"/>
          <w:b/>
          <w:sz w:val="28"/>
          <w:szCs w:val="28"/>
        </w:rPr>
        <w:t xml:space="preserve">  </w:t>
      </w:r>
      <w:r w:rsidRPr="00B6450C">
        <w:rPr>
          <w:rFonts w:ascii="Times New Roman" w:hAnsi="Times New Roman"/>
          <w:b/>
          <w:sz w:val="28"/>
          <w:szCs w:val="28"/>
        </w:rPr>
        <w:t xml:space="preserve">1.4. Рекомендуемое количество часов на освоение программы    </w:t>
      </w:r>
      <w:r w:rsidRPr="00492B3E">
        <w:rPr>
          <w:rFonts w:ascii="Times New Roman" w:hAnsi="Times New Roman"/>
          <w:b/>
          <w:sz w:val="28"/>
          <w:szCs w:val="28"/>
        </w:rPr>
        <w:t xml:space="preserve"> </w:t>
      </w:r>
      <w:r w:rsidRPr="00B6450C">
        <w:rPr>
          <w:rFonts w:ascii="Times New Roman" w:hAnsi="Times New Roman"/>
          <w:b/>
          <w:sz w:val="28"/>
          <w:szCs w:val="28"/>
        </w:rPr>
        <w:t>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450C">
        <w:rPr>
          <w:rFonts w:ascii="Times New Roman" w:hAnsi="Times New Roman"/>
          <w:b/>
          <w:sz w:val="28"/>
          <w:szCs w:val="28"/>
        </w:rPr>
        <w:t>для специальности 23.02.03</w:t>
      </w:r>
      <w:r>
        <w:rPr>
          <w:rFonts w:ascii="Times New Roman" w:hAnsi="Times New Roman"/>
          <w:b/>
          <w:sz w:val="28"/>
          <w:szCs w:val="28"/>
        </w:rPr>
        <w:t xml:space="preserve"> «Техническое обслуживание и ремонт автомобильного транспорта»</w:t>
      </w:r>
    </w:p>
    <w:p w:rsidR="0098041E" w:rsidRPr="00B6450C" w:rsidRDefault="0098041E" w:rsidP="00121F4E">
      <w:pPr>
        <w:rPr>
          <w:rFonts w:ascii="Times New Roman" w:hAnsi="Times New Roman"/>
          <w:b/>
          <w:sz w:val="28"/>
          <w:szCs w:val="28"/>
        </w:rPr>
      </w:pPr>
      <w:r w:rsidRPr="00B6450C">
        <w:rPr>
          <w:rFonts w:ascii="Times New Roman" w:hAnsi="Times New Roman"/>
          <w:sz w:val="28"/>
          <w:szCs w:val="28"/>
        </w:rPr>
        <w:t>максимальной учебной  нагрузки обучающегося -</w:t>
      </w:r>
      <w:r>
        <w:rPr>
          <w:rFonts w:ascii="Times New Roman" w:hAnsi="Times New Roman"/>
          <w:b/>
          <w:sz w:val="28"/>
          <w:szCs w:val="28"/>
        </w:rPr>
        <w:t>194</w:t>
      </w:r>
      <w:r w:rsidRPr="00B6450C">
        <w:rPr>
          <w:rFonts w:ascii="Times New Roman" w:hAnsi="Times New Roman"/>
          <w:b/>
          <w:sz w:val="28"/>
          <w:szCs w:val="28"/>
        </w:rPr>
        <w:t xml:space="preserve"> часа , </w:t>
      </w:r>
      <w:r w:rsidRPr="00B6450C">
        <w:rPr>
          <w:rFonts w:ascii="Times New Roman" w:hAnsi="Times New Roman"/>
          <w:sz w:val="28"/>
          <w:szCs w:val="28"/>
        </w:rPr>
        <w:t>в том числе                                          обязательной  аудиторной учебной нагрузки обучающегося-</w:t>
      </w:r>
      <w:r w:rsidRPr="00B6450C">
        <w:rPr>
          <w:rFonts w:ascii="Times New Roman" w:hAnsi="Times New Roman"/>
          <w:b/>
          <w:sz w:val="28"/>
          <w:szCs w:val="28"/>
        </w:rPr>
        <w:t>166 часов</w:t>
      </w:r>
      <w:r w:rsidRPr="00B6450C">
        <w:rPr>
          <w:rFonts w:ascii="Times New Roman" w:hAnsi="Times New Roman"/>
          <w:sz w:val="28"/>
          <w:szCs w:val="28"/>
        </w:rPr>
        <w:t xml:space="preserve">                   самостоятельной  работы  обучающегося -</w:t>
      </w:r>
      <w:r>
        <w:rPr>
          <w:rFonts w:ascii="Times New Roman" w:hAnsi="Times New Roman"/>
          <w:b/>
          <w:sz w:val="28"/>
          <w:szCs w:val="28"/>
        </w:rPr>
        <w:t>28</w:t>
      </w:r>
      <w:r w:rsidRPr="00B6450C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8041E" w:rsidRPr="00B6450C" w:rsidRDefault="0098041E" w:rsidP="00121F4E">
      <w:pPr>
        <w:rPr>
          <w:rFonts w:ascii="Times New Roman" w:hAnsi="Times New Roman"/>
          <w:b/>
          <w:i/>
          <w:sz w:val="28"/>
          <w:szCs w:val="28"/>
        </w:rPr>
      </w:pPr>
    </w:p>
    <w:p w:rsidR="0098041E" w:rsidRPr="00121F4E" w:rsidRDefault="0098041E" w:rsidP="00121F4E">
      <w:pPr>
        <w:pStyle w:val="Heading1"/>
        <w:jc w:val="center"/>
        <w:rPr>
          <w:rFonts w:ascii="Times New Roman" w:hAnsi="Times New Roman"/>
          <w:color w:val="auto"/>
        </w:rPr>
      </w:pPr>
      <w:bookmarkStart w:id="12" w:name="_Toc339131555"/>
      <w:r w:rsidRPr="00121F4E">
        <w:rPr>
          <w:rFonts w:ascii="Times New Roman" w:hAnsi="Times New Roman"/>
          <w:color w:val="auto"/>
        </w:rPr>
        <w:t>1. ПАСПОРТ ПРОГРАММЫ УЧЕБНОЙ ДИСЦИПЛИНЫ</w:t>
      </w:r>
      <w:bookmarkEnd w:id="12"/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ОГСЭ 04  «Физическая культура»</w:t>
      </w: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98041E" w:rsidRPr="00121F4E" w:rsidRDefault="0098041E" w:rsidP="00121F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Рабочая программа учебной дисциплины ОГСЭ.04 «Физическая культура» является частью основной профессиональной образовательной программы в соответствии с ФГОС по специальности СПО  23.02.03. Техническое обслуживание и ремонт автомобильного транспорта.</w:t>
      </w: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98041E" w:rsidRPr="00121F4E" w:rsidRDefault="0098041E" w:rsidP="00121F4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 xml:space="preserve">Общий гуманитарный и социально-экономический цикл. </w:t>
      </w: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121F4E" w:rsidRDefault="0098041E" w:rsidP="00121F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21F4E">
        <w:rPr>
          <w:rFonts w:ascii="Times New Roman" w:hAnsi="Times New Roman"/>
          <w:sz w:val="28"/>
          <w:szCs w:val="24"/>
        </w:rPr>
        <w:t>В результате освоения учебной дисциплины обучающийся должен</w:t>
      </w:r>
    </w:p>
    <w:p w:rsidR="0098041E" w:rsidRPr="00121F4E" w:rsidRDefault="0098041E" w:rsidP="00121F4E">
      <w:pPr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121F4E" w:rsidRDefault="0098041E" w:rsidP="00121F4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8041E" w:rsidRPr="00121F4E" w:rsidRDefault="0098041E" w:rsidP="00121F4E">
      <w:pPr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</w:p>
    <w:p w:rsidR="0098041E" w:rsidRPr="00121F4E" w:rsidRDefault="0098041E" w:rsidP="00121F4E">
      <w:pPr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121F4E" w:rsidRDefault="0098041E" w:rsidP="00121F4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 xml:space="preserve"> о роли физической культуры в общекультурном, социальном и физическом развитии человека;</w:t>
      </w:r>
    </w:p>
    <w:p w:rsidR="0098041E" w:rsidRPr="00121F4E" w:rsidRDefault="0098041E" w:rsidP="00121F4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98041E" w:rsidRPr="00121F4E" w:rsidRDefault="0098041E" w:rsidP="00121F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Максимальной учебной нагрузки обучающегося 332 часов (4 часа в неделю), в том числе:</w:t>
      </w: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166 часов (2 часа в неделю);</w:t>
      </w: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самостоятельной работы обучающегося 166 часов (2 часа в неделю).</w:t>
      </w:r>
    </w:p>
    <w:p w:rsidR="0098041E" w:rsidRPr="00121F4E" w:rsidRDefault="0098041E" w:rsidP="00121F4E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41E" w:rsidRPr="00121F4E" w:rsidRDefault="0098041E" w:rsidP="00121F4E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Программой предусмотрено одно вводное лекционное занятие, все остальные предусмотренные программой теоретические сведения сообщаются в ходе проведения практических занятий.</w:t>
      </w:r>
    </w:p>
    <w:p w:rsidR="0098041E" w:rsidRDefault="0098041E" w:rsidP="00121F4E">
      <w:pPr>
        <w:ind w:firstLine="709"/>
        <w:jc w:val="both"/>
        <w:rPr>
          <w:sz w:val="28"/>
          <w:szCs w:val="28"/>
        </w:rPr>
      </w:pPr>
    </w:p>
    <w:p w:rsidR="0098041E" w:rsidRPr="007E21C1" w:rsidRDefault="0098041E" w:rsidP="007E21C1">
      <w:pPr>
        <w:pStyle w:val="Heading1"/>
      </w:pPr>
      <w:r>
        <w:br w:type="page"/>
      </w:r>
    </w:p>
    <w:p w:rsidR="0098041E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Математический и общий естественнонаучный  учебный цикл.</w:t>
      </w:r>
    </w:p>
    <w:p w:rsidR="0098041E" w:rsidRPr="00E93AC1" w:rsidRDefault="0098041E" w:rsidP="00135F6B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E93AC1">
        <w:rPr>
          <w:rFonts w:ascii="Times New Roman" w:hAnsi="Times New Roman"/>
          <w:b/>
          <w:sz w:val="28"/>
          <w:szCs w:val="28"/>
        </w:rPr>
        <w:t>ПАСПОРТ РАБОЧЕЙ ПРОГРАММЫ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ЕН 01</w:t>
      </w:r>
      <w:r w:rsidRPr="00E93AC1">
        <w:rPr>
          <w:rFonts w:ascii="Times New Roman" w:hAnsi="Times New Roman"/>
          <w:b/>
          <w:sz w:val="28"/>
          <w:szCs w:val="28"/>
        </w:rPr>
        <w:t xml:space="preserve"> «МАТЕМАТИКА»</w:t>
      </w:r>
    </w:p>
    <w:p w:rsidR="0098041E" w:rsidRPr="00E93AC1" w:rsidRDefault="0098041E" w:rsidP="00E93AC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1</w:t>
      </w:r>
      <w:r w:rsidRPr="00E93AC1">
        <w:rPr>
          <w:rFonts w:ascii="Times New Roman" w:hAnsi="Times New Roman"/>
          <w:b/>
          <w:sz w:val="28"/>
          <w:szCs w:val="28"/>
        </w:rPr>
        <w:t>.1.Область применения программы</w:t>
      </w:r>
    </w:p>
    <w:p w:rsidR="0098041E" w:rsidRPr="00E93AC1" w:rsidRDefault="0098041E" w:rsidP="00E93A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 xml:space="preserve">    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СПО, входящих в состав укрупненной группы направлений подготовки по  специальности 23.02.03 «Техническое обслуживание и ремонт автомобильного транспорта»</w:t>
      </w:r>
    </w:p>
    <w:p w:rsidR="0098041E" w:rsidRPr="00E93AC1" w:rsidRDefault="0098041E" w:rsidP="00E93A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 xml:space="preserve">       1</w:t>
      </w:r>
      <w:r w:rsidRPr="00E93AC1">
        <w:rPr>
          <w:rFonts w:ascii="Times New Roman" w:hAnsi="Times New Roman"/>
          <w:b/>
          <w:sz w:val="28"/>
          <w:szCs w:val="28"/>
        </w:rPr>
        <w:t>.2. Место дисциплины в структуре основной профессиональной</w:t>
      </w:r>
      <w:r w:rsidRPr="00E93AC1">
        <w:rPr>
          <w:rFonts w:ascii="Times New Roman" w:hAnsi="Times New Roman"/>
          <w:sz w:val="28"/>
          <w:szCs w:val="28"/>
        </w:rPr>
        <w:t xml:space="preserve"> </w:t>
      </w:r>
      <w:r w:rsidRPr="00E93AC1">
        <w:rPr>
          <w:rFonts w:ascii="Times New Roman" w:hAnsi="Times New Roman"/>
          <w:b/>
          <w:sz w:val="28"/>
          <w:szCs w:val="28"/>
        </w:rPr>
        <w:t>образовательной программы</w:t>
      </w:r>
      <w:r w:rsidRPr="00E93AC1">
        <w:rPr>
          <w:rFonts w:ascii="Times New Roman" w:hAnsi="Times New Roman"/>
          <w:sz w:val="28"/>
          <w:szCs w:val="28"/>
        </w:rPr>
        <w:t>: учебная дисциплина «Математика» входит в математический и общий естественно - научный цикл основной  профессиональной образовательной программы в соответствии с ФГОС  по специальностям СПО.</w:t>
      </w:r>
    </w:p>
    <w:p w:rsidR="0098041E" w:rsidRPr="00E93AC1" w:rsidRDefault="0098041E" w:rsidP="00E93AC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b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98041E" w:rsidRPr="00E93AC1" w:rsidRDefault="0098041E" w:rsidP="00E93AC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b/>
          <w:sz w:val="28"/>
          <w:szCs w:val="28"/>
        </w:rPr>
        <w:t>В результате освоения учебной дисциплины «Математика» обучающийся должен знать</w:t>
      </w:r>
      <w:r w:rsidRPr="00E93AC1">
        <w:rPr>
          <w:rFonts w:ascii="Times New Roman" w:hAnsi="Times New Roman"/>
          <w:sz w:val="28"/>
          <w:szCs w:val="28"/>
        </w:rPr>
        <w:t>:</w:t>
      </w:r>
    </w:p>
    <w:p w:rsidR="0098041E" w:rsidRPr="00E93AC1" w:rsidRDefault="0098041E" w:rsidP="00E93AC1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Основные понятия и методы математического анализа, теории вероятностей и математической статистики, основные численные методы решения прикладных задач;</w:t>
      </w:r>
    </w:p>
    <w:p w:rsidR="0098041E" w:rsidRPr="00E93AC1" w:rsidRDefault="0098041E" w:rsidP="00E93AC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создания математического анализа;</w:t>
      </w:r>
    </w:p>
    <w:p w:rsidR="0098041E" w:rsidRPr="00E93AC1" w:rsidRDefault="0098041E" w:rsidP="00E93AC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</w:t>
      </w:r>
    </w:p>
    <w:p w:rsidR="0098041E" w:rsidRPr="00E93AC1" w:rsidRDefault="0098041E" w:rsidP="00E93AC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вероятностный характер различных процессов окружающего мира.</w:t>
      </w:r>
    </w:p>
    <w:p w:rsidR="0098041E" w:rsidRPr="00E93AC1" w:rsidRDefault="0098041E" w:rsidP="00E93A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98041E" w:rsidRPr="00E93AC1" w:rsidRDefault="0098041E" w:rsidP="00E93AC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находить производные элементарных функций и использовать производную для изучения свойств функций и построения графиков;</w:t>
      </w:r>
    </w:p>
    <w:p w:rsidR="0098041E" w:rsidRPr="00E93AC1" w:rsidRDefault="0098041E" w:rsidP="00E93AC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 xml:space="preserve">применять производную для проведения приближенных вычислений, решать задачи прикладного характера на нахождение наибольшего и наименьшего значения, в том числе физических на нахождение скорости и ускорения материальной точки; </w:t>
      </w:r>
    </w:p>
    <w:p w:rsidR="0098041E" w:rsidRPr="00E93AC1" w:rsidRDefault="0098041E" w:rsidP="00E93AC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 xml:space="preserve"> находить неопределенные интегралы различными способами,  вычислять определенные интегралы и  в простейших случаях площади и объемы с использованием определенного интеграла;</w:t>
      </w:r>
    </w:p>
    <w:p w:rsidR="0098041E" w:rsidRPr="00E93AC1" w:rsidRDefault="0098041E" w:rsidP="00E93AC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решать обыкновенные  дифференциальные уравнения по определенным алгоритмам, находить их  общее и частное решение;</w:t>
      </w:r>
    </w:p>
    <w:p w:rsidR="0098041E" w:rsidRPr="00E93AC1" w:rsidRDefault="0098041E" w:rsidP="00E93AC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b/>
          <w:sz w:val="28"/>
          <w:szCs w:val="28"/>
        </w:rPr>
        <w:t xml:space="preserve"> </w:t>
      </w:r>
      <w:r w:rsidRPr="00E93AC1">
        <w:rPr>
          <w:rFonts w:ascii="Times New Roman" w:hAnsi="Times New Roman"/>
          <w:sz w:val="28"/>
          <w:szCs w:val="28"/>
        </w:rPr>
        <w:t>использовать приобретенные знания и умения по основам дискретной математики и численным методам программирования в практической деятельности и повседневной жизни для решения социально-экономических и различных прикладных задач;</w:t>
      </w:r>
    </w:p>
    <w:p w:rsidR="0098041E" w:rsidRPr="00E93AC1" w:rsidRDefault="0098041E" w:rsidP="00E93AC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 xml:space="preserve"> решать простейшие комбинаторные задачи методом перебора, а также с использованием известных формул;</w:t>
      </w:r>
    </w:p>
    <w:p w:rsidR="0098041E" w:rsidRPr="00E93AC1" w:rsidRDefault="0098041E" w:rsidP="00E93AC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вычислять в простейших случаях вероятности событий;</w:t>
      </w:r>
    </w:p>
    <w:p w:rsidR="0098041E" w:rsidRPr="00E93AC1" w:rsidRDefault="0098041E" w:rsidP="00E93AC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проводить анализ реальных числовых данных, представленных в виде диаграмм, графиков;</w:t>
      </w:r>
    </w:p>
    <w:p w:rsidR="0098041E" w:rsidRPr="00E93AC1" w:rsidRDefault="0098041E" w:rsidP="00E93AC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анализировать информацию статистического характера.</w:t>
      </w:r>
    </w:p>
    <w:p w:rsidR="0098041E" w:rsidRPr="00E93AC1" w:rsidRDefault="0098041E" w:rsidP="00E93AC1">
      <w:pPr>
        <w:spacing w:before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b/>
          <w:sz w:val="28"/>
          <w:szCs w:val="28"/>
        </w:rPr>
        <w:t xml:space="preserve">Обучение по дисциплине «Математика» направлено на развитие элементов общих компетенций, включающих в себя способность:  </w:t>
      </w:r>
    </w:p>
    <w:p w:rsidR="0098041E" w:rsidRPr="00E93AC1" w:rsidRDefault="0098041E" w:rsidP="00E93AC1">
      <w:pPr>
        <w:spacing w:before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98041E" w:rsidRPr="00E93AC1" w:rsidRDefault="0098041E" w:rsidP="00E93AC1">
      <w:pPr>
        <w:spacing w:before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8041E" w:rsidRPr="00E93AC1" w:rsidRDefault="0098041E" w:rsidP="00E93AC1">
      <w:pPr>
        <w:spacing w:before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ОК 5. Использовать информационно-коммуникативные технологии для совершенствования профессиональной деятельности,</w:t>
      </w:r>
    </w:p>
    <w:p w:rsidR="0098041E" w:rsidRPr="00325AA0" w:rsidRDefault="0098041E" w:rsidP="00325AA0">
      <w:pPr>
        <w:spacing w:before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98041E" w:rsidRPr="00E93AC1" w:rsidRDefault="0098041E" w:rsidP="00E93AC1">
      <w:pPr>
        <w:spacing w:before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98041E" w:rsidRPr="00E93AC1" w:rsidRDefault="0098041E" w:rsidP="00E93AC1">
      <w:pPr>
        <w:tabs>
          <w:tab w:val="left" w:pos="655"/>
          <w:tab w:val="left" w:pos="862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b/>
          <w:sz w:val="28"/>
          <w:szCs w:val="28"/>
        </w:rPr>
        <w:t>Максимальная учебная нагрузка</w:t>
      </w:r>
      <w:r w:rsidRPr="00E93AC1">
        <w:rPr>
          <w:rFonts w:ascii="Times New Roman" w:hAnsi="Times New Roman"/>
          <w:sz w:val="28"/>
          <w:szCs w:val="28"/>
        </w:rPr>
        <w:t xml:space="preserve"> - 108  часов</w:t>
      </w:r>
    </w:p>
    <w:p w:rsidR="0098041E" w:rsidRPr="00E93AC1" w:rsidRDefault="0098041E" w:rsidP="00E93AC1">
      <w:pPr>
        <w:tabs>
          <w:tab w:val="left" w:pos="655"/>
          <w:tab w:val="left" w:pos="862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 xml:space="preserve">В том числе: </w:t>
      </w:r>
    </w:p>
    <w:p w:rsidR="0098041E" w:rsidRPr="00E93AC1" w:rsidRDefault="0098041E" w:rsidP="00E93AC1">
      <w:pPr>
        <w:tabs>
          <w:tab w:val="left" w:pos="655"/>
          <w:tab w:val="left" w:pos="862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b/>
          <w:sz w:val="28"/>
          <w:szCs w:val="28"/>
        </w:rPr>
        <w:t xml:space="preserve">аудиторные занятия </w:t>
      </w:r>
      <w:r w:rsidRPr="00E93AC1">
        <w:rPr>
          <w:rFonts w:ascii="Times New Roman" w:hAnsi="Times New Roman"/>
          <w:sz w:val="28"/>
          <w:szCs w:val="28"/>
        </w:rPr>
        <w:t xml:space="preserve"> -  72  часа, из них 42 – практические работы, семинары  и 30 – лекционные.</w:t>
      </w:r>
    </w:p>
    <w:p w:rsidR="0098041E" w:rsidRPr="00E93AC1" w:rsidRDefault="0098041E" w:rsidP="00E93AC1">
      <w:pPr>
        <w:tabs>
          <w:tab w:val="left" w:pos="655"/>
          <w:tab w:val="left" w:pos="862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b/>
          <w:sz w:val="28"/>
          <w:szCs w:val="28"/>
        </w:rPr>
        <w:t>самостоятельная работа</w:t>
      </w:r>
      <w:r w:rsidRPr="00E93AC1">
        <w:rPr>
          <w:rFonts w:ascii="Times New Roman" w:hAnsi="Times New Roman"/>
          <w:sz w:val="28"/>
          <w:szCs w:val="28"/>
        </w:rPr>
        <w:t xml:space="preserve"> обучающихся  -  36 часов.</w:t>
      </w:r>
    </w:p>
    <w:p w:rsidR="0098041E" w:rsidRPr="006A0C7A" w:rsidRDefault="0098041E" w:rsidP="00B03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0C7A"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98041E" w:rsidRPr="002C0CEF" w:rsidRDefault="0098041E" w:rsidP="00B0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ЕН.02. Информатика</w:t>
      </w:r>
    </w:p>
    <w:p w:rsidR="0098041E" w:rsidRPr="006A0C7A" w:rsidRDefault="0098041E" w:rsidP="00B0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6A0C7A" w:rsidRDefault="0098041E" w:rsidP="00B0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6A0C7A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Default="0098041E" w:rsidP="00B0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Рабочая программа учебной дисц</w:t>
      </w:r>
      <w:r>
        <w:rPr>
          <w:rFonts w:ascii="Times New Roman" w:hAnsi="Times New Roman"/>
          <w:sz w:val="28"/>
          <w:szCs w:val="28"/>
        </w:rPr>
        <w:t xml:space="preserve">иплины является частью   </w:t>
      </w:r>
      <w:r w:rsidRPr="006A0C7A">
        <w:rPr>
          <w:rFonts w:ascii="Times New Roman" w:hAnsi="Times New Roman"/>
          <w:sz w:val="28"/>
          <w:szCs w:val="28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-</w:t>
      </w:r>
      <w:r w:rsidRPr="00C96F03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</w:t>
      </w:r>
      <w:r>
        <w:rPr>
          <w:rFonts w:ascii="Times New Roman" w:hAnsi="Times New Roman"/>
          <w:sz w:val="28"/>
          <w:szCs w:val="28"/>
        </w:rPr>
        <w:t xml:space="preserve">разработана  </w:t>
      </w:r>
      <w:r w:rsidRPr="006A0C7A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нормативно-правовыми документами:</w:t>
      </w:r>
    </w:p>
    <w:p w:rsidR="0098041E" w:rsidRPr="00521FC3" w:rsidRDefault="0098041E" w:rsidP="00B039A9">
      <w:pPr>
        <w:pStyle w:val="NormalWeb"/>
        <w:numPr>
          <w:ilvl w:val="0"/>
          <w:numId w:val="4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521FC3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Pr="00521FC3" w:rsidRDefault="0098041E" w:rsidP="00B039A9">
      <w:pPr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Pr="00521FC3" w:rsidRDefault="0098041E" w:rsidP="00B039A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98041E" w:rsidRPr="002C0CEF" w:rsidRDefault="0098041E" w:rsidP="00B039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2C0CEF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специальности 23.02.03 «Техническое обслуживание и ремонт автомобильного транспорта» (утв. приказом 22.04.2014 N383),</w:t>
      </w:r>
    </w:p>
    <w:p w:rsidR="0098041E" w:rsidRPr="002C0CEF" w:rsidRDefault="0098041E" w:rsidP="00B0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6A0C7A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C0CEF">
        <w:rPr>
          <w:rFonts w:ascii="Times New Roman" w:hAnsi="Times New Roman"/>
          <w:iCs/>
          <w:sz w:val="28"/>
          <w:szCs w:val="28"/>
          <w:lang w:eastAsia="en-US"/>
        </w:rPr>
        <w:t>учебная дисциплина «Информатика» входит в математический и общий естественнонаучный цикл основной профессиональной образовательной программы в соответствии с ФГОС по специальности  23.02.03</w:t>
      </w:r>
      <w:r w:rsidRPr="002C0CEF">
        <w:rPr>
          <w:rFonts w:ascii="Times New Roman" w:hAnsi="Times New Roman"/>
          <w:iCs/>
          <w:sz w:val="28"/>
          <w:szCs w:val="28"/>
        </w:rPr>
        <w:t xml:space="preserve"> «</w:t>
      </w:r>
      <w:r w:rsidRPr="002C0CEF">
        <w:rPr>
          <w:rFonts w:ascii="Times New Roman" w:hAnsi="Times New Roman"/>
          <w:iCs/>
          <w:sz w:val="28"/>
          <w:szCs w:val="28"/>
          <w:lang w:eastAsia="en-US"/>
        </w:rPr>
        <w:t>Техническое обслуживание и ремонт</w:t>
      </w:r>
      <w:r w:rsidRPr="002C0CEF">
        <w:rPr>
          <w:rFonts w:ascii="Times New Roman" w:hAnsi="Times New Roman"/>
          <w:iCs/>
          <w:sz w:val="28"/>
          <w:szCs w:val="28"/>
        </w:rPr>
        <w:t xml:space="preserve"> автомобильного транспорта»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8041E" w:rsidRPr="006A0C7A" w:rsidRDefault="0098041E" w:rsidP="00B0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Планируемые результаты </w:t>
      </w:r>
      <w:r w:rsidRPr="006A0C7A">
        <w:rPr>
          <w:rFonts w:ascii="Times New Roman" w:hAnsi="Times New Roman"/>
          <w:b/>
          <w:sz w:val="28"/>
          <w:szCs w:val="28"/>
        </w:rPr>
        <w:t xml:space="preserve"> освоения дисциплины:</w:t>
      </w:r>
    </w:p>
    <w:p w:rsidR="0098041E" w:rsidRPr="00BF2AFF" w:rsidRDefault="0098041E" w:rsidP="00B039A9">
      <w:pPr>
        <w:pStyle w:val="BodyTextIndent3"/>
        <w:spacing w:after="0" w:line="360" w:lineRule="auto"/>
        <w:ind w:firstLine="360"/>
        <w:rPr>
          <w:iCs/>
          <w:sz w:val="28"/>
          <w:szCs w:val="28"/>
          <w:lang w:eastAsia="en-US"/>
        </w:rPr>
      </w:pPr>
      <w:r w:rsidRPr="00BF2AFF">
        <w:rPr>
          <w:iCs/>
          <w:sz w:val="28"/>
          <w:szCs w:val="28"/>
          <w:lang w:eastAsia="en-US"/>
        </w:rPr>
        <w:t xml:space="preserve">В результате изучения учебной дисциплины студент должен </w:t>
      </w:r>
      <w:r w:rsidRPr="00BF2AFF">
        <w:rPr>
          <w:b/>
          <w:iCs/>
          <w:sz w:val="28"/>
          <w:szCs w:val="28"/>
          <w:lang w:eastAsia="en-US"/>
        </w:rPr>
        <w:t>УМЕТЬ</w:t>
      </w:r>
      <w:r w:rsidRPr="00BF2AFF">
        <w:rPr>
          <w:iCs/>
          <w:sz w:val="28"/>
          <w:szCs w:val="28"/>
          <w:lang w:eastAsia="en-US"/>
        </w:rPr>
        <w:t xml:space="preserve">: </w:t>
      </w:r>
    </w:p>
    <w:p w:rsidR="0098041E" w:rsidRPr="00BF2AFF" w:rsidRDefault="0098041E" w:rsidP="00B039A9">
      <w:pPr>
        <w:numPr>
          <w:ilvl w:val="0"/>
          <w:numId w:val="28"/>
        </w:numPr>
        <w:tabs>
          <w:tab w:val="clear" w:pos="1364"/>
          <w:tab w:val="left" w:pos="252"/>
          <w:tab w:val="num" w:pos="720"/>
        </w:tabs>
        <w:spacing w:after="0" w:line="360" w:lineRule="auto"/>
        <w:ind w:left="0" w:firstLine="0"/>
        <w:rPr>
          <w:rFonts w:ascii="Times New Roman" w:hAnsi="Times New Roman"/>
          <w:iCs/>
          <w:sz w:val="28"/>
          <w:szCs w:val="28"/>
          <w:lang w:eastAsia="en-US"/>
        </w:rPr>
      </w:pPr>
      <w:r w:rsidRPr="00BF2AFF">
        <w:rPr>
          <w:rFonts w:ascii="Times New Roman" w:hAnsi="Times New Roman"/>
          <w:iCs/>
          <w:sz w:val="28"/>
          <w:szCs w:val="28"/>
          <w:lang w:eastAsia="en-US"/>
        </w:rPr>
        <w:t xml:space="preserve"> Использовать изученные прикладные программные средства</w:t>
      </w:r>
    </w:p>
    <w:p w:rsidR="0098041E" w:rsidRPr="00BF2AFF" w:rsidRDefault="0098041E" w:rsidP="00B039A9">
      <w:pPr>
        <w:spacing w:line="360" w:lineRule="auto"/>
        <w:ind w:firstLine="284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BF2AFF">
        <w:rPr>
          <w:rFonts w:ascii="Times New Roman" w:hAnsi="Times New Roman"/>
          <w:iCs/>
          <w:sz w:val="28"/>
          <w:szCs w:val="28"/>
          <w:lang w:eastAsia="en-US"/>
        </w:rPr>
        <w:t xml:space="preserve">В результате изучения учебной дисциплины студент должен </w:t>
      </w:r>
      <w:r w:rsidRPr="00BF2AFF">
        <w:rPr>
          <w:rFonts w:ascii="Times New Roman" w:hAnsi="Times New Roman"/>
          <w:b/>
          <w:iCs/>
          <w:sz w:val="28"/>
          <w:szCs w:val="28"/>
          <w:lang w:eastAsia="en-US"/>
        </w:rPr>
        <w:t>ЗНАТЬ</w:t>
      </w:r>
      <w:r w:rsidRPr="00BF2AFF">
        <w:rPr>
          <w:rFonts w:ascii="Times New Roman" w:hAnsi="Times New Roman"/>
          <w:iCs/>
          <w:sz w:val="28"/>
          <w:szCs w:val="28"/>
          <w:lang w:eastAsia="en-US"/>
        </w:rPr>
        <w:t>:</w:t>
      </w:r>
    </w:p>
    <w:p w:rsidR="0098041E" w:rsidRPr="00BF2AFF" w:rsidRDefault="0098041E" w:rsidP="00B039A9">
      <w:pPr>
        <w:numPr>
          <w:ilvl w:val="0"/>
          <w:numId w:val="27"/>
        </w:numPr>
        <w:tabs>
          <w:tab w:val="clear" w:pos="234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BF2AFF">
        <w:rPr>
          <w:rFonts w:ascii="Times New Roman" w:hAnsi="Times New Roman"/>
          <w:iCs/>
          <w:sz w:val="28"/>
          <w:szCs w:val="28"/>
          <w:lang w:eastAsia="en-US"/>
        </w:rPr>
        <w:t xml:space="preserve">Основные понятия автоматизированной обработки информации, </w:t>
      </w:r>
    </w:p>
    <w:p w:rsidR="0098041E" w:rsidRPr="00BF2AFF" w:rsidRDefault="0098041E" w:rsidP="00B039A9">
      <w:pPr>
        <w:numPr>
          <w:ilvl w:val="0"/>
          <w:numId w:val="27"/>
        </w:numPr>
        <w:tabs>
          <w:tab w:val="clear" w:pos="234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BF2AFF">
        <w:rPr>
          <w:rFonts w:ascii="Times New Roman" w:hAnsi="Times New Roman"/>
          <w:iCs/>
          <w:sz w:val="28"/>
          <w:szCs w:val="28"/>
          <w:lang w:eastAsia="en-US"/>
        </w:rPr>
        <w:t>Общий состав и структуру персональных электронно-вычислительных машин (ЭВМ) и вычислительных систем;</w:t>
      </w:r>
    </w:p>
    <w:p w:rsidR="0098041E" w:rsidRPr="00BF2AFF" w:rsidRDefault="0098041E" w:rsidP="00B039A9">
      <w:pPr>
        <w:numPr>
          <w:ilvl w:val="0"/>
          <w:numId w:val="27"/>
        </w:numPr>
        <w:tabs>
          <w:tab w:val="clear" w:pos="234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BF2AFF">
        <w:rPr>
          <w:rFonts w:ascii="Times New Roman" w:hAnsi="Times New Roman"/>
          <w:iCs/>
          <w:sz w:val="28"/>
          <w:szCs w:val="28"/>
          <w:lang w:eastAsia="en-US"/>
        </w:rPr>
        <w:t>Базовые системы, программные продукты и пакеты прикладных программ</w:t>
      </w:r>
    </w:p>
    <w:p w:rsidR="0098041E" w:rsidRPr="00BF2AFF" w:rsidRDefault="0098041E" w:rsidP="00B039A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BF2AFF">
        <w:rPr>
          <w:rFonts w:ascii="Times New Roman" w:hAnsi="Times New Roman"/>
          <w:b/>
          <w:iCs/>
          <w:sz w:val="28"/>
          <w:szCs w:val="28"/>
          <w:lang w:eastAsia="en-US"/>
        </w:rPr>
        <w:t>При реализации учебной дисциплины формируются элементы следующих общих компетенций:</w:t>
      </w:r>
    </w:p>
    <w:p w:rsidR="0098041E" w:rsidRPr="00C96F03" w:rsidRDefault="0098041E" w:rsidP="00B039A9">
      <w:pPr>
        <w:pStyle w:val="ListParagraph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C96F03">
        <w:rPr>
          <w:iCs/>
          <w:sz w:val="28"/>
          <w:szCs w:val="28"/>
        </w:rPr>
        <w:t xml:space="preserve">ОК 1 – 9 </w:t>
      </w:r>
    </w:p>
    <w:p w:rsidR="0098041E" w:rsidRPr="00C96F03" w:rsidRDefault="0098041E" w:rsidP="00B039A9">
      <w:pPr>
        <w:pStyle w:val="ListParagraph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C96F03">
        <w:rPr>
          <w:iCs/>
          <w:sz w:val="28"/>
          <w:szCs w:val="28"/>
        </w:rPr>
        <w:t>ПК 1.1 - 1.3, 2.1 - 2.3</w:t>
      </w:r>
    </w:p>
    <w:p w:rsidR="0098041E" w:rsidRPr="00BF2AFF" w:rsidRDefault="0098041E" w:rsidP="00B039A9">
      <w:pPr>
        <w:rPr>
          <w:rFonts w:ascii="Times New Roman" w:hAnsi="Times New Roman"/>
          <w:b/>
          <w:spacing w:val="20"/>
          <w:sz w:val="28"/>
        </w:rPr>
      </w:pPr>
      <w:r w:rsidRPr="00BF2AFF">
        <w:rPr>
          <w:rFonts w:ascii="Times New Roman" w:hAnsi="Times New Roman"/>
          <w:b/>
          <w:spacing w:val="20"/>
          <w:sz w:val="28"/>
        </w:rPr>
        <w:t>1.4. Количество часов на освоение программы дисциплины:</w:t>
      </w:r>
    </w:p>
    <w:p w:rsidR="0098041E" w:rsidRPr="00BF2AFF" w:rsidRDefault="0098041E" w:rsidP="00B039A9">
      <w:pPr>
        <w:spacing w:line="360" w:lineRule="auto"/>
        <w:rPr>
          <w:rFonts w:ascii="Times New Roman" w:hAnsi="Times New Roman"/>
          <w:spacing w:val="20"/>
          <w:sz w:val="28"/>
        </w:rPr>
      </w:pPr>
      <w:r w:rsidRPr="00BF2AFF">
        <w:rPr>
          <w:rFonts w:ascii="Times New Roman" w:hAnsi="Times New Roman"/>
          <w:spacing w:val="20"/>
          <w:sz w:val="28"/>
        </w:rPr>
        <w:t>максимальной учебной нагрузки обучающегося 90 часа, в том числе:</w:t>
      </w:r>
    </w:p>
    <w:p w:rsidR="0098041E" w:rsidRPr="00BF2AFF" w:rsidRDefault="0098041E" w:rsidP="00B039A9">
      <w:pPr>
        <w:spacing w:line="360" w:lineRule="auto"/>
        <w:rPr>
          <w:rFonts w:ascii="Times New Roman" w:hAnsi="Times New Roman"/>
          <w:spacing w:val="20"/>
          <w:sz w:val="28"/>
        </w:rPr>
      </w:pPr>
      <w:r w:rsidRPr="00BF2AFF">
        <w:rPr>
          <w:rFonts w:ascii="Times New Roman" w:hAnsi="Times New Roman"/>
          <w:spacing w:val="20"/>
          <w:sz w:val="28"/>
        </w:rPr>
        <w:t>обязательной аудиторной учебной нагрузки обучающегося 60 часа;</w:t>
      </w:r>
    </w:p>
    <w:p w:rsidR="0098041E" w:rsidRPr="00BF2AFF" w:rsidRDefault="0098041E" w:rsidP="00B039A9">
      <w:pPr>
        <w:spacing w:line="360" w:lineRule="auto"/>
        <w:rPr>
          <w:rFonts w:ascii="Times New Roman" w:hAnsi="Times New Roman"/>
          <w:spacing w:val="20"/>
          <w:sz w:val="28"/>
        </w:rPr>
      </w:pPr>
      <w:r w:rsidRPr="00BF2AFF">
        <w:rPr>
          <w:rFonts w:ascii="Times New Roman" w:hAnsi="Times New Roman"/>
          <w:spacing w:val="20"/>
          <w:sz w:val="28"/>
        </w:rPr>
        <w:t>самостоятельной работы обучающегося 30 часов.</w:t>
      </w:r>
    </w:p>
    <w:p w:rsidR="0098041E" w:rsidRPr="00B039A9" w:rsidRDefault="0098041E" w:rsidP="00E93AC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Общепрофессиональные дисциплины.</w:t>
      </w:r>
    </w:p>
    <w:p w:rsidR="0098041E" w:rsidRPr="00A27AF5" w:rsidRDefault="0098041E" w:rsidP="00A27AF5">
      <w:pPr>
        <w:pStyle w:val="Heading1"/>
        <w:rPr>
          <w:rFonts w:ascii="Times New Roman" w:hAnsi="Times New Roman"/>
          <w:bCs w:val="0"/>
          <w:color w:val="auto"/>
        </w:rPr>
      </w:pPr>
      <w:bookmarkStart w:id="13" w:name="_Toc254817712"/>
      <w:bookmarkStart w:id="14" w:name="_Toc291833805"/>
      <w:bookmarkStart w:id="15" w:name="_Toc117552825"/>
      <w:r w:rsidRPr="00A27AF5">
        <w:rPr>
          <w:rFonts w:ascii="Times New Roman" w:hAnsi="Times New Roman"/>
          <w:bCs w:val="0"/>
          <w:color w:val="auto"/>
        </w:rPr>
        <w:t xml:space="preserve">1. </w:t>
      </w:r>
      <w:bookmarkEnd w:id="13"/>
      <w:r w:rsidRPr="00A27AF5">
        <w:rPr>
          <w:rFonts w:ascii="Times New Roman" w:hAnsi="Times New Roman"/>
          <w:bCs w:val="0"/>
          <w:color w:val="auto"/>
        </w:rPr>
        <w:t>ПАСПОРТ УЧЕБНОЙ ДИСЦИПЛИНЫ</w:t>
      </w:r>
      <w:bookmarkEnd w:id="14"/>
      <w:bookmarkEnd w:id="15"/>
    </w:p>
    <w:p w:rsidR="0098041E" w:rsidRPr="00A27AF5" w:rsidRDefault="0098041E" w:rsidP="00A27A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 01 «Инженерная графика»</w:t>
      </w:r>
    </w:p>
    <w:p w:rsidR="0098041E" w:rsidRPr="00A27AF5" w:rsidRDefault="0098041E" w:rsidP="00A27AF5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27AF5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 Область применения программы </w:t>
      </w:r>
    </w:p>
    <w:p w:rsidR="0098041E" w:rsidRPr="00A27AF5" w:rsidRDefault="0098041E" w:rsidP="00A27AF5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color w:val="000000"/>
          <w:sz w:val="28"/>
          <w:szCs w:val="28"/>
        </w:rPr>
        <w:t xml:space="preserve">Программа учебной дисциплины является частью образовательной программы среднего профессионального образования  в соответствии с ФГОС по специальности  </w:t>
      </w:r>
      <w:r w:rsidRPr="00A27AF5">
        <w:rPr>
          <w:rFonts w:ascii="Times New Roman" w:hAnsi="Times New Roman"/>
          <w:sz w:val="28"/>
          <w:szCs w:val="28"/>
        </w:rPr>
        <w:t xml:space="preserve">23.02.03  «Техническое обслуживание и ремонт автомобильного транспорта». </w:t>
      </w:r>
    </w:p>
    <w:p w:rsidR="0098041E" w:rsidRPr="00A27AF5" w:rsidRDefault="0098041E" w:rsidP="00A27AF5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A27AF5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Pr="00A27AF5" w:rsidRDefault="0098041E" w:rsidP="00A27AF5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Дисциплина общепрофессионального цикла</w:t>
      </w:r>
    </w:p>
    <w:p w:rsidR="0098041E" w:rsidRPr="00A27AF5" w:rsidRDefault="0098041E" w:rsidP="00A27AF5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A27AF5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A27AF5" w:rsidRDefault="0098041E" w:rsidP="00A27AF5">
      <w:pPr>
        <w:pStyle w:val="BodyTextIndent3"/>
        <w:spacing w:after="0" w:line="360" w:lineRule="auto"/>
        <w:ind w:firstLine="360"/>
        <w:rPr>
          <w:b/>
          <w:bCs/>
          <w:color w:val="FF0000"/>
          <w:sz w:val="28"/>
          <w:szCs w:val="28"/>
        </w:rPr>
      </w:pPr>
      <w:r w:rsidRPr="00A27AF5">
        <w:rPr>
          <w:sz w:val="28"/>
          <w:szCs w:val="28"/>
        </w:rPr>
        <w:t xml:space="preserve">В результате изучения учебной дисциплины </w:t>
      </w:r>
      <w:r w:rsidRPr="00A27AF5">
        <w:rPr>
          <w:b/>
          <w:bCs/>
          <w:sz w:val="28"/>
          <w:szCs w:val="28"/>
        </w:rPr>
        <w:t xml:space="preserve">студент должен: </w:t>
      </w:r>
    </w:p>
    <w:p w:rsidR="0098041E" w:rsidRPr="00A27AF5" w:rsidRDefault="0098041E" w:rsidP="00A27AF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27AF5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A27AF5" w:rsidRDefault="0098041E" w:rsidP="00A27AF5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98041E" w:rsidRPr="00A27AF5" w:rsidRDefault="0098041E" w:rsidP="00A27AF5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выполнять изображения, разрезы и сечения на чертежах;</w:t>
      </w:r>
    </w:p>
    <w:p w:rsidR="0098041E" w:rsidRPr="00A27AF5" w:rsidRDefault="0098041E" w:rsidP="00A27AF5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выполнять деталирование сборочного чертежа;</w:t>
      </w:r>
    </w:p>
    <w:p w:rsidR="0098041E" w:rsidRPr="00A27AF5" w:rsidRDefault="0098041E" w:rsidP="00A27AF5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решать графические задачи;</w:t>
      </w:r>
    </w:p>
    <w:p w:rsidR="0098041E" w:rsidRPr="00A27AF5" w:rsidRDefault="0098041E" w:rsidP="00A27AF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27AF5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A27AF5" w:rsidRDefault="0098041E" w:rsidP="00A27AF5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основные правила построения чертежей и схем;</w:t>
      </w:r>
    </w:p>
    <w:p w:rsidR="0098041E" w:rsidRPr="00A27AF5" w:rsidRDefault="0098041E" w:rsidP="00A27AF5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способы графического представления пространственных образов;</w:t>
      </w:r>
    </w:p>
    <w:p w:rsidR="0098041E" w:rsidRPr="00A27AF5" w:rsidRDefault="0098041E" w:rsidP="00A27AF5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возможности пакетов прикладных программ компьютерной графики в профессиональной деятельности;</w:t>
      </w:r>
    </w:p>
    <w:p w:rsidR="0098041E" w:rsidRPr="00A27AF5" w:rsidRDefault="0098041E" w:rsidP="00A27AF5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основные положения конструкторской, технологической и другой нормативной документации;</w:t>
      </w:r>
    </w:p>
    <w:p w:rsidR="0098041E" w:rsidRPr="00A27AF5" w:rsidRDefault="0098041E" w:rsidP="00A27AF5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основы строительной графики</w:t>
      </w:r>
    </w:p>
    <w:p w:rsidR="0098041E" w:rsidRPr="00A27AF5" w:rsidRDefault="0098041E" w:rsidP="00A27AF5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27AF5">
        <w:rPr>
          <w:rFonts w:ascii="Times New Roman" w:hAnsi="Times New Roman"/>
          <w:b/>
          <w:sz w:val="28"/>
          <w:szCs w:val="28"/>
        </w:rPr>
        <w:t>Элементы общих компетенций (согласно ФГОС):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устойчивый интерес.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ответственность.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деятельности.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потребителями.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выполнения заданий.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самообразованием, осознанно планировать повышение квалификации.</w:t>
      </w:r>
    </w:p>
    <w:p w:rsidR="0098041E" w:rsidRPr="00A27AF5" w:rsidRDefault="0098041E" w:rsidP="00A27A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8041E" w:rsidRPr="00A27AF5" w:rsidRDefault="0098041E" w:rsidP="00A27AF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AF5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ПК 1.2. Осуществлять технический контроль при хранении, эксплуатации, техническом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обслуживании и ремонте автотранспорта.</w:t>
      </w:r>
    </w:p>
    <w:p w:rsidR="0098041E" w:rsidRPr="00A27AF5" w:rsidRDefault="0098041E" w:rsidP="00A27A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ПК 2.3. Организовывать безопасное ведение работ при техническом обслуживании и ремонте</w:t>
      </w:r>
    </w:p>
    <w:p w:rsidR="0098041E" w:rsidRPr="00A27AF5" w:rsidRDefault="0098041E" w:rsidP="00A27A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автотранспорта.</w:t>
      </w:r>
    </w:p>
    <w:p w:rsidR="0098041E" w:rsidRPr="00A27AF5" w:rsidRDefault="0098041E" w:rsidP="00A27AF5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041E" w:rsidRPr="00A27AF5" w:rsidRDefault="0098041E" w:rsidP="00A27AF5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  <w:r w:rsidRPr="00A27AF5">
        <w:rPr>
          <w:rFonts w:ascii="Times New Roman" w:hAnsi="Times New Roman"/>
          <w:b/>
          <w:spacing w:val="20"/>
          <w:sz w:val="28"/>
          <w:szCs w:val="28"/>
        </w:rPr>
        <w:t>1.4. Количество часов на освоение программы дисциплины:</w:t>
      </w:r>
    </w:p>
    <w:p w:rsidR="0098041E" w:rsidRPr="00A27AF5" w:rsidRDefault="0098041E" w:rsidP="00A27AF5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</w:p>
    <w:p w:rsidR="0098041E" w:rsidRPr="00A27AF5" w:rsidRDefault="0098041E" w:rsidP="00A27AF5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A27AF5">
        <w:rPr>
          <w:rFonts w:ascii="Times New Roman" w:hAnsi="Times New Roman"/>
          <w:spacing w:val="20"/>
          <w:sz w:val="28"/>
          <w:szCs w:val="28"/>
        </w:rPr>
        <w:t>максимальной учебной нагрузки обучающегося 210 часов, в том числе:</w:t>
      </w:r>
    </w:p>
    <w:p w:rsidR="0098041E" w:rsidRPr="00A27AF5" w:rsidRDefault="0098041E" w:rsidP="00A27AF5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A27AF5">
        <w:rPr>
          <w:rFonts w:ascii="Times New Roman" w:hAnsi="Times New Roman"/>
          <w:spacing w:val="20"/>
          <w:sz w:val="28"/>
          <w:szCs w:val="28"/>
        </w:rPr>
        <w:t>обязательной аудиторной учебной нагрузки обучающегося 140 часов;</w:t>
      </w:r>
    </w:p>
    <w:p w:rsidR="0098041E" w:rsidRPr="00A27AF5" w:rsidRDefault="0098041E" w:rsidP="00A27AF5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A27AF5">
        <w:rPr>
          <w:rFonts w:ascii="Times New Roman" w:hAnsi="Times New Roman"/>
          <w:spacing w:val="20"/>
          <w:sz w:val="28"/>
          <w:szCs w:val="28"/>
        </w:rPr>
        <w:t>самостоятельной работы обучающегося 70 часов.</w:t>
      </w:r>
    </w:p>
    <w:p w:rsidR="0098041E" w:rsidRDefault="0098041E" w:rsidP="00A27AF5">
      <w:pPr>
        <w:ind w:firstLine="540"/>
        <w:jc w:val="center"/>
      </w:pPr>
    </w:p>
    <w:p w:rsidR="0098041E" w:rsidRPr="00CE5CCE" w:rsidRDefault="0098041E" w:rsidP="00CE5CCE">
      <w:pPr>
        <w:pStyle w:val="Heading1"/>
        <w:rPr>
          <w:rFonts w:ascii="Times New Roman" w:hAnsi="Times New Roman"/>
          <w:bCs w:val="0"/>
          <w:color w:val="auto"/>
        </w:rPr>
      </w:pPr>
      <w:r w:rsidRPr="00CE5CCE">
        <w:rPr>
          <w:rFonts w:ascii="Times New Roman" w:hAnsi="Times New Roman"/>
          <w:bCs w:val="0"/>
          <w:color w:val="auto"/>
        </w:rPr>
        <w:t>1. ПАСПОРТ УЧЕБНОЙ ДИСЦИПЛИНЫ</w:t>
      </w:r>
    </w:p>
    <w:p w:rsidR="0098041E" w:rsidRPr="00CE5CCE" w:rsidRDefault="0098041E" w:rsidP="00CE5C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 02 «Техническая механика»</w:t>
      </w:r>
    </w:p>
    <w:p w:rsidR="0098041E" w:rsidRPr="00CE5CCE" w:rsidRDefault="0098041E" w:rsidP="00CE5CC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E5CCE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 Область применения программы </w:t>
      </w:r>
    </w:p>
    <w:p w:rsidR="0098041E" w:rsidRPr="00CE5CCE" w:rsidRDefault="0098041E" w:rsidP="00CE5CCE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color w:val="000000"/>
          <w:sz w:val="28"/>
          <w:szCs w:val="28"/>
        </w:rPr>
        <w:t xml:space="preserve">Программа учебной дисциплины является частью образовательной программы среднего профессионального образования  в соответствии с ФГОС по специальности  </w:t>
      </w:r>
      <w:r w:rsidRPr="00CE5CCE">
        <w:rPr>
          <w:rFonts w:ascii="Times New Roman" w:hAnsi="Times New Roman"/>
          <w:sz w:val="28"/>
          <w:szCs w:val="28"/>
        </w:rPr>
        <w:t xml:space="preserve">23.02.03  «Техническое обслуживание и ремонт автомобильного транспорта». </w:t>
      </w:r>
    </w:p>
    <w:p w:rsidR="0098041E" w:rsidRPr="00CE5CCE" w:rsidRDefault="0098041E" w:rsidP="00CE5CCE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CE5CCE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Pr="00CE5CCE" w:rsidRDefault="0098041E" w:rsidP="00CE5CCE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Дисциплина общепрофессионального цикла</w:t>
      </w:r>
    </w:p>
    <w:p w:rsidR="0098041E" w:rsidRPr="00CE5CCE" w:rsidRDefault="0098041E" w:rsidP="00CE5CCE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CE5CCE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CE5CCE" w:rsidRDefault="0098041E" w:rsidP="00CE5CCE">
      <w:pPr>
        <w:pStyle w:val="BodyTextIndent3"/>
        <w:spacing w:after="0" w:line="360" w:lineRule="auto"/>
        <w:ind w:firstLine="360"/>
        <w:rPr>
          <w:b/>
          <w:bCs/>
          <w:color w:val="FF0000"/>
          <w:sz w:val="28"/>
          <w:szCs w:val="28"/>
        </w:rPr>
      </w:pPr>
      <w:r w:rsidRPr="00CE5CCE">
        <w:rPr>
          <w:sz w:val="28"/>
          <w:szCs w:val="28"/>
        </w:rPr>
        <w:t xml:space="preserve">В результате изучения учебной дисциплины </w:t>
      </w:r>
      <w:r w:rsidRPr="00CE5CCE">
        <w:rPr>
          <w:b/>
          <w:bCs/>
          <w:sz w:val="28"/>
          <w:szCs w:val="28"/>
        </w:rPr>
        <w:t xml:space="preserve">студент должен: </w:t>
      </w:r>
    </w:p>
    <w:p w:rsidR="0098041E" w:rsidRPr="00CE5CCE" w:rsidRDefault="0098041E" w:rsidP="00CE5CC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CE5CCE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CE5CCE" w:rsidRDefault="0098041E" w:rsidP="00CE5CC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98041E" w:rsidRPr="00CE5CCE" w:rsidRDefault="0098041E" w:rsidP="00CE5CC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выполнять изображения, разрезы и сечения на чертежах;</w:t>
      </w:r>
    </w:p>
    <w:p w:rsidR="0098041E" w:rsidRPr="00CE5CCE" w:rsidRDefault="0098041E" w:rsidP="00CE5CC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выполнять деталирование сборочного чертежа;</w:t>
      </w:r>
    </w:p>
    <w:p w:rsidR="0098041E" w:rsidRPr="00CE5CCE" w:rsidRDefault="0098041E" w:rsidP="00CE5CC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решать графические задачи;</w:t>
      </w:r>
    </w:p>
    <w:p w:rsidR="0098041E" w:rsidRPr="00CE5CCE" w:rsidRDefault="0098041E" w:rsidP="00CE5CC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CE5CCE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CE5CCE" w:rsidRDefault="0098041E" w:rsidP="00CE5CC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основные правила построения чертежей и схем;</w:t>
      </w:r>
    </w:p>
    <w:p w:rsidR="0098041E" w:rsidRPr="00CE5CCE" w:rsidRDefault="0098041E" w:rsidP="00CE5CC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способы графического представления пространственных образов;</w:t>
      </w:r>
    </w:p>
    <w:p w:rsidR="0098041E" w:rsidRPr="00CE5CCE" w:rsidRDefault="0098041E" w:rsidP="00CE5CC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возможности пакетов прикладных программ компьютерной графики в профессиональной деятельности;</w:t>
      </w:r>
    </w:p>
    <w:p w:rsidR="0098041E" w:rsidRPr="00CE5CCE" w:rsidRDefault="0098041E" w:rsidP="00CE5CC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основные положения конструкторской, технологической и другой нормативной документации;</w:t>
      </w:r>
    </w:p>
    <w:p w:rsidR="0098041E" w:rsidRPr="00CE5CCE" w:rsidRDefault="0098041E" w:rsidP="00CE5CCE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основы строительной графики</w:t>
      </w:r>
    </w:p>
    <w:p w:rsidR="0098041E" w:rsidRPr="00CE5CCE" w:rsidRDefault="0098041E" w:rsidP="00CE5CCE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E5CCE">
        <w:rPr>
          <w:rFonts w:ascii="Times New Roman" w:hAnsi="Times New Roman"/>
          <w:b/>
          <w:sz w:val="28"/>
          <w:szCs w:val="28"/>
        </w:rPr>
        <w:t>Элементы общих компетенций (согласно ФГОС):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устойчивый интерес.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ответственность.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деятельности.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потребителями.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выполнения заданий.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самообразованием, осознанно планировать повышение квалификации.</w:t>
      </w:r>
    </w:p>
    <w:p w:rsidR="0098041E" w:rsidRPr="00CE5CCE" w:rsidRDefault="0098041E" w:rsidP="00CE5C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8041E" w:rsidRPr="00CE5CCE" w:rsidRDefault="0098041E" w:rsidP="00CE5CC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5CCE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ПК 1.2. Осуществлять технический контроль при хранении, эксплуатации, техническом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обслуживании и ремонте автотранспорта.</w:t>
      </w:r>
    </w:p>
    <w:p w:rsidR="0098041E" w:rsidRPr="00CE5CCE" w:rsidRDefault="0098041E" w:rsidP="00CE5C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ПК 2.3. Организовывать безопасное ведение работ при техническом обслуживании и ремонте</w:t>
      </w:r>
    </w:p>
    <w:p w:rsidR="0098041E" w:rsidRPr="00CE5CCE" w:rsidRDefault="0098041E" w:rsidP="00CE5C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автотранспорта.</w:t>
      </w:r>
    </w:p>
    <w:p w:rsidR="0098041E" w:rsidRPr="00CE5CCE" w:rsidRDefault="0098041E" w:rsidP="00CE5CCE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041E" w:rsidRPr="00CE5CCE" w:rsidRDefault="0098041E" w:rsidP="00CE5CCE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  <w:r w:rsidRPr="00CE5CCE">
        <w:rPr>
          <w:rFonts w:ascii="Times New Roman" w:hAnsi="Times New Roman"/>
          <w:b/>
          <w:spacing w:val="20"/>
          <w:sz w:val="28"/>
          <w:szCs w:val="28"/>
        </w:rPr>
        <w:t>1.4. Количество часов на освоение программы дисциплины:</w:t>
      </w:r>
    </w:p>
    <w:p w:rsidR="0098041E" w:rsidRPr="00CE5CCE" w:rsidRDefault="0098041E" w:rsidP="00CE5CCE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</w:p>
    <w:p w:rsidR="0098041E" w:rsidRPr="00CE5CCE" w:rsidRDefault="0098041E" w:rsidP="00CE5CCE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CE5CCE">
        <w:rPr>
          <w:rFonts w:ascii="Times New Roman" w:hAnsi="Times New Roman"/>
          <w:spacing w:val="20"/>
          <w:sz w:val="28"/>
          <w:szCs w:val="28"/>
        </w:rPr>
        <w:t>максимальной учебной нагрузки обучающегося 210 часов, в том числе:</w:t>
      </w:r>
    </w:p>
    <w:p w:rsidR="0098041E" w:rsidRPr="00CE5CCE" w:rsidRDefault="0098041E" w:rsidP="00CE5CCE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CE5CCE">
        <w:rPr>
          <w:rFonts w:ascii="Times New Roman" w:hAnsi="Times New Roman"/>
          <w:spacing w:val="20"/>
          <w:sz w:val="28"/>
          <w:szCs w:val="28"/>
        </w:rPr>
        <w:t>обязательной аудиторной учебной нагрузки обучающегося 140 часов;</w:t>
      </w:r>
    </w:p>
    <w:p w:rsidR="0098041E" w:rsidRPr="00245D3E" w:rsidRDefault="0098041E" w:rsidP="00245D3E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CE5CCE">
        <w:rPr>
          <w:rFonts w:ascii="Times New Roman" w:hAnsi="Times New Roman"/>
          <w:spacing w:val="20"/>
          <w:sz w:val="28"/>
          <w:szCs w:val="28"/>
        </w:rPr>
        <w:t>самостоятельной работы обучающегося 70 часов.</w:t>
      </w:r>
    </w:p>
    <w:p w:rsidR="0098041E" w:rsidRPr="00FD7662" w:rsidRDefault="0098041E" w:rsidP="00FD7662">
      <w:pPr>
        <w:pStyle w:val="Heading1"/>
        <w:rPr>
          <w:rFonts w:ascii="Times New Roman" w:hAnsi="Times New Roman"/>
          <w:bCs w:val="0"/>
          <w:color w:val="auto"/>
        </w:rPr>
      </w:pPr>
      <w:bookmarkStart w:id="16" w:name="_Toc117530068"/>
      <w:r w:rsidRPr="00FD7662">
        <w:rPr>
          <w:rFonts w:ascii="Times New Roman" w:hAnsi="Times New Roman"/>
          <w:bCs w:val="0"/>
          <w:color w:val="auto"/>
        </w:rPr>
        <w:t>1. ПАСПОРТ УЧЕБНОЙ ДИСЦИПЛИНЫ</w:t>
      </w:r>
      <w:bookmarkEnd w:id="16"/>
    </w:p>
    <w:p w:rsidR="0098041E" w:rsidRPr="00FD7662" w:rsidRDefault="0098041E" w:rsidP="00FD76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 03 «Электротехника и электроника»</w:t>
      </w:r>
    </w:p>
    <w:p w:rsidR="0098041E" w:rsidRPr="00FD7662" w:rsidRDefault="0098041E" w:rsidP="00FD766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D7662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 Область применения программы </w:t>
      </w:r>
    </w:p>
    <w:p w:rsidR="0098041E" w:rsidRPr="00FD7662" w:rsidRDefault="0098041E" w:rsidP="00FD7662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FD7662">
        <w:rPr>
          <w:rFonts w:ascii="Times New Roman" w:hAnsi="Times New Roman"/>
          <w:color w:val="000000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 w:rsidRPr="00FD7662">
        <w:rPr>
          <w:rFonts w:ascii="Times New Roman" w:hAnsi="Times New Roman"/>
          <w:sz w:val="28"/>
          <w:szCs w:val="28"/>
        </w:rPr>
        <w:t xml:space="preserve">23.02.03 «Техническое обслуживание и ремонт автомобильного транспорта». </w:t>
      </w:r>
    </w:p>
    <w:p w:rsidR="0098041E" w:rsidRPr="00FD7662" w:rsidRDefault="0098041E" w:rsidP="00FD7662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FD7662">
        <w:rPr>
          <w:rFonts w:ascii="Times New Roman" w:hAnsi="Times New Roman"/>
          <w:sz w:val="28"/>
          <w:szCs w:val="28"/>
        </w:rPr>
        <w:t xml:space="preserve"> Программа </w:t>
      </w:r>
      <w:r w:rsidRPr="00FD7662">
        <w:rPr>
          <w:rFonts w:ascii="Times New Roman" w:hAnsi="Times New Roman"/>
          <w:color w:val="000000"/>
          <w:sz w:val="28"/>
          <w:szCs w:val="28"/>
        </w:rPr>
        <w:t xml:space="preserve">учебной дисциплины </w:t>
      </w:r>
      <w:r w:rsidRPr="00FD7662">
        <w:rPr>
          <w:rFonts w:ascii="Times New Roman" w:hAnsi="Times New Roman"/>
          <w:sz w:val="28"/>
          <w:szCs w:val="28"/>
        </w:rPr>
        <w:t xml:space="preserve">может быть использована в дополнительном профессиональном образовании и программах повышения квалификации и переподготовки по направлению  «Техническое обслуживание и ремонт автомобильного транспорта» </w:t>
      </w:r>
    </w:p>
    <w:p w:rsidR="0098041E" w:rsidRPr="00FD7662" w:rsidRDefault="0098041E" w:rsidP="00FD7662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FD7662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Pr="00FD7662" w:rsidRDefault="0098041E" w:rsidP="00FD7662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FD7662">
        <w:rPr>
          <w:rFonts w:ascii="Times New Roman" w:hAnsi="Times New Roman"/>
          <w:sz w:val="28"/>
          <w:szCs w:val="28"/>
        </w:rPr>
        <w:t>Дисциплина общепрофессионального цикла</w:t>
      </w:r>
    </w:p>
    <w:p w:rsidR="0098041E" w:rsidRPr="00FD7662" w:rsidRDefault="0098041E" w:rsidP="00FD7662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FD7662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FD7662" w:rsidRDefault="0098041E" w:rsidP="00FD7662">
      <w:pPr>
        <w:pStyle w:val="BodyTextIndent3"/>
        <w:spacing w:after="0" w:line="360" w:lineRule="auto"/>
        <w:ind w:firstLine="360"/>
        <w:rPr>
          <w:b/>
          <w:bCs/>
          <w:color w:val="FF0000"/>
          <w:sz w:val="28"/>
          <w:szCs w:val="28"/>
        </w:rPr>
      </w:pPr>
      <w:r w:rsidRPr="00FD7662">
        <w:rPr>
          <w:sz w:val="28"/>
          <w:szCs w:val="28"/>
        </w:rPr>
        <w:t xml:space="preserve">В результате изучения учебной дисциплины </w:t>
      </w:r>
      <w:r w:rsidRPr="00FD7662">
        <w:rPr>
          <w:b/>
          <w:bCs/>
          <w:sz w:val="28"/>
          <w:szCs w:val="28"/>
        </w:rPr>
        <w:t xml:space="preserve">студент должен: </w:t>
      </w:r>
    </w:p>
    <w:p w:rsidR="0098041E" w:rsidRPr="00FD7662" w:rsidRDefault="0098041E" w:rsidP="00FD766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D7662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FD7662" w:rsidRDefault="0098041E" w:rsidP="00FD7662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FD7662">
        <w:rPr>
          <w:rFonts w:ascii="Times New Roman" w:hAnsi="Times New Roman"/>
          <w:sz w:val="28"/>
          <w:szCs w:val="28"/>
        </w:rPr>
        <w:t>пользоваться измерительными приборами;</w:t>
      </w:r>
    </w:p>
    <w:p w:rsidR="0098041E" w:rsidRPr="00FD7662" w:rsidRDefault="0098041E" w:rsidP="00FD7662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FD7662">
        <w:rPr>
          <w:rFonts w:ascii="Times New Roman" w:hAnsi="Times New Roman"/>
          <w:sz w:val="28"/>
          <w:szCs w:val="28"/>
        </w:rPr>
        <w:t>производить проверку электронных и электрических элементов автомобиля;</w:t>
      </w:r>
    </w:p>
    <w:p w:rsidR="0098041E" w:rsidRPr="00245D3E" w:rsidRDefault="0098041E" w:rsidP="00245D3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FD7662">
        <w:rPr>
          <w:rFonts w:ascii="Times New Roman" w:hAnsi="Times New Roman"/>
          <w:sz w:val="28"/>
          <w:szCs w:val="28"/>
        </w:rPr>
        <w:t>производить подбор элементов электрических цепей и электронных схем;</w:t>
      </w:r>
    </w:p>
    <w:p w:rsidR="0098041E" w:rsidRPr="00FD7662" w:rsidRDefault="0098041E" w:rsidP="00FD766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D7662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FD7662" w:rsidRDefault="0098041E" w:rsidP="00FD7662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FD7662">
        <w:rPr>
          <w:rFonts w:ascii="Times New Roman" w:hAnsi="Times New Roman"/>
          <w:sz w:val="28"/>
          <w:szCs w:val="28"/>
        </w:rPr>
        <w:t>методы расчета и измерения основных параметров электрических, магнитных и электронных цепей;</w:t>
      </w:r>
    </w:p>
    <w:p w:rsidR="0098041E" w:rsidRPr="00FD7662" w:rsidRDefault="0098041E" w:rsidP="00FD7662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FD7662">
        <w:rPr>
          <w:rFonts w:ascii="Times New Roman" w:hAnsi="Times New Roman"/>
          <w:sz w:val="28"/>
          <w:szCs w:val="28"/>
        </w:rPr>
        <w:t>компоненты автомобильных электронных устройств;</w:t>
      </w:r>
    </w:p>
    <w:p w:rsidR="0098041E" w:rsidRPr="00FD7662" w:rsidRDefault="0098041E" w:rsidP="00FD7662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FD7662">
        <w:rPr>
          <w:rFonts w:ascii="Times New Roman" w:hAnsi="Times New Roman"/>
          <w:sz w:val="28"/>
          <w:szCs w:val="28"/>
        </w:rPr>
        <w:t>методы электрических измерений;</w:t>
      </w:r>
    </w:p>
    <w:p w:rsidR="0098041E" w:rsidRPr="00FD7662" w:rsidRDefault="0098041E" w:rsidP="00245D3E">
      <w:pPr>
        <w:spacing w:line="360" w:lineRule="auto"/>
        <w:ind w:firstLine="284"/>
        <w:rPr>
          <w:rFonts w:ascii="Times New Roman" w:hAnsi="Times New Roman"/>
          <w:b/>
          <w:spacing w:val="20"/>
          <w:sz w:val="28"/>
          <w:szCs w:val="28"/>
        </w:rPr>
      </w:pPr>
      <w:r w:rsidRPr="00FD7662">
        <w:rPr>
          <w:rFonts w:ascii="Times New Roman" w:hAnsi="Times New Roman"/>
          <w:sz w:val="28"/>
          <w:szCs w:val="28"/>
        </w:rPr>
        <w:t>устройство и принцип действия электрических машин</w:t>
      </w:r>
    </w:p>
    <w:p w:rsidR="0098041E" w:rsidRPr="00FD7662" w:rsidRDefault="0098041E" w:rsidP="00FD7662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  <w:r w:rsidRPr="00FD7662">
        <w:rPr>
          <w:rFonts w:ascii="Times New Roman" w:hAnsi="Times New Roman"/>
          <w:b/>
          <w:spacing w:val="20"/>
          <w:sz w:val="28"/>
          <w:szCs w:val="28"/>
        </w:rPr>
        <w:t>1.4. Количество часов на освоение программы дисциплины:</w:t>
      </w:r>
    </w:p>
    <w:p w:rsidR="0098041E" w:rsidRPr="00FD7662" w:rsidRDefault="0098041E" w:rsidP="00FD7662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</w:p>
    <w:p w:rsidR="0098041E" w:rsidRPr="00FD7662" w:rsidRDefault="0098041E" w:rsidP="00FD7662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FD7662">
        <w:rPr>
          <w:rFonts w:ascii="Times New Roman" w:hAnsi="Times New Roman"/>
          <w:spacing w:val="20"/>
          <w:sz w:val="28"/>
          <w:szCs w:val="28"/>
        </w:rPr>
        <w:t>максимальной учебной нагрузки обучающегося 120 часа, в том числе:</w:t>
      </w:r>
    </w:p>
    <w:p w:rsidR="0098041E" w:rsidRPr="00FD7662" w:rsidRDefault="0098041E" w:rsidP="00FD7662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FD7662">
        <w:rPr>
          <w:rFonts w:ascii="Times New Roman" w:hAnsi="Times New Roman"/>
          <w:spacing w:val="20"/>
          <w:sz w:val="28"/>
          <w:szCs w:val="28"/>
        </w:rPr>
        <w:t>обязательной аудиторной учебной нагрузки обучающегося 80 часа;</w:t>
      </w:r>
    </w:p>
    <w:p w:rsidR="0098041E" w:rsidRPr="00FD7662" w:rsidRDefault="0098041E" w:rsidP="00FD7662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FD7662">
        <w:rPr>
          <w:rFonts w:ascii="Times New Roman" w:hAnsi="Times New Roman"/>
          <w:spacing w:val="20"/>
          <w:sz w:val="28"/>
          <w:szCs w:val="28"/>
        </w:rPr>
        <w:t>самостоятельной работы обучающегося 40 часов.</w:t>
      </w:r>
    </w:p>
    <w:p w:rsidR="0098041E" w:rsidRPr="00067AAB" w:rsidRDefault="0098041E" w:rsidP="00067AAB">
      <w:pPr>
        <w:pStyle w:val="Heading1"/>
        <w:rPr>
          <w:rFonts w:ascii="Times New Roman" w:hAnsi="Times New Roman"/>
          <w:bCs w:val="0"/>
          <w:color w:val="auto"/>
        </w:rPr>
      </w:pPr>
      <w:r w:rsidRPr="00067AAB">
        <w:rPr>
          <w:rFonts w:ascii="Times New Roman" w:hAnsi="Times New Roman"/>
          <w:bCs w:val="0"/>
          <w:color w:val="auto"/>
        </w:rPr>
        <w:t>1. ПАСПОРТ УЧЕБНОЙ ДИСЦИПЛИНЫ</w:t>
      </w:r>
    </w:p>
    <w:p w:rsidR="0098041E" w:rsidRPr="00067AAB" w:rsidRDefault="0098041E" w:rsidP="00067AA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 04 «Материаловедение»</w:t>
      </w:r>
    </w:p>
    <w:p w:rsidR="0098041E" w:rsidRPr="00067AAB" w:rsidRDefault="0098041E" w:rsidP="00067AA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7AAB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 Область применения программы </w:t>
      </w:r>
    </w:p>
    <w:p w:rsidR="0098041E" w:rsidRPr="00067AAB" w:rsidRDefault="0098041E" w:rsidP="00067AAB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color w:val="000000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 w:rsidRPr="00067AAB">
        <w:rPr>
          <w:rFonts w:ascii="Times New Roman" w:hAnsi="Times New Roman"/>
          <w:sz w:val="28"/>
          <w:szCs w:val="28"/>
        </w:rPr>
        <w:t xml:space="preserve">23.02.03 «Техническое обслуживание и ремонт автомобильного транспорта». </w:t>
      </w:r>
    </w:p>
    <w:p w:rsidR="0098041E" w:rsidRPr="00067AAB" w:rsidRDefault="0098041E" w:rsidP="00067AAB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 xml:space="preserve"> Программа </w:t>
      </w:r>
      <w:r w:rsidRPr="00067AAB">
        <w:rPr>
          <w:rFonts w:ascii="Times New Roman" w:hAnsi="Times New Roman"/>
          <w:color w:val="000000"/>
          <w:sz w:val="28"/>
          <w:szCs w:val="28"/>
        </w:rPr>
        <w:t xml:space="preserve">учебной дисциплины </w:t>
      </w:r>
      <w:r w:rsidRPr="00067AAB">
        <w:rPr>
          <w:rFonts w:ascii="Times New Roman" w:hAnsi="Times New Roman"/>
          <w:sz w:val="28"/>
          <w:szCs w:val="28"/>
        </w:rPr>
        <w:t xml:space="preserve">может быть использована в дополнительном профессиональном образовании и программах повышения квалификации и переподготовки по направлению  «Техническое обслуживание и ремонт автомобильного транспорта» </w:t>
      </w:r>
    </w:p>
    <w:p w:rsidR="0098041E" w:rsidRPr="00067AAB" w:rsidRDefault="0098041E" w:rsidP="00067AAB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067AAB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Pr="00067AAB" w:rsidRDefault="0098041E" w:rsidP="00067AAB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Общепрофессиональный</w:t>
      </w:r>
      <w:r w:rsidRPr="00067AAB">
        <w:rPr>
          <w:rFonts w:ascii="Times New Roman" w:hAnsi="Times New Roman"/>
          <w:b/>
          <w:sz w:val="28"/>
          <w:szCs w:val="28"/>
        </w:rPr>
        <w:t xml:space="preserve"> </w:t>
      </w:r>
      <w:r w:rsidRPr="00067AAB">
        <w:rPr>
          <w:rFonts w:ascii="Times New Roman" w:hAnsi="Times New Roman"/>
          <w:sz w:val="28"/>
          <w:szCs w:val="28"/>
        </w:rPr>
        <w:t>цикл</w:t>
      </w:r>
    </w:p>
    <w:p w:rsidR="0098041E" w:rsidRPr="00067AAB" w:rsidRDefault="0098041E" w:rsidP="00067AAB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067AAB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067AAB" w:rsidRDefault="0098041E" w:rsidP="00067AAB">
      <w:pPr>
        <w:pStyle w:val="BodyTextIndent3"/>
        <w:spacing w:after="0" w:line="360" w:lineRule="auto"/>
        <w:ind w:firstLine="360"/>
        <w:rPr>
          <w:b/>
          <w:bCs/>
          <w:color w:val="FF0000"/>
          <w:sz w:val="28"/>
          <w:szCs w:val="28"/>
        </w:rPr>
      </w:pPr>
      <w:r w:rsidRPr="00067AAB">
        <w:rPr>
          <w:sz w:val="28"/>
          <w:szCs w:val="28"/>
        </w:rPr>
        <w:t xml:space="preserve">В результате изучения учебной дисциплины </w:t>
      </w:r>
      <w:r w:rsidRPr="00067AAB">
        <w:rPr>
          <w:b/>
          <w:bCs/>
          <w:sz w:val="28"/>
          <w:szCs w:val="28"/>
        </w:rPr>
        <w:t xml:space="preserve">студент должен: </w:t>
      </w:r>
    </w:p>
    <w:p w:rsidR="0098041E" w:rsidRPr="00067AAB" w:rsidRDefault="0098041E" w:rsidP="00067AAB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67AAB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067AAB" w:rsidRDefault="0098041E" w:rsidP="00067AAB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выбирать материалы на основе анализа их свойств для конкретного применения;</w:t>
      </w:r>
    </w:p>
    <w:p w:rsidR="0098041E" w:rsidRPr="00067AAB" w:rsidRDefault="0098041E" w:rsidP="00067AAB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выбирать способы соединения материалов;</w:t>
      </w:r>
    </w:p>
    <w:p w:rsidR="0098041E" w:rsidRPr="00067AAB" w:rsidRDefault="0098041E" w:rsidP="00067AAB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обрабатывать детали из основных материалов;</w:t>
      </w:r>
    </w:p>
    <w:p w:rsidR="0098041E" w:rsidRPr="00067AAB" w:rsidRDefault="0098041E" w:rsidP="00067AA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8041E" w:rsidRPr="00067AAB" w:rsidRDefault="0098041E" w:rsidP="00067AAB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67AAB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067AAB" w:rsidRDefault="0098041E" w:rsidP="00067AAB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строение и свойства машиностроительных материалов;</w:t>
      </w:r>
    </w:p>
    <w:p w:rsidR="0098041E" w:rsidRPr="00067AAB" w:rsidRDefault="0098041E" w:rsidP="00067AAB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методы оценки свойств машиностроительных материалов;</w:t>
      </w:r>
    </w:p>
    <w:p w:rsidR="0098041E" w:rsidRPr="00067AAB" w:rsidRDefault="0098041E" w:rsidP="00067AAB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области применения материалов;</w:t>
      </w:r>
    </w:p>
    <w:p w:rsidR="0098041E" w:rsidRPr="00067AAB" w:rsidRDefault="0098041E" w:rsidP="00067AAB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классификацию и маркировку основных материалов;</w:t>
      </w:r>
    </w:p>
    <w:p w:rsidR="0098041E" w:rsidRPr="00067AAB" w:rsidRDefault="0098041E" w:rsidP="00067AAB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методы защиты от коррозии;</w:t>
      </w:r>
    </w:p>
    <w:p w:rsidR="0098041E" w:rsidRPr="00067AAB" w:rsidRDefault="0098041E" w:rsidP="00067AAB">
      <w:pPr>
        <w:spacing w:line="360" w:lineRule="auto"/>
        <w:ind w:firstLine="360"/>
        <w:rPr>
          <w:rFonts w:ascii="Times New Roman" w:hAnsi="Times New Roman"/>
          <w:b/>
          <w:spacing w:val="20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способы обработки материалов</w:t>
      </w:r>
    </w:p>
    <w:p w:rsidR="0098041E" w:rsidRPr="00067AAB" w:rsidRDefault="0098041E" w:rsidP="00067AAB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</w:p>
    <w:p w:rsidR="0098041E" w:rsidRPr="00067AAB" w:rsidRDefault="0098041E" w:rsidP="00067AAB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  <w:r w:rsidRPr="00067AAB">
        <w:rPr>
          <w:rFonts w:ascii="Times New Roman" w:hAnsi="Times New Roman"/>
          <w:b/>
          <w:spacing w:val="20"/>
          <w:sz w:val="28"/>
          <w:szCs w:val="28"/>
        </w:rPr>
        <w:t>1.4. Количество часов на освоение программы дисциплины:</w:t>
      </w:r>
    </w:p>
    <w:p w:rsidR="0098041E" w:rsidRPr="00067AAB" w:rsidRDefault="0098041E" w:rsidP="00067AAB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</w:p>
    <w:p w:rsidR="0098041E" w:rsidRPr="00067AAB" w:rsidRDefault="0098041E" w:rsidP="00067AAB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067AAB">
        <w:rPr>
          <w:rFonts w:ascii="Times New Roman" w:hAnsi="Times New Roman"/>
          <w:spacing w:val="20"/>
          <w:sz w:val="28"/>
          <w:szCs w:val="28"/>
        </w:rPr>
        <w:t>максимальной учебной нагрузки обучающегося 96 часа, в том числе:</w:t>
      </w:r>
    </w:p>
    <w:p w:rsidR="0098041E" w:rsidRPr="00067AAB" w:rsidRDefault="0098041E" w:rsidP="00067AAB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067AAB">
        <w:rPr>
          <w:rFonts w:ascii="Times New Roman" w:hAnsi="Times New Roman"/>
          <w:spacing w:val="20"/>
          <w:sz w:val="28"/>
          <w:szCs w:val="28"/>
        </w:rPr>
        <w:t>обязательной аудиторной учебной нагрузки обучающегося 64 часа;</w:t>
      </w:r>
    </w:p>
    <w:p w:rsidR="0098041E" w:rsidRPr="00067AAB" w:rsidRDefault="0098041E" w:rsidP="00067AAB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067AAB">
        <w:rPr>
          <w:rFonts w:ascii="Times New Roman" w:hAnsi="Times New Roman"/>
          <w:spacing w:val="20"/>
          <w:sz w:val="28"/>
          <w:szCs w:val="28"/>
        </w:rPr>
        <w:t>самостоятельной работы обучающегося 32 часов.</w:t>
      </w:r>
    </w:p>
    <w:p w:rsidR="0098041E" w:rsidRPr="00B737F0" w:rsidRDefault="0098041E" w:rsidP="00B737F0">
      <w:pPr>
        <w:pStyle w:val="Heading1"/>
        <w:rPr>
          <w:rFonts w:ascii="Times New Roman" w:hAnsi="Times New Roman"/>
          <w:bCs w:val="0"/>
          <w:color w:val="auto"/>
        </w:rPr>
      </w:pPr>
      <w:r w:rsidRPr="00B737F0">
        <w:rPr>
          <w:rFonts w:ascii="Times New Roman" w:hAnsi="Times New Roman"/>
          <w:bCs w:val="0"/>
          <w:color w:val="auto"/>
        </w:rPr>
        <w:t>1. ПАСПОРТ УЧЕБНОЙ ДИСЦИПЛИНЫ</w:t>
      </w:r>
    </w:p>
    <w:p w:rsidR="0098041E" w:rsidRPr="00B737F0" w:rsidRDefault="0098041E" w:rsidP="00B737F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 05 «Метрология, стандартизация и сертификация»</w:t>
      </w:r>
    </w:p>
    <w:p w:rsidR="0098041E" w:rsidRPr="00B737F0" w:rsidRDefault="0098041E" w:rsidP="00B737F0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737F0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 Область применения программы </w:t>
      </w:r>
    </w:p>
    <w:p w:rsidR="0098041E" w:rsidRPr="00B737F0" w:rsidRDefault="0098041E" w:rsidP="00B737F0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color w:val="000000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 w:rsidRPr="00B737F0">
        <w:rPr>
          <w:rFonts w:ascii="Times New Roman" w:hAnsi="Times New Roman"/>
          <w:sz w:val="28"/>
          <w:szCs w:val="28"/>
        </w:rPr>
        <w:t xml:space="preserve">23.02.03 «Техническое обслуживание и ремонт автомобильного транспорта». </w:t>
      </w:r>
    </w:p>
    <w:p w:rsidR="0098041E" w:rsidRPr="00B737F0" w:rsidRDefault="0098041E" w:rsidP="00B737F0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 xml:space="preserve"> Программа </w:t>
      </w:r>
      <w:r w:rsidRPr="00B737F0">
        <w:rPr>
          <w:rFonts w:ascii="Times New Roman" w:hAnsi="Times New Roman"/>
          <w:color w:val="000000"/>
          <w:sz w:val="28"/>
          <w:szCs w:val="28"/>
        </w:rPr>
        <w:t xml:space="preserve">учебной дисциплины </w:t>
      </w:r>
      <w:r w:rsidRPr="00B737F0">
        <w:rPr>
          <w:rFonts w:ascii="Times New Roman" w:hAnsi="Times New Roman"/>
          <w:sz w:val="28"/>
          <w:szCs w:val="28"/>
        </w:rPr>
        <w:t xml:space="preserve">может быть использована в дополнительном профессиональном образовании и программах повышения квалификации и переподготовки по направлению  «Техническое обслуживание и ремонт автомобильного транспорта» </w:t>
      </w:r>
    </w:p>
    <w:p w:rsidR="0098041E" w:rsidRPr="00B737F0" w:rsidRDefault="0098041E" w:rsidP="00B737F0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B737F0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Pr="00B737F0" w:rsidRDefault="0098041E" w:rsidP="00B737F0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Общепрофессиональный</w:t>
      </w:r>
      <w:r w:rsidRPr="00B737F0">
        <w:rPr>
          <w:rFonts w:ascii="Times New Roman" w:hAnsi="Times New Roman"/>
          <w:b/>
          <w:sz w:val="28"/>
          <w:szCs w:val="28"/>
        </w:rPr>
        <w:t xml:space="preserve"> </w:t>
      </w:r>
      <w:r w:rsidRPr="00B737F0">
        <w:rPr>
          <w:rFonts w:ascii="Times New Roman" w:hAnsi="Times New Roman"/>
          <w:sz w:val="28"/>
          <w:szCs w:val="28"/>
        </w:rPr>
        <w:t>цикл</w:t>
      </w:r>
    </w:p>
    <w:p w:rsidR="0098041E" w:rsidRPr="00B737F0" w:rsidRDefault="0098041E" w:rsidP="00B737F0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B737F0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B737F0" w:rsidRDefault="0098041E" w:rsidP="00B737F0">
      <w:pPr>
        <w:pStyle w:val="BodyTextIndent3"/>
        <w:spacing w:after="0" w:line="360" w:lineRule="auto"/>
        <w:ind w:firstLine="360"/>
        <w:rPr>
          <w:b/>
          <w:bCs/>
          <w:color w:val="FF0000"/>
          <w:sz w:val="28"/>
          <w:szCs w:val="28"/>
        </w:rPr>
      </w:pPr>
      <w:r w:rsidRPr="00B737F0">
        <w:rPr>
          <w:sz w:val="28"/>
          <w:szCs w:val="28"/>
        </w:rPr>
        <w:t xml:space="preserve">В результате изучения учебной дисциплины </w:t>
      </w:r>
      <w:r w:rsidRPr="00B737F0">
        <w:rPr>
          <w:b/>
          <w:bCs/>
          <w:sz w:val="28"/>
          <w:szCs w:val="28"/>
        </w:rPr>
        <w:t xml:space="preserve">студент должен: </w:t>
      </w:r>
    </w:p>
    <w:p w:rsidR="0098041E" w:rsidRPr="00B737F0" w:rsidRDefault="0098041E" w:rsidP="00B737F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37F0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B737F0" w:rsidRDefault="0098041E" w:rsidP="00B737F0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выполнять метрологическую поверку средств измерений;</w:t>
      </w:r>
    </w:p>
    <w:p w:rsidR="0098041E" w:rsidRPr="00B737F0" w:rsidRDefault="0098041E" w:rsidP="00B737F0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проводить испытания и контроль продукции;</w:t>
      </w:r>
    </w:p>
    <w:p w:rsidR="0098041E" w:rsidRPr="00B737F0" w:rsidRDefault="0098041E" w:rsidP="00B737F0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применять системы обеспечения качества работ при техническом обслуживании и ремонте автомобильного транспорта;</w:t>
      </w:r>
    </w:p>
    <w:p w:rsidR="0098041E" w:rsidRPr="00B737F0" w:rsidRDefault="0098041E" w:rsidP="00B737F0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определять износ соединений;</w:t>
      </w:r>
    </w:p>
    <w:p w:rsidR="0098041E" w:rsidRPr="00B737F0" w:rsidRDefault="0098041E" w:rsidP="00B737F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37F0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B737F0" w:rsidRDefault="0098041E" w:rsidP="00B737F0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основные понятия, термины и определения;</w:t>
      </w:r>
    </w:p>
    <w:p w:rsidR="0098041E" w:rsidRPr="00B737F0" w:rsidRDefault="0098041E" w:rsidP="00B737F0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средства метрологии, стандартизации и сертификации;</w:t>
      </w:r>
    </w:p>
    <w:p w:rsidR="0098041E" w:rsidRPr="00B737F0" w:rsidRDefault="0098041E" w:rsidP="00B737F0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профессиональные элементы международной и региональной стандартизации;</w:t>
      </w:r>
    </w:p>
    <w:p w:rsidR="0098041E" w:rsidRPr="00B737F0" w:rsidRDefault="0098041E" w:rsidP="00B737F0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показатели качества и методы их оценки;</w:t>
      </w:r>
    </w:p>
    <w:p w:rsidR="0098041E" w:rsidRPr="00B737F0" w:rsidRDefault="0098041E" w:rsidP="00B737F0">
      <w:pPr>
        <w:spacing w:line="360" w:lineRule="auto"/>
        <w:ind w:firstLine="540"/>
        <w:rPr>
          <w:rFonts w:ascii="Times New Roman" w:hAnsi="Times New Roman"/>
          <w:b/>
          <w:spacing w:val="20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системы и схемы сертификации</w:t>
      </w:r>
    </w:p>
    <w:p w:rsidR="0098041E" w:rsidRPr="00B737F0" w:rsidRDefault="0098041E" w:rsidP="00B737F0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</w:p>
    <w:p w:rsidR="0098041E" w:rsidRPr="00B737F0" w:rsidRDefault="0098041E" w:rsidP="00B737F0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  <w:r w:rsidRPr="00B737F0">
        <w:rPr>
          <w:rFonts w:ascii="Times New Roman" w:hAnsi="Times New Roman"/>
          <w:b/>
          <w:spacing w:val="20"/>
          <w:sz w:val="28"/>
          <w:szCs w:val="28"/>
        </w:rPr>
        <w:t>1.4. Количество часов на освоение программы дисциплины:</w:t>
      </w:r>
    </w:p>
    <w:p w:rsidR="0098041E" w:rsidRPr="00B737F0" w:rsidRDefault="0098041E" w:rsidP="00B737F0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</w:p>
    <w:p w:rsidR="0098041E" w:rsidRPr="00B737F0" w:rsidRDefault="0098041E" w:rsidP="00B737F0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B737F0">
        <w:rPr>
          <w:rFonts w:ascii="Times New Roman" w:hAnsi="Times New Roman"/>
          <w:spacing w:val="20"/>
          <w:sz w:val="28"/>
          <w:szCs w:val="28"/>
        </w:rPr>
        <w:t>максимальной учебной нагрузки обучающегося 90 часа, в том числе:</w:t>
      </w:r>
    </w:p>
    <w:p w:rsidR="0098041E" w:rsidRPr="00B737F0" w:rsidRDefault="0098041E" w:rsidP="00B737F0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B737F0">
        <w:rPr>
          <w:rFonts w:ascii="Times New Roman" w:hAnsi="Times New Roman"/>
          <w:spacing w:val="20"/>
          <w:sz w:val="28"/>
          <w:szCs w:val="28"/>
        </w:rPr>
        <w:t>обязательной аудиторной учебной нагрузки обучающегося 60 часа;</w:t>
      </w:r>
    </w:p>
    <w:p w:rsidR="0098041E" w:rsidRPr="00B737F0" w:rsidRDefault="0098041E" w:rsidP="00B737F0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B737F0">
        <w:rPr>
          <w:rFonts w:ascii="Times New Roman" w:hAnsi="Times New Roman"/>
          <w:spacing w:val="20"/>
          <w:sz w:val="28"/>
          <w:szCs w:val="28"/>
        </w:rPr>
        <w:t>самостоятельной работы обучающегося 30 часов.</w:t>
      </w:r>
    </w:p>
    <w:p w:rsidR="0098041E" w:rsidRDefault="0098041E" w:rsidP="00B737F0">
      <w:pPr>
        <w:ind w:firstLine="540"/>
        <w:jc w:val="center"/>
      </w:pPr>
    </w:p>
    <w:p w:rsidR="0098041E" w:rsidRDefault="0098041E" w:rsidP="00617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98041E" w:rsidRPr="00617FFB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i/>
          <w:sz w:val="28"/>
          <w:szCs w:val="28"/>
        </w:rPr>
      </w:pPr>
      <w:r w:rsidRPr="00617FFB">
        <w:rPr>
          <w:rFonts w:ascii="Times New Roman" w:hAnsi="Times New Roman"/>
          <w:b/>
          <w:sz w:val="28"/>
          <w:szCs w:val="28"/>
        </w:rPr>
        <w:t>ОП 06 "Правила безопасности дорожного движения"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Pr="0058404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 среднего профессионального образования программы подготовки специалистов среднего звена в соответствии с ФГОС СПО  по специальности  </w:t>
      </w:r>
      <w:r w:rsidRPr="0058404E">
        <w:rPr>
          <w:rFonts w:ascii="Times New Roman" w:hAnsi="Times New Roman"/>
          <w:sz w:val="28"/>
          <w:szCs w:val="28"/>
        </w:rPr>
        <w:t>"</w:t>
      </w:r>
      <w:r w:rsidRPr="0058404E">
        <w:rPr>
          <w:rFonts w:ascii="Times New Roman" w:hAnsi="Times New Roman"/>
          <w:bCs/>
          <w:sz w:val="28"/>
          <w:szCs w:val="28"/>
        </w:rPr>
        <w:t>23.02.03 техническое обслуживание и ремонт автомобильного транспорта</w:t>
      </w:r>
      <w:r w:rsidRPr="0058404E">
        <w:rPr>
          <w:rFonts w:ascii="Times New Roman" w:hAnsi="Times New Roman"/>
          <w:sz w:val="28"/>
          <w:szCs w:val="28"/>
        </w:rPr>
        <w:t>".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12"/>
          <w:szCs w:val="16"/>
        </w:rPr>
      </w:pP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дисциплины в структуре   образовательной программы среднего профессионального образования:</w:t>
      </w:r>
    </w:p>
    <w:p w:rsidR="0098041E" w:rsidRPr="0058404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входит в </w:t>
      </w:r>
      <w:r w:rsidRPr="0058404E">
        <w:rPr>
          <w:rFonts w:ascii="Times New Roman" w:hAnsi="Times New Roman"/>
          <w:sz w:val="28"/>
          <w:szCs w:val="28"/>
        </w:rPr>
        <w:t>общепрофессиональный цикл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3F37E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У1</w:t>
      </w:r>
      <w:r w:rsidRPr="003F37E5">
        <w:rPr>
          <w:rFonts w:ascii="Times New Roman" w:hAnsi="Times New Roman"/>
          <w:sz w:val="28"/>
          <w:szCs w:val="28"/>
        </w:rPr>
        <w:t>пользоваться дорожными знаками и разметкой;</w:t>
      </w:r>
    </w:p>
    <w:p w:rsidR="0098041E" w:rsidRPr="003F37E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7E5">
        <w:rPr>
          <w:rFonts w:ascii="Times New Roman" w:hAnsi="Times New Roman"/>
          <w:b/>
          <w:sz w:val="28"/>
          <w:szCs w:val="28"/>
        </w:rPr>
        <w:t>У2</w:t>
      </w:r>
      <w:r w:rsidRPr="003F37E5">
        <w:rPr>
          <w:rFonts w:ascii="Times New Roman" w:hAnsi="Times New Roman"/>
          <w:sz w:val="28"/>
          <w:szCs w:val="28"/>
        </w:rPr>
        <w:t xml:space="preserve"> ориентироваться по сигналам регулировщика;</w:t>
      </w:r>
    </w:p>
    <w:p w:rsidR="0098041E" w:rsidRPr="003F37E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7E5">
        <w:rPr>
          <w:rFonts w:ascii="Times New Roman" w:hAnsi="Times New Roman"/>
          <w:b/>
          <w:sz w:val="28"/>
          <w:szCs w:val="28"/>
        </w:rPr>
        <w:t>У3</w:t>
      </w:r>
      <w:r w:rsidRPr="003F37E5">
        <w:rPr>
          <w:rFonts w:ascii="Times New Roman" w:hAnsi="Times New Roman"/>
          <w:sz w:val="28"/>
          <w:szCs w:val="28"/>
        </w:rPr>
        <w:t>определять очередность проезда различных транспортных средств;</w:t>
      </w:r>
    </w:p>
    <w:p w:rsidR="0098041E" w:rsidRPr="003F37E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7E5">
        <w:rPr>
          <w:rFonts w:ascii="Times New Roman" w:hAnsi="Times New Roman"/>
          <w:b/>
          <w:sz w:val="28"/>
          <w:szCs w:val="28"/>
        </w:rPr>
        <w:t>У4</w:t>
      </w:r>
      <w:r w:rsidRPr="003F37E5">
        <w:rPr>
          <w:rFonts w:ascii="Times New Roman" w:hAnsi="Times New Roman"/>
          <w:sz w:val="28"/>
          <w:szCs w:val="28"/>
        </w:rPr>
        <w:t>оказывать первую медицинскую помощь пострадавшим в дорожно-транспортных происшествиях;</w:t>
      </w:r>
    </w:p>
    <w:p w:rsidR="0098041E" w:rsidRPr="003F37E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7E5">
        <w:rPr>
          <w:rFonts w:ascii="Times New Roman" w:hAnsi="Times New Roman"/>
          <w:b/>
          <w:sz w:val="28"/>
          <w:szCs w:val="28"/>
        </w:rPr>
        <w:t>У5</w:t>
      </w:r>
      <w:r w:rsidRPr="003F37E5">
        <w:rPr>
          <w:rFonts w:ascii="Times New Roman" w:hAnsi="Times New Roman"/>
          <w:sz w:val="28"/>
          <w:szCs w:val="28"/>
        </w:rPr>
        <w:t>управлять своим эмоциональным состоянием при движении транспортного средства;</w:t>
      </w:r>
    </w:p>
    <w:p w:rsidR="0098041E" w:rsidRPr="003F37E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7E5">
        <w:rPr>
          <w:rFonts w:ascii="Times New Roman" w:hAnsi="Times New Roman"/>
          <w:b/>
          <w:sz w:val="28"/>
          <w:szCs w:val="28"/>
        </w:rPr>
        <w:t>У6</w:t>
      </w:r>
      <w:r w:rsidRPr="003F37E5">
        <w:rPr>
          <w:rFonts w:ascii="Times New Roman" w:hAnsi="Times New Roman"/>
          <w:sz w:val="28"/>
          <w:szCs w:val="28"/>
        </w:rPr>
        <w:t>уверенно действовать в нештатных ситуациях;</w:t>
      </w:r>
    </w:p>
    <w:p w:rsidR="0098041E" w:rsidRPr="003F37E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7E5">
        <w:rPr>
          <w:rFonts w:ascii="Times New Roman" w:hAnsi="Times New Roman"/>
          <w:b/>
          <w:sz w:val="28"/>
          <w:szCs w:val="28"/>
        </w:rPr>
        <w:t>У7</w:t>
      </w:r>
      <w:r w:rsidRPr="003F37E5">
        <w:rPr>
          <w:rFonts w:ascii="Times New Roman" w:hAnsi="Times New Roman"/>
          <w:sz w:val="28"/>
          <w:szCs w:val="28"/>
        </w:rPr>
        <w:t>обеспечивать безопасное размещение и перевозку грузов;</w:t>
      </w:r>
    </w:p>
    <w:p w:rsidR="0098041E" w:rsidRPr="003F37E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7E5">
        <w:rPr>
          <w:rFonts w:ascii="Times New Roman" w:hAnsi="Times New Roman"/>
          <w:b/>
          <w:sz w:val="28"/>
          <w:szCs w:val="28"/>
        </w:rPr>
        <w:t>У8</w:t>
      </w:r>
      <w:r w:rsidRPr="003F37E5">
        <w:rPr>
          <w:rFonts w:ascii="Times New Roman" w:hAnsi="Times New Roman"/>
          <w:sz w:val="28"/>
          <w:szCs w:val="28"/>
        </w:rPr>
        <w:t>предвидеть возникновение опасностей при движении транспортных средств;</w:t>
      </w:r>
    </w:p>
    <w:p w:rsidR="0098041E" w:rsidRPr="003F37E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7E5">
        <w:rPr>
          <w:rFonts w:ascii="Times New Roman" w:hAnsi="Times New Roman"/>
          <w:b/>
          <w:sz w:val="28"/>
          <w:szCs w:val="28"/>
        </w:rPr>
        <w:t>У9</w:t>
      </w:r>
      <w:r w:rsidRPr="003F37E5">
        <w:rPr>
          <w:rFonts w:ascii="Times New Roman" w:hAnsi="Times New Roman"/>
          <w:sz w:val="28"/>
          <w:szCs w:val="28"/>
        </w:rPr>
        <w:t xml:space="preserve">организовывать работу водителя с соблюдением правил </w:t>
      </w:r>
      <w:r>
        <w:rPr>
          <w:rFonts w:ascii="Times New Roman" w:hAnsi="Times New Roman"/>
          <w:sz w:val="28"/>
          <w:szCs w:val="28"/>
        </w:rPr>
        <w:t>безопасности дорожного движения.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022833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833">
        <w:rPr>
          <w:rFonts w:ascii="Times New Roman" w:hAnsi="Times New Roman"/>
          <w:b/>
          <w:sz w:val="28"/>
          <w:szCs w:val="28"/>
        </w:rPr>
        <w:t>З1</w:t>
      </w:r>
      <w:r w:rsidRPr="00022833">
        <w:rPr>
          <w:rFonts w:ascii="Times New Roman" w:hAnsi="Times New Roman"/>
          <w:sz w:val="28"/>
          <w:szCs w:val="28"/>
        </w:rPr>
        <w:t xml:space="preserve"> причины дорожно-транспортных происшествий;</w:t>
      </w:r>
    </w:p>
    <w:p w:rsidR="0098041E" w:rsidRPr="00022833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833">
        <w:rPr>
          <w:rFonts w:ascii="Times New Roman" w:hAnsi="Times New Roman"/>
          <w:b/>
          <w:sz w:val="28"/>
          <w:szCs w:val="28"/>
        </w:rPr>
        <w:t>З2</w:t>
      </w:r>
      <w:r w:rsidRPr="00022833">
        <w:rPr>
          <w:rFonts w:ascii="Times New Roman" w:hAnsi="Times New Roman"/>
          <w:sz w:val="28"/>
          <w:szCs w:val="28"/>
        </w:rPr>
        <w:t xml:space="preserve"> зависимость дистанции от различных факторов;</w:t>
      </w:r>
    </w:p>
    <w:p w:rsidR="0098041E" w:rsidRPr="00022833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833">
        <w:rPr>
          <w:rFonts w:ascii="Times New Roman" w:hAnsi="Times New Roman"/>
          <w:b/>
          <w:sz w:val="28"/>
          <w:szCs w:val="28"/>
        </w:rPr>
        <w:t>З</w:t>
      </w:r>
      <w:r w:rsidRPr="00B83152">
        <w:rPr>
          <w:rFonts w:ascii="Times New Roman" w:hAnsi="Times New Roman"/>
          <w:b/>
          <w:sz w:val="28"/>
          <w:szCs w:val="28"/>
        </w:rPr>
        <w:t>3</w:t>
      </w:r>
      <w:r w:rsidRPr="00022833">
        <w:rPr>
          <w:rFonts w:ascii="Times New Roman" w:hAnsi="Times New Roman"/>
          <w:sz w:val="28"/>
          <w:szCs w:val="28"/>
        </w:rPr>
        <w:t xml:space="preserve"> дополнительные требования к движению различных транспортных средств и движению в колонне;</w:t>
      </w:r>
    </w:p>
    <w:p w:rsidR="0098041E" w:rsidRPr="00022833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833">
        <w:rPr>
          <w:rFonts w:ascii="Times New Roman" w:hAnsi="Times New Roman"/>
          <w:b/>
          <w:sz w:val="28"/>
          <w:szCs w:val="28"/>
        </w:rPr>
        <w:t>З</w:t>
      </w:r>
      <w:r w:rsidRPr="00B83152">
        <w:rPr>
          <w:rFonts w:ascii="Times New Roman" w:hAnsi="Times New Roman"/>
          <w:b/>
          <w:sz w:val="28"/>
          <w:szCs w:val="28"/>
        </w:rPr>
        <w:t>4</w:t>
      </w:r>
      <w:r w:rsidRPr="00022833">
        <w:rPr>
          <w:rFonts w:ascii="Times New Roman" w:hAnsi="Times New Roman"/>
          <w:sz w:val="28"/>
          <w:szCs w:val="28"/>
        </w:rPr>
        <w:t xml:space="preserve"> особенности перевозки людей и грузов;</w:t>
      </w:r>
    </w:p>
    <w:p w:rsidR="0098041E" w:rsidRPr="00022833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833">
        <w:rPr>
          <w:rFonts w:ascii="Times New Roman" w:hAnsi="Times New Roman"/>
          <w:b/>
          <w:sz w:val="28"/>
          <w:szCs w:val="28"/>
        </w:rPr>
        <w:t>З</w:t>
      </w:r>
      <w:r w:rsidRPr="00B83152">
        <w:rPr>
          <w:rFonts w:ascii="Times New Roman" w:hAnsi="Times New Roman"/>
          <w:b/>
          <w:sz w:val="28"/>
          <w:szCs w:val="28"/>
        </w:rPr>
        <w:t>5</w:t>
      </w:r>
      <w:r w:rsidRPr="00022833">
        <w:rPr>
          <w:rFonts w:ascii="Times New Roman" w:hAnsi="Times New Roman"/>
          <w:sz w:val="28"/>
          <w:szCs w:val="28"/>
        </w:rPr>
        <w:t xml:space="preserve"> влияние алкоголя и наркотиков на трудоспособность водителя и безопасность движения;</w:t>
      </w:r>
    </w:p>
    <w:p w:rsidR="0098041E" w:rsidRPr="00022833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b/>
          <w:sz w:val="28"/>
          <w:szCs w:val="28"/>
        </w:rPr>
      </w:pPr>
      <w:r w:rsidRPr="00022833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6</w:t>
      </w:r>
      <w:r w:rsidRPr="00022833">
        <w:rPr>
          <w:rFonts w:ascii="Times New Roman" w:hAnsi="Times New Roman"/>
          <w:sz w:val="28"/>
          <w:szCs w:val="28"/>
        </w:rPr>
        <w:t xml:space="preserve"> основы законодательства в сфере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98041E" w:rsidRPr="00022833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A667DD">
        <w:rPr>
          <w:rFonts w:ascii="Times New Roman" w:hAnsi="Times New Roman"/>
          <w:b/>
          <w:sz w:val="28"/>
          <w:szCs w:val="28"/>
        </w:rPr>
        <w:t>Дисциплина направлена на формирование элементов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8041E" w:rsidRPr="006B13B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общих </w:t>
      </w:r>
      <w:r w:rsidRPr="00A667DD">
        <w:rPr>
          <w:rFonts w:ascii="Times New Roman" w:hAnsi="Times New Roman"/>
          <w:b/>
          <w:sz w:val="28"/>
          <w:szCs w:val="28"/>
        </w:rPr>
        <w:t xml:space="preserve">компетенций </w:t>
      </w:r>
    </w:p>
    <w:p w:rsidR="0098041E" w:rsidRPr="00261A9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A95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041E" w:rsidRPr="00261A9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A95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041E" w:rsidRPr="00261A9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A95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8041E" w:rsidRPr="00261A9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A95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041E" w:rsidRPr="00261A9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A95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8041E" w:rsidRPr="00261A9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A95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8041E" w:rsidRPr="00261A9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A95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8041E" w:rsidRPr="00261A9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A95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041E" w:rsidRDefault="0098041E" w:rsidP="00617FFB">
      <w:pPr>
        <w:widowControl w:val="0"/>
        <w:autoSpaceDE w:val="0"/>
        <w:autoSpaceDN w:val="0"/>
        <w:adjustRightInd w:val="0"/>
        <w:spacing w:after="100" w:afterAutospacing="1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1A95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8041E" w:rsidRPr="00734A6E" w:rsidRDefault="0098041E" w:rsidP="00617F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67DD">
        <w:rPr>
          <w:rFonts w:ascii="Times New Roman" w:hAnsi="Times New Roman"/>
          <w:b/>
          <w:sz w:val="28"/>
          <w:szCs w:val="28"/>
        </w:rPr>
        <w:t>профессиональных компетенций</w:t>
      </w:r>
    </w:p>
    <w:p w:rsidR="0098041E" w:rsidRPr="005C0968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968">
        <w:rPr>
          <w:rFonts w:ascii="Times New Roman" w:hAnsi="Times New Roman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98041E" w:rsidRPr="005C0968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968">
        <w:rPr>
          <w:rFonts w:ascii="Times New Roman" w:hAnsi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98041E" w:rsidRPr="005C0968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968">
        <w:rPr>
          <w:rFonts w:ascii="Times New Roman" w:hAnsi="Times New Roman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hAnsi="Times New Roman"/>
          <w:iCs/>
          <w:sz w:val="28"/>
          <w:szCs w:val="28"/>
        </w:rPr>
        <w:t>152</w:t>
      </w:r>
      <w:r>
        <w:rPr>
          <w:rFonts w:ascii="Times New Roman" w:hAnsi="Times New Roman"/>
          <w:sz w:val="28"/>
          <w:szCs w:val="28"/>
        </w:rPr>
        <w:t>часов, в том числе: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 w:rsidRPr="00993FAC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>часов;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внеаудиторной  работы обучающегося 50 часов.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Default="0098041E" w:rsidP="00E46854">
      <w:pPr>
        <w:ind w:firstLine="540"/>
      </w:pPr>
    </w:p>
    <w:p w:rsidR="0098041E" w:rsidRPr="00E46854" w:rsidRDefault="0098041E" w:rsidP="00E46854">
      <w:pPr>
        <w:pStyle w:val="Heading1"/>
        <w:rPr>
          <w:bCs w:val="0"/>
          <w:color w:val="auto"/>
        </w:rPr>
      </w:pPr>
      <w:bookmarkStart w:id="17" w:name="_Toc417896987"/>
      <w:r w:rsidRPr="00E46854">
        <w:rPr>
          <w:bCs w:val="0"/>
          <w:color w:val="auto"/>
        </w:rPr>
        <w:t>1. ПАСПОРТ УЧЕБНОЙ ДИСЦИПЛИНЫ</w:t>
      </w:r>
      <w:bookmarkEnd w:id="17"/>
    </w:p>
    <w:p w:rsidR="0098041E" w:rsidRPr="00E46854" w:rsidRDefault="0098041E" w:rsidP="00E468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ОП  07  «Правила безопасности дорожного движения»</w:t>
      </w:r>
    </w:p>
    <w:p w:rsidR="0098041E" w:rsidRPr="00E46854" w:rsidRDefault="0098041E" w:rsidP="00E4685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 Область применения программы 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 w:rsidRPr="00E46854">
        <w:rPr>
          <w:rFonts w:ascii="Times New Roman" w:hAnsi="Times New Roman"/>
          <w:sz w:val="28"/>
          <w:szCs w:val="28"/>
        </w:rPr>
        <w:t xml:space="preserve">23.02.03 «Техническое обслуживание и ремонт автомобильного транспорта». 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 xml:space="preserve"> Программа </w:t>
      </w:r>
      <w:r w:rsidRPr="00E46854">
        <w:rPr>
          <w:rFonts w:ascii="Times New Roman" w:hAnsi="Times New Roman"/>
          <w:color w:val="000000"/>
          <w:sz w:val="28"/>
          <w:szCs w:val="28"/>
        </w:rPr>
        <w:t xml:space="preserve">учебной дисциплины </w:t>
      </w:r>
      <w:r w:rsidRPr="00E46854">
        <w:rPr>
          <w:rFonts w:ascii="Times New Roman" w:hAnsi="Times New Roman"/>
          <w:sz w:val="28"/>
          <w:szCs w:val="28"/>
        </w:rPr>
        <w:t xml:space="preserve">может быть использована в дополнительном профессиональном образовании и программах повышения квалификации и переподготовки по направлению  «Техническое обслуживание и ремонт автомобильного транспорта» 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Дисциплина общепрофессионального цикла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E46854" w:rsidRDefault="0098041E" w:rsidP="00E46854">
      <w:pPr>
        <w:pStyle w:val="BodyTextIndent3"/>
        <w:spacing w:after="0" w:line="360" w:lineRule="auto"/>
        <w:ind w:firstLine="360"/>
        <w:rPr>
          <w:b/>
          <w:bCs/>
          <w:color w:val="FF0000"/>
          <w:sz w:val="28"/>
          <w:szCs w:val="28"/>
        </w:rPr>
      </w:pPr>
      <w:r w:rsidRPr="00E46854">
        <w:rPr>
          <w:sz w:val="28"/>
          <w:szCs w:val="28"/>
        </w:rPr>
        <w:t xml:space="preserve">В результате изучения учебной дисциплины </w:t>
      </w:r>
      <w:r w:rsidRPr="00E46854">
        <w:rPr>
          <w:b/>
          <w:bCs/>
          <w:sz w:val="28"/>
          <w:szCs w:val="28"/>
        </w:rPr>
        <w:t xml:space="preserve">студент должен: </w:t>
      </w:r>
    </w:p>
    <w:p w:rsidR="0098041E" w:rsidRPr="00E46854" w:rsidRDefault="0098041E" w:rsidP="00E4685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E46854" w:rsidRDefault="0098041E" w:rsidP="00E46854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использовать необходимые нормативно-правовые документы;</w:t>
      </w:r>
    </w:p>
    <w:p w:rsidR="0098041E" w:rsidRPr="00E46854" w:rsidRDefault="0098041E" w:rsidP="00E46854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применять документацию систем качества;</w:t>
      </w:r>
    </w:p>
    <w:p w:rsidR="0098041E" w:rsidRPr="00E46854" w:rsidRDefault="0098041E" w:rsidP="00E4685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E46854" w:rsidRDefault="0098041E" w:rsidP="00E46854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основные положения Конституции Российской Федерации;</w:t>
      </w:r>
    </w:p>
    <w:p w:rsidR="0098041E" w:rsidRPr="00E46854" w:rsidRDefault="0098041E" w:rsidP="00E46854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основы трудового права;</w:t>
      </w:r>
    </w:p>
    <w:p w:rsidR="0098041E" w:rsidRPr="00E46854" w:rsidRDefault="0098041E" w:rsidP="00E46854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законодательные акты и нормативные документы, регулирующие правоотношения в профессиональной деятельности</w:t>
      </w:r>
    </w:p>
    <w:p w:rsidR="0098041E" w:rsidRPr="00E46854" w:rsidRDefault="0098041E" w:rsidP="00E46854">
      <w:pPr>
        <w:ind w:firstLine="540"/>
        <w:rPr>
          <w:rFonts w:ascii="Times New Roman" w:hAnsi="Times New Roman"/>
          <w:sz w:val="28"/>
          <w:szCs w:val="28"/>
        </w:rPr>
      </w:pPr>
    </w:p>
    <w:p w:rsidR="0098041E" w:rsidRPr="00E46854" w:rsidRDefault="0098041E" w:rsidP="00E46854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  <w:r w:rsidRPr="00E46854">
        <w:rPr>
          <w:rFonts w:ascii="Times New Roman" w:hAnsi="Times New Roman"/>
          <w:b/>
          <w:spacing w:val="20"/>
          <w:sz w:val="28"/>
          <w:szCs w:val="28"/>
        </w:rPr>
        <w:t>1.4. Количество часов на освоение программы дисциплины:</w:t>
      </w:r>
    </w:p>
    <w:p w:rsidR="0098041E" w:rsidRDefault="0098041E" w:rsidP="00E46854">
      <w:pPr>
        <w:spacing w:line="360" w:lineRule="auto"/>
        <w:rPr>
          <w:rFonts w:ascii="Times New Roman" w:hAnsi="Times New Roman"/>
          <w:spacing w:val="20"/>
          <w:sz w:val="28"/>
          <w:szCs w:val="28"/>
        </w:rPr>
      </w:pPr>
      <w:r w:rsidRPr="00E46854">
        <w:rPr>
          <w:rFonts w:ascii="Times New Roman" w:hAnsi="Times New Roman"/>
          <w:spacing w:val="20"/>
          <w:sz w:val="28"/>
          <w:szCs w:val="28"/>
        </w:rPr>
        <w:t>максимальной учебной нагрузки обучающегося 48 часа, в том числе: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46854">
        <w:rPr>
          <w:rFonts w:ascii="Times New Roman" w:hAnsi="Times New Roman"/>
          <w:spacing w:val="20"/>
          <w:sz w:val="28"/>
          <w:szCs w:val="28"/>
        </w:rPr>
        <w:t>обязательной аудиторной учебной нагрузки обучающегося 32 часа;</w:t>
      </w:r>
    </w:p>
    <w:p w:rsidR="0098041E" w:rsidRPr="00E46854" w:rsidRDefault="0098041E" w:rsidP="00E46854">
      <w:pPr>
        <w:spacing w:line="360" w:lineRule="auto"/>
        <w:rPr>
          <w:rFonts w:ascii="Times New Roman" w:hAnsi="Times New Roman"/>
          <w:spacing w:val="20"/>
          <w:sz w:val="28"/>
          <w:szCs w:val="28"/>
        </w:rPr>
      </w:pPr>
      <w:r w:rsidRPr="00E46854">
        <w:rPr>
          <w:rFonts w:ascii="Times New Roman" w:hAnsi="Times New Roman"/>
          <w:spacing w:val="20"/>
          <w:sz w:val="28"/>
          <w:szCs w:val="28"/>
        </w:rPr>
        <w:t>самостоятельной работы обучающегося 16 часов.</w:t>
      </w:r>
    </w:p>
    <w:p w:rsidR="0098041E" w:rsidRPr="00E46854" w:rsidRDefault="0098041E" w:rsidP="00E46854">
      <w:pPr>
        <w:pStyle w:val="Heading1"/>
        <w:rPr>
          <w:bCs w:val="0"/>
          <w:color w:val="auto"/>
        </w:rPr>
      </w:pPr>
      <w:r w:rsidRPr="00E46854">
        <w:rPr>
          <w:bCs w:val="0"/>
          <w:color w:val="auto"/>
        </w:rPr>
        <w:t>1. ПАСПОРТ УЧЕБНОЙ ДИСЦИПЛИНЫ</w:t>
      </w:r>
    </w:p>
    <w:p w:rsidR="0098041E" w:rsidRPr="00E46854" w:rsidRDefault="0098041E" w:rsidP="00E468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ОП 08 «Охрана труда»</w:t>
      </w:r>
    </w:p>
    <w:p w:rsidR="0098041E" w:rsidRPr="00E46854" w:rsidRDefault="0098041E" w:rsidP="00E4685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 Область применения программы 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 w:rsidRPr="00E46854">
        <w:rPr>
          <w:rFonts w:ascii="Times New Roman" w:hAnsi="Times New Roman"/>
          <w:sz w:val="28"/>
          <w:szCs w:val="28"/>
        </w:rPr>
        <w:t xml:space="preserve">23.02.03  «Техническое обслуживание и ремонт автомобильного транспорта». 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 xml:space="preserve"> Программа </w:t>
      </w:r>
      <w:r w:rsidRPr="00E46854">
        <w:rPr>
          <w:rFonts w:ascii="Times New Roman" w:hAnsi="Times New Roman"/>
          <w:color w:val="000000"/>
          <w:sz w:val="28"/>
          <w:szCs w:val="28"/>
        </w:rPr>
        <w:t xml:space="preserve">учебной дисциплины </w:t>
      </w:r>
      <w:r w:rsidRPr="00E46854">
        <w:rPr>
          <w:rFonts w:ascii="Times New Roman" w:hAnsi="Times New Roman"/>
          <w:sz w:val="28"/>
          <w:szCs w:val="28"/>
        </w:rPr>
        <w:t xml:space="preserve">может быть использована в дополнительном профессиональном образовании и программах повышения квалификации и переподготовки по направлению  «Техническое обслуживание и ремонт автомобильного транспорта» 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Общепрофессиональный</w:t>
      </w:r>
      <w:r w:rsidRPr="00E46854">
        <w:rPr>
          <w:rFonts w:ascii="Times New Roman" w:hAnsi="Times New Roman"/>
          <w:b/>
          <w:sz w:val="28"/>
          <w:szCs w:val="28"/>
        </w:rPr>
        <w:t xml:space="preserve"> </w:t>
      </w:r>
      <w:r w:rsidRPr="00E46854">
        <w:rPr>
          <w:rFonts w:ascii="Times New Roman" w:hAnsi="Times New Roman"/>
          <w:sz w:val="28"/>
          <w:szCs w:val="28"/>
        </w:rPr>
        <w:t>цикл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E46854" w:rsidRDefault="0098041E" w:rsidP="00E46854">
      <w:pPr>
        <w:pStyle w:val="BodyTextIndent3"/>
        <w:spacing w:after="0" w:line="360" w:lineRule="auto"/>
        <w:ind w:firstLine="360"/>
        <w:rPr>
          <w:b/>
          <w:bCs/>
          <w:color w:val="FF0000"/>
          <w:sz w:val="28"/>
          <w:szCs w:val="28"/>
        </w:rPr>
      </w:pPr>
      <w:r w:rsidRPr="00E46854">
        <w:rPr>
          <w:sz w:val="28"/>
          <w:szCs w:val="28"/>
        </w:rPr>
        <w:t xml:space="preserve">В результате изучения учебной дисциплины </w:t>
      </w:r>
      <w:r w:rsidRPr="00E46854">
        <w:rPr>
          <w:b/>
          <w:bCs/>
          <w:sz w:val="28"/>
          <w:szCs w:val="28"/>
        </w:rPr>
        <w:t xml:space="preserve">студент должен: </w:t>
      </w:r>
    </w:p>
    <w:p w:rsidR="0098041E" w:rsidRPr="00E46854" w:rsidRDefault="0098041E" w:rsidP="00E4685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E46854" w:rsidRDefault="0098041E" w:rsidP="00E46854">
      <w:pPr>
        <w:spacing w:after="40" w:line="360" w:lineRule="auto"/>
        <w:ind w:firstLine="284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применять методы и средства защиты от опасностей технических систем и технологических процессов;</w:t>
      </w:r>
    </w:p>
    <w:p w:rsidR="0098041E" w:rsidRPr="00E46854" w:rsidRDefault="0098041E" w:rsidP="00E46854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обеспечивать безопасные условия труда в профессиональной деятельности;</w:t>
      </w:r>
    </w:p>
    <w:p w:rsidR="0098041E" w:rsidRPr="00E46854" w:rsidRDefault="0098041E" w:rsidP="00E46854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анализировать травмоопасные и вредные факторы в профессиональной деятельности;</w:t>
      </w:r>
    </w:p>
    <w:p w:rsidR="0098041E" w:rsidRPr="00E46854" w:rsidRDefault="0098041E" w:rsidP="00E46854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использовать экобиозащитную технику;</w:t>
      </w:r>
    </w:p>
    <w:p w:rsidR="0098041E" w:rsidRPr="00E46854" w:rsidRDefault="0098041E" w:rsidP="00E46854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воздействие негативных факторов на человека;</w:t>
      </w:r>
    </w:p>
    <w:p w:rsidR="0098041E" w:rsidRPr="00E46854" w:rsidRDefault="0098041E" w:rsidP="00E4685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правовые, нормативные и организационные основы охраны труда в организации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041E" w:rsidRPr="00E46854" w:rsidRDefault="0098041E" w:rsidP="00E46854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  <w:r w:rsidRPr="00E46854">
        <w:rPr>
          <w:rFonts w:ascii="Times New Roman" w:hAnsi="Times New Roman"/>
          <w:b/>
          <w:spacing w:val="20"/>
          <w:sz w:val="28"/>
          <w:szCs w:val="28"/>
        </w:rPr>
        <w:t>1.4. Количество часов на освоение программы дисциплины:</w:t>
      </w:r>
    </w:p>
    <w:p w:rsidR="0098041E" w:rsidRPr="00E46854" w:rsidRDefault="0098041E" w:rsidP="00E46854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</w:p>
    <w:p w:rsidR="0098041E" w:rsidRPr="00E46854" w:rsidRDefault="0098041E" w:rsidP="00E46854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E46854">
        <w:rPr>
          <w:rFonts w:ascii="Times New Roman" w:hAnsi="Times New Roman"/>
          <w:spacing w:val="20"/>
          <w:sz w:val="28"/>
          <w:szCs w:val="28"/>
        </w:rPr>
        <w:t>максимальной учебной нагрузки обучающегося 48 часа, в том числе:</w:t>
      </w:r>
    </w:p>
    <w:p w:rsidR="0098041E" w:rsidRPr="00E46854" w:rsidRDefault="0098041E" w:rsidP="00E46854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E46854">
        <w:rPr>
          <w:rFonts w:ascii="Times New Roman" w:hAnsi="Times New Roman"/>
          <w:spacing w:val="20"/>
          <w:sz w:val="28"/>
          <w:szCs w:val="28"/>
        </w:rPr>
        <w:t>обязательной аудиторной учебной нагрузки обучающегося 32 часа;</w:t>
      </w:r>
    </w:p>
    <w:p w:rsidR="0098041E" w:rsidRPr="00E46854" w:rsidRDefault="0098041E" w:rsidP="00E46854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E46854">
        <w:rPr>
          <w:rFonts w:ascii="Times New Roman" w:hAnsi="Times New Roman"/>
          <w:spacing w:val="20"/>
          <w:sz w:val="28"/>
          <w:szCs w:val="28"/>
        </w:rPr>
        <w:t>самостоятельной работы обучающегося 16 часов.</w:t>
      </w:r>
    </w:p>
    <w:p w:rsidR="0098041E" w:rsidRPr="00E46854" w:rsidRDefault="0098041E" w:rsidP="00E46854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E46854"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ОП. 09. Безопасность жизнедеятельности</w:t>
      </w: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8"/>
          <w:szCs w:val="28"/>
        </w:rPr>
      </w:pP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Pr="00E46854" w:rsidRDefault="0098041E" w:rsidP="00E4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 xml:space="preserve">  </w:t>
      </w:r>
      <w:r w:rsidRPr="00E46854">
        <w:rPr>
          <w:rFonts w:ascii="Times New Roman" w:hAnsi="Times New Roman"/>
          <w:color w:val="000000"/>
          <w:sz w:val="28"/>
          <w:szCs w:val="28"/>
        </w:rPr>
        <w:t xml:space="preserve">    Рабочая программа учебной дисциплины ОП. 09. «Безопасность жизнедеятельности» является частью основной профессиональной образовательной программы среднего профессионального образования</w:t>
      </w:r>
      <w:r w:rsidRPr="00E46854">
        <w:rPr>
          <w:rFonts w:ascii="Times New Roman" w:hAnsi="Times New Roman"/>
          <w:color w:val="000000"/>
          <w:sz w:val="28"/>
        </w:rPr>
        <w:t> </w:t>
      </w:r>
      <w:r w:rsidRPr="00E46854">
        <w:rPr>
          <w:rFonts w:ascii="Times New Roman" w:hAnsi="Times New Roman"/>
          <w:color w:val="000000"/>
          <w:sz w:val="28"/>
          <w:szCs w:val="28"/>
        </w:rPr>
        <w:t>по специальности</w:t>
      </w:r>
      <w:r w:rsidRPr="00E46854">
        <w:rPr>
          <w:rFonts w:ascii="Times New Roman" w:hAnsi="Times New Roman"/>
          <w:sz w:val="28"/>
          <w:szCs w:val="28"/>
        </w:rPr>
        <w:t xml:space="preserve"> 23.02.03.»Техническое обслуживание и ремонт автомобильного транспорта»</w:t>
      </w:r>
      <w:r w:rsidRPr="00E46854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 по специальности</w:t>
      </w:r>
      <w:r w:rsidRPr="00E46854">
        <w:rPr>
          <w:rFonts w:ascii="Times New Roman" w:hAnsi="Times New Roman"/>
          <w:sz w:val="28"/>
          <w:szCs w:val="28"/>
        </w:rPr>
        <w:t xml:space="preserve"> 23.02.03.»Техническое обслуживание и ремонт автомобильного транспорта»</w:t>
      </w:r>
      <w:r w:rsidRPr="00E46854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98041E" w:rsidRPr="00E46854" w:rsidRDefault="0098041E" w:rsidP="00E4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t xml:space="preserve">    Особенности </w:t>
      </w:r>
      <w:r w:rsidRPr="00E46854">
        <w:rPr>
          <w:rFonts w:ascii="Times New Roman" w:hAnsi="Times New Roman"/>
          <w:sz w:val="28"/>
        </w:rPr>
        <w:t>специальности</w:t>
      </w:r>
      <w:r w:rsidRPr="00E46854">
        <w:rPr>
          <w:rFonts w:ascii="Times New Roman" w:hAnsi="Times New Roman"/>
          <w:color w:val="000000"/>
          <w:sz w:val="28"/>
        </w:rPr>
        <w:t> </w:t>
      </w:r>
      <w:r w:rsidRPr="00E46854">
        <w:rPr>
          <w:rFonts w:ascii="Times New Roman" w:hAnsi="Times New Roman"/>
          <w:color w:val="000000"/>
          <w:sz w:val="28"/>
          <w:szCs w:val="28"/>
        </w:rPr>
        <w:t>учитываются при реализации программы через внеаудиторные самостоятельные работы, выполнение практических работ.</w:t>
      </w:r>
    </w:p>
    <w:p w:rsidR="0098041E" w:rsidRPr="00E46854" w:rsidRDefault="0098041E" w:rsidP="00E46854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E46854">
        <w:rPr>
          <w:rFonts w:ascii="Times New Roman" w:hAnsi="Times New Roman"/>
          <w:sz w:val="28"/>
          <w:szCs w:val="28"/>
        </w:rPr>
        <w:t xml:space="preserve">        </w:t>
      </w:r>
    </w:p>
    <w:p w:rsidR="0098041E" w:rsidRPr="00E46854" w:rsidRDefault="0098041E" w:rsidP="00E4685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b/>
          <w:bCs/>
          <w:color w:val="000000"/>
          <w:sz w:val="28"/>
        </w:rPr>
        <w:t>1.2. Место дисциплины в структуре основной профессиональной образовательной программы:</w:t>
      </w:r>
      <w:r w:rsidRPr="00E46854">
        <w:rPr>
          <w:rFonts w:ascii="Times New Roman" w:hAnsi="Times New Roman"/>
          <w:color w:val="000000"/>
          <w:sz w:val="28"/>
        </w:rPr>
        <w:t> </w:t>
      </w:r>
      <w:r w:rsidRPr="00E46854">
        <w:rPr>
          <w:rFonts w:ascii="Times New Roman" w:hAnsi="Times New Roman"/>
          <w:color w:val="000000"/>
          <w:sz w:val="28"/>
          <w:szCs w:val="28"/>
        </w:rPr>
        <w:t>учебная дисциплина «Безопасность жизнедеятельности» входит в общепрофессиональный цикл.</w:t>
      </w: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E46854" w:rsidRDefault="0098041E" w:rsidP="00E4685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E46854" w:rsidRDefault="0098041E" w:rsidP="00E46854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 xml:space="preserve">        Цель дисциплины ОП.09. «Безопасность жизнедеятельности</w:t>
      </w:r>
      <w:r w:rsidRPr="00E46854">
        <w:rPr>
          <w:rFonts w:ascii="Times New Roman" w:hAnsi="Times New Roman"/>
          <w:sz w:val="28"/>
          <w:szCs w:val="28"/>
        </w:rPr>
        <w:t>» - вооружить будущих выпускников те</w:t>
      </w:r>
      <w:r w:rsidRPr="00E46854">
        <w:rPr>
          <w:rFonts w:ascii="Times New Roman" w:hAnsi="Times New Roman"/>
          <w:color w:val="000000"/>
          <w:sz w:val="28"/>
          <w:szCs w:val="28"/>
        </w:rPr>
        <w:t>оретическими знаниями и практическими навыками, необходимыми для:</w:t>
      </w:r>
    </w:p>
    <w:p w:rsidR="0098041E" w:rsidRPr="00E46854" w:rsidRDefault="0098041E" w:rsidP="00E46854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t>- разработки и реализация мер по защите человека и среды обитания от негативных воздействий чрезвычайных ситуаций мирного и военного времени;</w:t>
      </w:r>
    </w:p>
    <w:p w:rsidR="0098041E" w:rsidRPr="00E46854" w:rsidRDefault="0098041E" w:rsidP="00E46854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t>- прогнозирования развития и оценки  последствий чрезвычайных ситуаций;</w:t>
      </w:r>
    </w:p>
    <w:p w:rsidR="0098041E" w:rsidRPr="00E46854" w:rsidRDefault="0098041E" w:rsidP="00E46854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t>- принятие решений по защите населения и территорий от возможных последствий аварий, катастроф, стихийных бедствий,  также принятия мер по ликвидации их воздействий;</w:t>
      </w:r>
    </w:p>
    <w:p w:rsidR="0098041E" w:rsidRPr="00E46854" w:rsidRDefault="0098041E" w:rsidP="00E46854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t>- выполнения конституционного долга и обязанности по защите Отечества в рядах  Вооруженных Сил Российской Федерации;</w:t>
      </w:r>
    </w:p>
    <w:p w:rsidR="0098041E" w:rsidRPr="00E46854" w:rsidRDefault="0098041E" w:rsidP="00E46854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t>- своевременного оказания доврачебной помощи.</w:t>
      </w: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t>В результате освоения учебной дисциплины обучающийся должен</w:t>
      </w:r>
      <w:r w:rsidRPr="00E4685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46854">
        <w:rPr>
          <w:rFonts w:ascii="Times New Roman" w:hAnsi="Times New Roman"/>
          <w:b/>
          <w:bCs/>
          <w:color w:val="000000"/>
          <w:sz w:val="28"/>
          <w:szCs w:val="28"/>
        </w:rPr>
        <w:t>уметь</w:t>
      </w:r>
      <w:r w:rsidRPr="00E46854">
        <w:rPr>
          <w:rFonts w:ascii="Times New Roman" w:hAnsi="Times New Roman"/>
          <w:color w:val="000000"/>
          <w:sz w:val="28"/>
          <w:szCs w:val="28"/>
        </w:rPr>
        <w:t>: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использовать средства индивидуальной и коллективной защиты от оружия от оружия массового поражения;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применять первичные средства пожаротушения;</w:t>
      </w:r>
    </w:p>
    <w:p w:rsidR="0098041E" w:rsidRPr="00E46854" w:rsidRDefault="0098041E" w:rsidP="00E46854">
      <w:pPr>
        <w:shd w:val="clear" w:color="auto" w:fill="FFFFFF"/>
        <w:tabs>
          <w:tab w:val="left" w:pos="941"/>
        </w:tabs>
        <w:spacing w:line="326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br/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владеть способами бесконфликтного общения и саморегуляции в повседневной деятельности и экстремальных условиях военной службы;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оказывать первую помощь пострадавшим.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В результате освоения учебной дисциплины обучающийся должен</w:t>
      </w:r>
      <w:r w:rsidRPr="00E4685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46854">
        <w:rPr>
          <w:rFonts w:ascii="Times New Roman" w:hAnsi="Times New Roman"/>
          <w:b/>
          <w:bCs/>
          <w:color w:val="000000"/>
          <w:sz w:val="28"/>
          <w:szCs w:val="28"/>
        </w:rPr>
        <w:t>знать</w:t>
      </w:r>
      <w:r w:rsidRPr="00E46854">
        <w:rPr>
          <w:rFonts w:ascii="Times New Roman" w:hAnsi="Times New Roman"/>
          <w:color w:val="000000"/>
          <w:sz w:val="28"/>
          <w:szCs w:val="28"/>
        </w:rPr>
        <w:t>: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основы военной службы и обороны России;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задачи и основные мероприятия гражданской обороны; способы защиты населения от оружия массового поражения;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меры пожарной безопасности и правила безопасного поведения при пожарах;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организацию и порядок призыва граждан на военную службу и поступления на неё в добровольном порядке;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область применения получаемых профессиональных знаний при исполнении обязанностей военной службы;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порядок и правила оказания первой помощи пострадавшим.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</w:p>
    <w:p w:rsidR="0098041E" w:rsidRPr="00E46854" w:rsidRDefault="0098041E" w:rsidP="00E46854">
      <w:pPr>
        <w:shd w:val="clear" w:color="auto" w:fill="FFFFFF"/>
        <w:tabs>
          <w:tab w:val="left" w:pos="941"/>
        </w:tabs>
        <w:spacing w:line="326" w:lineRule="exact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E46854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Результатом освоения программы учебной дисциплины является овладение студентами следующими компетенциями:</w:t>
      </w:r>
    </w:p>
    <w:p w:rsidR="0098041E" w:rsidRPr="00E46854" w:rsidRDefault="0098041E" w:rsidP="00E46854">
      <w:pPr>
        <w:shd w:val="clear" w:color="auto" w:fill="FFFFFF"/>
        <w:tabs>
          <w:tab w:val="left" w:pos="941"/>
        </w:tabs>
        <w:spacing w:line="326" w:lineRule="exact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E46854">
        <w:rPr>
          <w:rFonts w:ascii="Times New Roman" w:hAnsi="Times New Roman"/>
          <w:bCs/>
          <w:color w:val="000000"/>
          <w:spacing w:val="3"/>
          <w:sz w:val="28"/>
          <w:szCs w:val="28"/>
        </w:rPr>
        <w:t>ОК 3. Принимать решения в стандартных и нестандартных ситуациях.</w:t>
      </w:r>
    </w:p>
    <w:p w:rsidR="0098041E" w:rsidRPr="00E46854" w:rsidRDefault="0098041E" w:rsidP="00E46854">
      <w:pPr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E46854">
        <w:rPr>
          <w:rFonts w:ascii="Times New Roman" w:hAnsi="Times New Roman"/>
          <w:bCs/>
          <w:color w:val="000000"/>
          <w:spacing w:val="3"/>
          <w:sz w:val="28"/>
          <w:szCs w:val="28"/>
        </w:rPr>
        <w:t>ОК 10. Использовать воинскую обязанность,  в том числе с применением полученных профессиональных знаний.</w:t>
      </w:r>
    </w:p>
    <w:p w:rsidR="0098041E" w:rsidRPr="00E46854" w:rsidRDefault="0098041E" w:rsidP="00E46854">
      <w:pPr>
        <w:jc w:val="both"/>
        <w:rPr>
          <w:rFonts w:ascii="Times New Roman" w:hAnsi="Times New Roman"/>
          <w:sz w:val="28"/>
          <w:szCs w:val="28"/>
        </w:rPr>
      </w:pPr>
    </w:p>
    <w:p w:rsidR="0098041E" w:rsidRPr="00E46854" w:rsidRDefault="0098041E" w:rsidP="00E46854">
      <w:pPr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максимальной учебной нагрузки студентов 102 часа, в том числе:</w:t>
      </w: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обязательной аудиторной учебной нагрузки студентов 68 часов;</w:t>
      </w: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самостоятельной работы студента 34 часа.</w:t>
      </w:r>
    </w:p>
    <w:p w:rsidR="0098041E" w:rsidRPr="00A34646" w:rsidRDefault="0098041E" w:rsidP="00E46854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8041E" w:rsidRPr="00E46854" w:rsidRDefault="0098041E" w:rsidP="00E46854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E46854">
      <w:pPr>
        <w:ind w:firstLine="540"/>
        <w:jc w:val="center"/>
        <w:rPr>
          <w:rFonts w:ascii="Times New Roman" w:hAnsi="Times New Roman"/>
        </w:rPr>
      </w:pPr>
      <w:r w:rsidRPr="00FC0BFC">
        <w:rPr>
          <w:rFonts w:ascii="Times New Roman" w:hAnsi="Times New Roman"/>
          <w:b/>
          <w:bCs/>
          <w:sz w:val="28"/>
        </w:rPr>
        <w:t>Вариативная часть</w:t>
      </w:r>
      <w:r w:rsidRPr="00FC0BFC">
        <w:rPr>
          <w:rFonts w:ascii="Times New Roman" w:hAnsi="Times New Roman"/>
          <w:bCs/>
          <w:sz w:val="28"/>
        </w:rPr>
        <w:br w:type="page"/>
      </w:r>
    </w:p>
    <w:p w:rsidR="0098041E" w:rsidRPr="006A0C7A" w:rsidRDefault="0098041E" w:rsidP="00FC0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0C7A"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98041E" w:rsidRPr="00722C5D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32"/>
          <w:szCs w:val="28"/>
        </w:rPr>
      </w:pPr>
      <w:r w:rsidRPr="00722C5D">
        <w:rPr>
          <w:rFonts w:ascii="Times New Roman" w:hAnsi="Times New Roman"/>
          <w:b/>
          <w:sz w:val="28"/>
          <w:szCs w:val="28"/>
        </w:rPr>
        <w:t>ОП. 10 Информационные технологии в профессиональной деятельности</w:t>
      </w:r>
    </w:p>
    <w:p w:rsidR="0098041E" w:rsidRPr="006A0C7A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6A0C7A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Рабочая программа учебной дисц</w:t>
      </w:r>
      <w:r>
        <w:rPr>
          <w:rFonts w:ascii="Times New Roman" w:hAnsi="Times New Roman"/>
          <w:sz w:val="28"/>
          <w:szCs w:val="28"/>
        </w:rPr>
        <w:t xml:space="preserve">иплины является частью   </w:t>
      </w:r>
      <w:r w:rsidRPr="006A0C7A">
        <w:rPr>
          <w:rFonts w:ascii="Times New Roman" w:hAnsi="Times New Roman"/>
          <w:sz w:val="28"/>
          <w:szCs w:val="28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-</w:t>
      </w:r>
      <w:r w:rsidRPr="00C96F03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</w:t>
      </w:r>
      <w:r>
        <w:rPr>
          <w:rFonts w:ascii="Times New Roman" w:hAnsi="Times New Roman"/>
          <w:sz w:val="28"/>
          <w:szCs w:val="28"/>
        </w:rPr>
        <w:t xml:space="preserve">разработана  </w:t>
      </w:r>
      <w:r w:rsidRPr="006A0C7A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нормативно-правовыми документами:</w:t>
      </w:r>
    </w:p>
    <w:p w:rsidR="0098041E" w:rsidRPr="00521FC3" w:rsidRDefault="0098041E" w:rsidP="00FC0BFC">
      <w:pPr>
        <w:pStyle w:val="NormalWeb"/>
        <w:numPr>
          <w:ilvl w:val="0"/>
          <w:numId w:val="4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521FC3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Pr="00521FC3" w:rsidRDefault="0098041E" w:rsidP="00FC0BFC">
      <w:pPr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Default="0098041E" w:rsidP="00FC0BF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98041E" w:rsidRPr="00521FC3" w:rsidRDefault="0098041E" w:rsidP="00FC0BF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 разработана на основании требований работодателей Невьянского района.</w:t>
      </w:r>
    </w:p>
    <w:p w:rsidR="0098041E" w:rsidRPr="002C0CEF" w:rsidRDefault="0098041E" w:rsidP="00FC0BFC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6A0C7A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0CEF">
        <w:rPr>
          <w:rFonts w:ascii="Times New Roman" w:hAnsi="Times New Roman"/>
          <w:iCs/>
          <w:sz w:val="28"/>
          <w:szCs w:val="28"/>
          <w:lang w:eastAsia="en-US"/>
        </w:rPr>
        <w:t xml:space="preserve">учебная дисциплина </w:t>
      </w:r>
      <w:r w:rsidRPr="00722C5D">
        <w:rPr>
          <w:rFonts w:ascii="Times New Roman" w:hAnsi="Times New Roman"/>
          <w:iCs/>
          <w:sz w:val="28"/>
          <w:szCs w:val="28"/>
          <w:lang w:eastAsia="en-US"/>
        </w:rPr>
        <w:t>ОП. 10 Информационные технологии в профессиональной деятельности</w:t>
      </w:r>
      <w:r w:rsidRPr="002C0CEF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относится к дисциплинам </w:t>
      </w:r>
      <w:r w:rsidRPr="00722C5D">
        <w:rPr>
          <w:rFonts w:ascii="Times New Roman" w:hAnsi="Times New Roman"/>
          <w:iCs/>
          <w:sz w:val="28"/>
          <w:szCs w:val="28"/>
          <w:lang w:eastAsia="en-US"/>
        </w:rPr>
        <w:t>общепрофессионального цикла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 w:rsidRPr="002C0CEF">
        <w:rPr>
          <w:rFonts w:ascii="Times New Roman" w:hAnsi="Times New Roman"/>
          <w:iCs/>
          <w:sz w:val="28"/>
          <w:szCs w:val="28"/>
          <w:lang w:eastAsia="en-US"/>
        </w:rPr>
        <w:t>основной профессиональной образовательной программы в соответствии с ФГОС по специальности  23.02.03</w:t>
      </w:r>
      <w:r w:rsidRPr="002C0CEF">
        <w:rPr>
          <w:rFonts w:ascii="Times New Roman" w:hAnsi="Times New Roman"/>
          <w:iCs/>
          <w:sz w:val="28"/>
          <w:szCs w:val="28"/>
        </w:rPr>
        <w:t xml:space="preserve"> «</w:t>
      </w:r>
      <w:r w:rsidRPr="002C0CEF">
        <w:rPr>
          <w:rFonts w:ascii="Times New Roman" w:hAnsi="Times New Roman"/>
          <w:iCs/>
          <w:sz w:val="28"/>
          <w:szCs w:val="28"/>
          <w:lang w:eastAsia="en-US"/>
        </w:rPr>
        <w:t>Техническое обслуживание и ремонт</w:t>
      </w:r>
      <w:r w:rsidRPr="002C0CEF">
        <w:rPr>
          <w:rFonts w:ascii="Times New Roman" w:hAnsi="Times New Roman"/>
          <w:iCs/>
          <w:sz w:val="28"/>
          <w:szCs w:val="28"/>
        </w:rPr>
        <w:t xml:space="preserve"> автомобильного транспорта»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8041E" w:rsidRPr="006A0C7A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Планируемые результаты </w:t>
      </w:r>
      <w:r w:rsidRPr="006A0C7A">
        <w:rPr>
          <w:rFonts w:ascii="Times New Roman" w:hAnsi="Times New Roman"/>
          <w:b/>
          <w:sz w:val="28"/>
          <w:szCs w:val="28"/>
        </w:rPr>
        <w:t xml:space="preserve"> освоения дисциплины:</w:t>
      </w:r>
    </w:p>
    <w:p w:rsidR="0098041E" w:rsidRPr="00722C5D" w:rsidRDefault="0098041E" w:rsidP="00FC0BFC">
      <w:pPr>
        <w:pStyle w:val="BodyTextIndent3"/>
        <w:spacing w:after="0" w:line="360" w:lineRule="auto"/>
        <w:ind w:firstLine="360"/>
        <w:rPr>
          <w:b/>
          <w:bCs/>
          <w:color w:val="FF0000"/>
          <w:sz w:val="28"/>
          <w:szCs w:val="28"/>
        </w:rPr>
      </w:pPr>
      <w:r w:rsidRPr="00722C5D">
        <w:rPr>
          <w:sz w:val="28"/>
          <w:szCs w:val="28"/>
        </w:rPr>
        <w:t xml:space="preserve">В результате изучения учебной дисциплины </w:t>
      </w:r>
      <w:r w:rsidRPr="00722C5D">
        <w:rPr>
          <w:b/>
          <w:bCs/>
          <w:sz w:val="28"/>
          <w:szCs w:val="28"/>
        </w:rPr>
        <w:t xml:space="preserve">студент должен: </w:t>
      </w:r>
    </w:p>
    <w:p w:rsidR="0098041E" w:rsidRPr="00722C5D" w:rsidRDefault="0098041E" w:rsidP="00FC0BF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22C5D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722C5D" w:rsidRDefault="0098041E" w:rsidP="00FC0B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2C5D">
        <w:rPr>
          <w:rFonts w:ascii="Times New Roman" w:hAnsi="Times New Roman"/>
          <w:sz w:val="28"/>
          <w:szCs w:val="28"/>
        </w:rPr>
        <w:t>создавать, редактировать и оформлять чертежи на персональном компьютере;</w:t>
      </w:r>
    </w:p>
    <w:p w:rsidR="0098041E" w:rsidRPr="00722C5D" w:rsidRDefault="0098041E" w:rsidP="00FC0B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22C5D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722C5D" w:rsidRDefault="0098041E" w:rsidP="00FC0B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2C5D">
        <w:rPr>
          <w:rFonts w:ascii="Times New Roman" w:hAnsi="Times New Roman"/>
          <w:sz w:val="28"/>
          <w:szCs w:val="28"/>
        </w:rPr>
        <w:t xml:space="preserve"> основные приемы работы с чертежом на персональном компьютере</w:t>
      </w:r>
    </w:p>
    <w:p w:rsidR="0098041E" w:rsidRDefault="0098041E" w:rsidP="00FC0BFC">
      <w:pPr>
        <w:spacing w:line="240" w:lineRule="auto"/>
        <w:rPr>
          <w:rFonts w:ascii="Times New Roman" w:hAnsi="Times New Roman"/>
          <w:b/>
          <w:spacing w:val="20"/>
          <w:sz w:val="28"/>
        </w:rPr>
      </w:pPr>
    </w:p>
    <w:p w:rsidR="0098041E" w:rsidRDefault="0098041E" w:rsidP="00FC0BFC">
      <w:pPr>
        <w:spacing w:line="240" w:lineRule="auto"/>
        <w:rPr>
          <w:rFonts w:ascii="Times New Roman" w:hAnsi="Times New Roman"/>
          <w:b/>
          <w:spacing w:val="20"/>
          <w:sz w:val="28"/>
        </w:rPr>
      </w:pPr>
    </w:p>
    <w:p w:rsidR="0098041E" w:rsidRPr="000E62E5" w:rsidRDefault="0098041E" w:rsidP="00FC0BFC">
      <w:pPr>
        <w:spacing w:line="240" w:lineRule="auto"/>
        <w:rPr>
          <w:rFonts w:ascii="Times New Roman" w:hAnsi="Times New Roman"/>
          <w:b/>
          <w:spacing w:val="20"/>
          <w:sz w:val="28"/>
        </w:rPr>
      </w:pPr>
      <w:r w:rsidRPr="000E62E5">
        <w:rPr>
          <w:rFonts w:ascii="Times New Roman" w:hAnsi="Times New Roman"/>
          <w:b/>
          <w:spacing w:val="20"/>
          <w:sz w:val="28"/>
        </w:rPr>
        <w:t>1.4. Количество часов на освоение программы дисциплины:</w:t>
      </w:r>
    </w:p>
    <w:p w:rsidR="0098041E" w:rsidRPr="000E62E5" w:rsidRDefault="0098041E" w:rsidP="00FC0BFC">
      <w:pPr>
        <w:spacing w:line="240" w:lineRule="auto"/>
        <w:rPr>
          <w:rFonts w:ascii="Times New Roman" w:hAnsi="Times New Roman"/>
          <w:spacing w:val="20"/>
          <w:sz w:val="28"/>
        </w:rPr>
      </w:pPr>
      <w:r w:rsidRPr="000E62E5">
        <w:rPr>
          <w:rFonts w:ascii="Times New Roman" w:hAnsi="Times New Roman"/>
          <w:spacing w:val="20"/>
          <w:sz w:val="28"/>
        </w:rPr>
        <w:t>максимальной учебной нагрузки обучающегося 55 часов, в том числе:</w:t>
      </w:r>
    </w:p>
    <w:p w:rsidR="0098041E" w:rsidRPr="000E62E5" w:rsidRDefault="0098041E" w:rsidP="00FC0BFC">
      <w:pPr>
        <w:spacing w:line="240" w:lineRule="auto"/>
        <w:rPr>
          <w:rFonts w:ascii="Times New Roman" w:hAnsi="Times New Roman"/>
          <w:spacing w:val="20"/>
          <w:sz w:val="28"/>
        </w:rPr>
      </w:pPr>
      <w:r w:rsidRPr="000E62E5">
        <w:rPr>
          <w:rFonts w:ascii="Times New Roman" w:hAnsi="Times New Roman"/>
          <w:spacing w:val="20"/>
          <w:sz w:val="28"/>
        </w:rPr>
        <w:t>обязательной аудиторной учебной нагрузки обучающегося 35 часов;</w:t>
      </w:r>
    </w:p>
    <w:p w:rsidR="0098041E" w:rsidRPr="000E62E5" w:rsidRDefault="0098041E" w:rsidP="00FC0BFC">
      <w:pPr>
        <w:spacing w:line="240" w:lineRule="auto"/>
        <w:rPr>
          <w:rFonts w:ascii="Times New Roman" w:hAnsi="Times New Roman"/>
          <w:spacing w:val="20"/>
          <w:sz w:val="28"/>
        </w:rPr>
      </w:pPr>
      <w:r w:rsidRPr="000E62E5">
        <w:rPr>
          <w:rFonts w:ascii="Times New Roman" w:hAnsi="Times New Roman"/>
          <w:spacing w:val="20"/>
          <w:sz w:val="28"/>
        </w:rPr>
        <w:t>самостоятельной работы обучающегося 20 часов.</w:t>
      </w:r>
    </w:p>
    <w:p w:rsidR="0098041E" w:rsidRPr="000E62E5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36"/>
          <w:szCs w:val="28"/>
        </w:rPr>
      </w:pP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8041E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</w:rPr>
      </w:pPr>
      <w:r w:rsidRPr="00FC0BFC">
        <w:rPr>
          <w:rFonts w:ascii="Times New Roman" w:hAnsi="Times New Roman"/>
          <w:b/>
          <w:bCs/>
          <w:sz w:val="28"/>
        </w:rPr>
        <w:t>Профессиональные модули</w:t>
      </w:r>
    </w:p>
    <w:p w:rsidR="0098041E" w:rsidRPr="00C726C6" w:rsidRDefault="0098041E" w:rsidP="00FC0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726C6">
        <w:rPr>
          <w:rFonts w:ascii="Times New Roman" w:hAnsi="Times New Roman"/>
          <w:b/>
          <w:caps/>
          <w:sz w:val="28"/>
          <w:szCs w:val="28"/>
        </w:rPr>
        <w:t xml:space="preserve">1. паспорт рабочей  ПРОГРАММЫ </w:t>
      </w:r>
    </w:p>
    <w:p w:rsidR="0098041E" w:rsidRPr="00C726C6" w:rsidRDefault="0098041E" w:rsidP="00FC0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726C6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ПМ.01 Техническое обслуживание и ремонт автотранспорта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726C6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Default="0098041E" w:rsidP="00FC0B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Программа  профессионального модуля   является частью   образовательной программы среднего профессионального образования, программы подготовки специалистов среднего звена в соответствии с ФГОС СПО по специальности</w:t>
      </w:r>
      <w:r w:rsidRPr="00C726C6">
        <w:rPr>
          <w:rFonts w:ascii="Times New Roman" w:hAnsi="Times New Roman"/>
          <w:bCs/>
          <w:sz w:val="28"/>
          <w:szCs w:val="28"/>
        </w:rPr>
        <w:t>23.02.03 техническое обслуживание и ремонт автомобильного транспорта</w:t>
      </w:r>
      <w:r w:rsidRPr="00C726C6">
        <w:rPr>
          <w:rFonts w:ascii="Times New Roman" w:hAnsi="Times New Roman"/>
          <w:sz w:val="28"/>
          <w:szCs w:val="28"/>
        </w:rPr>
        <w:t xml:space="preserve"> (утв.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6C6">
        <w:rPr>
          <w:rFonts w:ascii="Times New Roman" w:hAnsi="Times New Roman"/>
          <w:bCs/>
          <w:sz w:val="28"/>
          <w:szCs w:val="28"/>
        </w:rPr>
        <w:t>от 22 апреля 2014 г. N 383)</w:t>
      </w:r>
      <w:r w:rsidRPr="00C726C6">
        <w:rPr>
          <w:rFonts w:ascii="Times New Roman" w:hAnsi="Times New Roman"/>
          <w:sz w:val="28"/>
          <w:szCs w:val="28"/>
        </w:rPr>
        <w:t xml:space="preserve">     в части освоения основного вида профессиональной деятельности (ВПД):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0418">
        <w:rPr>
          <w:rFonts w:ascii="Times New Roman" w:hAnsi="Times New Roman"/>
          <w:sz w:val="28"/>
          <w:szCs w:val="28"/>
        </w:rPr>
        <w:t>Техническое обслуживание и ремонт автотранспортных средств (автотранспорта)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26C6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Разборки и сборки агрегатов и узлов автомобиля;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технического контроля эксплуатируемого транспорта;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осуществления технического обслуживания и ремонта автомобилей.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C726C6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 xml:space="preserve"> МДК 01.01.  Устройство автомобилей 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осуществлять самостоятельный поиск необходимой информации для решения профессиональных задач.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МДК 01.02. Техническое обслуживание и ремонт автотранспорта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разрабатывать и осуществлять технологический процесс технического обслуживания и ремонта автотранспорта;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осуществлять технический контроль автотранспорта;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оценивать эффективность производственной деятельности;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осуществлять самостоятельный поиск необходимой информации для решения профессиональных задач;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анализировать и оценивать состояние охраны труда на производственном участке.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8"/>
          <w:szCs w:val="28"/>
        </w:rPr>
      </w:pP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C726C6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МДК 01.01.  Устройство автомобилей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устройство и основы теории подвижного состава автотранспорта;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базовые схемы включения элементов электрооборудования;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свойства и показатели качества автомобильных эксплуатационных материалов.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МДК 01.02. Техническое обслуживание и ремонт автотранспорта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правила оформления технической и отчетной документации;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классификацию, основные характеристики и технические параметры автомобильного транспорта;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методы оценки и контроля качества в профессиональной деятельности;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основные положения действующих нормативных правовых актов;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основы организации деятельности организаций и управление ими;</w:t>
      </w: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правила и нормы охраны труда, промышленной санитарии и противопожарной защиты.</w:t>
      </w: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29702F">
        <w:rPr>
          <w:rFonts w:ascii="Times New Roman" w:hAnsi="Times New Roman"/>
          <w:b/>
          <w:sz w:val="28"/>
          <w:szCs w:val="28"/>
        </w:rPr>
        <w:t>Вариативная часть</w:t>
      </w:r>
      <w:r>
        <w:rPr>
          <w:rFonts w:ascii="Times New Roman" w:hAnsi="Times New Roman"/>
          <w:b/>
          <w:sz w:val="28"/>
          <w:szCs w:val="28"/>
        </w:rPr>
        <w:t xml:space="preserve"> МДК 01.03 Техническое диагностирование транспортных средств</w:t>
      </w: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FC0BF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98041E" w:rsidRDefault="0098041E" w:rsidP="00FC0B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612">
        <w:rPr>
          <w:rFonts w:ascii="Times New Roman" w:hAnsi="Times New Roman"/>
          <w:sz w:val="28"/>
          <w:szCs w:val="28"/>
        </w:rPr>
        <w:t>Определять методы диагностики, выбирать необходимое диагностическое оборудование и</w:t>
      </w:r>
      <w:r>
        <w:rPr>
          <w:rFonts w:ascii="Times New Roman" w:hAnsi="Times New Roman"/>
          <w:sz w:val="28"/>
          <w:szCs w:val="28"/>
        </w:rPr>
        <w:t xml:space="preserve"> инструмент</w:t>
      </w:r>
    </w:p>
    <w:p w:rsidR="0098041E" w:rsidRPr="00FB7612" w:rsidRDefault="0098041E" w:rsidP="00FC0B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B7612">
        <w:rPr>
          <w:rFonts w:ascii="Times New Roman" w:hAnsi="Times New Roman"/>
          <w:sz w:val="28"/>
          <w:szCs w:val="28"/>
        </w:rPr>
        <w:t>одключать диагностическое оборудование для определения технического состояния</w:t>
      </w:r>
      <w:r>
        <w:rPr>
          <w:rFonts w:ascii="Times New Roman" w:hAnsi="Times New Roman"/>
          <w:sz w:val="28"/>
          <w:szCs w:val="28"/>
        </w:rPr>
        <w:t xml:space="preserve">  всех систем автомобилей</w:t>
      </w:r>
    </w:p>
    <w:p w:rsidR="0098041E" w:rsidRPr="00FB7612" w:rsidRDefault="0098041E" w:rsidP="00FC0B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B7612">
        <w:rPr>
          <w:rFonts w:ascii="Times New Roman" w:hAnsi="Times New Roman"/>
          <w:sz w:val="28"/>
          <w:szCs w:val="28"/>
        </w:rPr>
        <w:t xml:space="preserve">роводить инструментальную диагностику технического состояния </w:t>
      </w: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 автомобилей</w:t>
      </w: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612">
        <w:rPr>
          <w:rFonts w:ascii="Times New Roman" w:hAnsi="Times New Roman"/>
          <w:sz w:val="28"/>
          <w:szCs w:val="28"/>
        </w:rPr>
        <w:t>Пользоваться измерительными приборами</w:t>
      </w: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98041E" w:rsidRDefault="0098041E" w:rsidP="00FC0B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612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тройство и работа систем автомобилей</w:t>
      </w:r>
    </w:p>
    <w:p w:rsidR="0098041E" w:rsidRDefault="0098041E" w:rsidP="00FC0B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Номенклатуру</w:t>
      </w:r>
      <w:r w:rsidRPr="00FB761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612">
        <w:rPr>
          <w:rFonts w:ascii="Times New Roman" w:hAnsi="Times New Roman"/>
          <w:sz w:val="28"/>
          <w:szCs w:val="28"/>
        </w:rPr>
        <w:t>порядок использовани</w:t>
      </w:r>
      <w:r>
        <w:rPr>
          <w:rFonts w:ascii="Times New Roman" w:hAnsi="Times New Roman"/>
          <w:sz w:val="28"/>
          <w:szCs w:val="28"/>
        </w:rPr>
        <w:t>я диагностического оборудования</w:t>
      </w:r>
    </w:p>
    <w:p w:rsidR="0098041E" w:rsidRDefault="0098041E" w:rsidP="00FC0B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-Технологию</w:t>
      </w:r>
      <w:r w:rsidRPr="00FB7612">
        <w:rPr>
          <w:rFonts w:ascii="Times New Roman" w:hAnsi="Times New Roman"/>
          <w:sz w:val="28"/>
          <w:szCs w:val="28"/>
        </w:rPr>
        <w:t xml:space="preserve"> проведения диагностики технического состо</w:t>
      </w:r>
      <w:r>
        <w:rPr>
          <w:rFonts w:ascii="Times New Roman" w:hAnsi="Times New Roman"/>
          <w:sz w:val="28"/>
          <w:szCs w:val="28"/>
        </w:rPr>
        <w:t>яния систем автомобилей</w:t>
      </w:r>
    </w:p>
    <w:p w:rsidR="0098041E" w:rsidRPr="00FB7612" w:rsidRDefault="0098041E" w:rsidP="00FC0B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B7612">
        <w:rPr>
          <w:rFonts w:ascii="Times New Roman" w:hAnsi="Times New Roman"/>
          <w:sz w:val="28"/>
          <w:szCs w:val="28"/>
        </w:rPr>
        <w:t xml:space="preserve">сновные </w:t>
      </w:r>
      <w:r>
        <w:rPr>
          <w:rFonts w:ascii="Times New Roman" w:hAnsi="Times New Roman"/>
          <w:sz w:val="28"/>
          <w:szCs w:val="28"/>
        </w:rPr>
        <w:t xml:space="preserve">систем автомобиля </w:t>
      </w:r>
      <w:r w:rsidRPr="00FB761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еисправности </w:t>
      </w:r>
      <w:r w:rsidRPr="00FB7612">
        <w:rPr>
          <w:rFonts w:ascii="Times New Roman" w:hAnsi="Times New Roman"/>
          <w:sz w:val="28"/>
          <w:szCs w:val="28"/>
        </w:rPr>
        <w:t>, их причины и признаки.</w:t>
      </w:r>
    </w:p>
    <w:p w:rsidR="0098041E" w:rsidRPr="00FB7612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C726C6">
        <w:rPr>
          <w:rFonts w:ascii="Times New Roman" w:hAnsi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всего –</w:t>
      </w:r>
      <w:r w:rsidRPr="00EF29C7">
        <w:rPr>
          <w:rFonts w:ascii="Times New Roman" w:hAnsi="Times New Roman"/>
          <w:sz w:val="28"/>
          <w:szCs w:val="28"/>
        </w:rPr>
        <w:t>2042   (в т.ч. 186 часов- вариативная часть)</w:t>
      </w:r>
      <w:r w:rsidRPr="00C726C6">
        <w:rPr>
          <w:rFonts w:ascii="Times New Roman" w:hAnsi="Times New Roman"/>
          <w:sz w:val="28"/>
          <w:szCs w:val="28"/>
        </w:rPr>
        <w:t>часов, в том числе;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максимальной учебной нагрузки обучающегося –</w:t>
      </w:r>
      <w:r w:rsidRPr="00EF29C7">
        <w:rPr>
          <w:rFonts w:ascii="Times New Roman" w:hAnsi="Times New Roman"/>
          <w:sz w:val="28"/>
          <w:szCs w:val="28"/>
        </w:rPr>
        <w:t>1142</w:t>
      </w:r>
      <w:r w:rsidRPr="00C726C6">
        <w:rPr>
          <w:rFonts w:ascii="Times New Roman" w:hAnsi="Times New Roman"/>
          <w:sz w:val="28"/>
          <w:szCs w:val="28"/>
        </w:rPr>
        <w:t xml:space="preserve"> </w:t>
      </w:r>
      <w:r w:rsidRPr="00EF29C7">
        <w:rPr>
          <w:rFonts w:ascii="Times New Roman" w:hAnsi="Times New Roman"/>
          <w:sz w:val="28"/>
          <w:szCs w:val="28"/>
        </w:rPr>
        <w:t xml:space="preserve">  (в т.ч. 186 часов-</w:t>
      </w:r>
      <w:r w:rsidRPr="0029702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EF29C7">
        <w:rPr>
          <w:rFonts w:ascii="Times New Roman" w:hAnsi="Times New Roman"/>
          <w:sz w:val="28"/>
          <w:szCs w:val="28"/>
        </w:rPr>
        <w:t>вариативная часть)</w:t>
      </w:r>
      <w:r w:rsidRPr="00C726C6">
        <w:rPr>
          <w:rFonts w:ascii="Times New Roman" w:hAnsi="Times New Roman"/>
          <w:sz w:val="28"/>
          <w:szCs w:val="28"/>
        </w:rPr>
        <w:t>часов, включая;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EF29C7">
        <w:rPr>
          <w:rFonts w:ascii="Times New Roman" w:hAnsi="Times New Roman"/>
          <w:sz w:val="28"/>
          <w:szCs w:val="28"/>
        </w:rPr>
        <w:t>764 часа (в т.ч. 126 –</w:t>
      </w:r>
      <w:r w:rsidRPr="0029702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EF29C7">
        <w:rPr>
          <w:rFonts w:ascii="Times New Roman" w:hAnsi="Times New Roman"/>
          <w:sz w:val="28"/>
          <w:szCs w:val="28"/>
        </w:rPr>
        <w:t>вариативная часть)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6C6">
        <w:rPr>
          <w:rFonts w:ascii="Times New Roman" w:hAnsi="Times New Roman"/>
          <w:sz w:val="28"/>
          <w:szCs w:val="28"/>
        </w:rPr>
        <w:t>часов;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самостоятельной внеаудиторной  работы обучающегося –</w:t>
      </w:r>
      <w:r>
        <w:rPr>
          <w:rFonts w:ascii="Times New Roman" w:hAnsi="Times New Roman"/>
          <w:sz w:val="28"/>
          <w:szCs w:val="28"/>
        </w:rPr>
        <w:t> </w:t>
      </w:r>
      <w:r w:rsidRPr="00EF29C7">
        <w:rPr>
          <w:rFonts w:ascii="Times New Roman" w:hAnsi="Times New Roman"/>
          <w:sz w:val="28"/>
          <w:szCs w:val="28"/>
        </w:rPr>
        <w:t>378 часов (в т.ч. 60 часов</w:t>
      </w:r>
      <w:r w:rsidRPr="0029702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EF29C7">
        <w:rPr>
          <w:rFonts w:ascii="Times New Roman" w:hAnsi="Times New Roman"/>
          <w:sz w:val="28"/>
          <w:szCs w:val="28"/>
        </w:rPr>
        <w:t>– вариативная часть);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учебной  практики и производственной практики – 900 часов.</w:t>
      </w:r>
    </w:p>
    <w:p w:rsidR="0098041E" w:rsidRPr="00FC0BFC" w:rsidRDefault="0098041E" w:rsidP="00FC0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C0BFC">
        <w:rPr>
          <w:rFonts w:ascii="Times New Roman" w:hAnsi="Times New Roman"/>
          <w:b/>
          <w:caps/>
          <w:sz w:val="28"/>
          <w:szCs w:val="28"/>
        </w:rPr>
        <w:t xml:space="preserve">1. паспорт Рабочей  ПРОГРАММЫ </w:t>
      </w:r>
    </w:p>
    <w:p w:rsidR="0098041E" w:rsidRPr="00FC0BFC" w:rsidRDefault="0098041E" w:rsidP="00FC0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C0BFC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ПМ 02«Организация деятельности коллектива исполнителей»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направлений подготовки и специальностей  23.02.03  «Техническое обслуживание и ремонт автомобильного транспорта», в части освоения основного вида профессиональной деятельности (ВПД): </w:t>
      </w:r>
      <w:r w:rsidRPr="00FC0BFC">
        <w:rPr>
          <w:rFonts w:ascii="Times New Roman" w:hAnsi="Times New Roman"/>
          <w:b/>
          <w:sz w:val="28"/>
          <w:szCs w:val="28"/>
        </w:rPr>
        <w:t xml:space="preserve">организация деятельности коллектива исполнителей </w:t>
      </w:r>
      <w:r w:rsidRPr="00FC0BF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ПК 2.1. Планировать   и   организовывать   работы   по   техническому           обслуживанию и ремонту автотранспорта.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ПК 2.2. Контролировать и оценивать качество работы исполнителей работ.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8041E" w:rsidRPr="00FC0BFC" w:rsidRDefault="0098041E" w:rsidP="00FC0BFC">
      <w:pPr>
        <w:numPr>
          <w:ilvl w:val="0"/>
          <w:numId w:val="33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планирования и организации работы  производственного поста, участка;</w:t>
      </w:r>
    </w:p>
    <w:p w:rsidR="0098041E" w:rsidRPr="00FC0BFC" w:rsidRDefault="0098041E" w:rsidP="00FC0BFC">
      <w:pPr>
        <w:numPr>
          <w:ilvl w:val="0"/>
          <w:numId w:val="33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проверка качества выполняемых работ;</w:t>
      </w:r>
    </w:p>
    <w:p w:rsidR="0098041E" w:rsidRPr="00FC0BFC" w:rsidRDefault="0098041E" w:rsidP="00FC0BFC">
      <w:pPr>
        <w:numPr>
          <w:ilvl w:val="0"/>
          <w:numId w:val="33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 xml:space="preserve">оценки экономической эффективности производственной деятельности; </w:t>
      </w:r>
    </w:p>
    <w:p w:rsidR="0098041E" w:rsidRPr="00FC0BFC" w:rsidRDefault="0098041E" w:rsidP="00FC0BFC">
      <w:pPr>
        <w:numPr>
          <w:ilvl w:val="0"/>
          <w:numId w:val="33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обеспечение безопасности труда на производственном участке;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-планировать работу участка по установленным срокам;</w:t>
      </w:r>
    </w:p>
    <w:p w:rsidR="0098041E" w:rsidRPr="00FC0BFC" w:rsidRDefault="0098041E" w:rsidP="00FC0BF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-осуществлять руководство работой производственного участка;</w:t>
      </w:r>
    </w:p>
    <w:p w:rsidR="0098041E" w:rsidRPr="00FC0BFC" w:rsidRDefault="0098041E" w:rsidP="00FC0BF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-своевременно подготавливать производство;</w:t>
      </w:r>
    </w:p>
    <w:p w:rsidR="0098041E" w:rsidRPr="00FC0BFC" w:rsidRDefault="0098041E" w:rsidP="00FC0BF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-обеспечивать рациональную расстановку рабочих;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-осуществлять руководство работой производственного участка;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-контролировать соблюдение технологических процессов;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-оперативно  выявлять и устранять причины их нарушения;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-проверять качество выполненных работ;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-осуществлять производственный инструктаж рабочих;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-анализировать результаты производственной деятельности участка;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-обеспечивать правильность и своевременность оформления первичных документов;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-организовывать работу по повышению квалификации рабочих;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-рассчитывать по принятой методологии основные технико-экономические показатели производственной деятельности.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 xml:space="preserve">-действующие </w:t>
      </w:r>
      <w:r w:rsidRPr="00FC0BFC">
        <w:rPr>
          <w:rFonts w:ascii="Times New Roman" w:hAnsi="Times New Roman"/>
          <w:color w:val="000000"/>
          <w:sz w:val="28"/>
          <w:szCs w:val="28"/>
        </w:rPr>
        <w:t xml:space="preserve">законодательные </w:t>
      </w:r>
      <w:r w:rsidRPr="00FC0BFC">
        <w:rPr>
          <w:rFonts w:ascii="Times New Roman" w:hAnsi="Times New Roman"/>
          <w:sz w:val="28"/>
          <w:szCs w:val="28"/>
        </w:rPr>
        <w:t>и нормативные акты, регулирующие производственно-хозяйственную деятельность;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-положения действующей системы менеджмента качества;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-методы нормирования и оплаты труда;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-основы управленческого учёта;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 основные технико-экономические показатели производственной деятельности;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-порядок разработки и оформления технической документации;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-правила охраны труда, противопожарной и экологической безопасности, виды, периодичность и правила оформления инструктажа.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1.3.  Количество часов на освоение программы профессионального модуля: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FC0BFC">
        <w:rPr>
          <w:rFonts w:ascii="Times New Roman" w:hAnsi="Times New Roman"/>
          <w:color w:val="FF0000"/>
          <w:sz w:val="28"/>
          <w:szCs w:val="28"/>
        </w:rPr>
        <w:t xml:space="preserve">            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всего – 276 часов, в том числе: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максимальной учебной нагрузки обучающегося – 240 часов, включая: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 160 часов;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самостоятельной внеаудиторной  работы обучающегося – 80  часов;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учебной  практики – 36  часов.</w:t>
      </w: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ПМ 03</w:t>
      </w:r>
      <w:r>
        <w:rPr>
          <w:rFonts w:ascii="Times New Roman" w:hAnsi="Times New Roman"/>
          <w:b/>
          <w:sz w:val="28"/>
          <w:szCs w:val="28"/>
        </w:rPr>
        <w:t>Выполнение работ по профессии «слесарь по ремонту автомобилей»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1.1. Область применения  курса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 xml:space="preserve">  ПМ 03 является частью основной профессиональной образовательной программы по специальности СПО «Техническое обслуживание и ремонт автомобильного транспорта» в части освоения основного вида профессиональной деятельности, включает в себя:</w:t>
      </w:r>
    </w:p>
    <w:p w:rsidR="0098041E" w:rsidRPr="00FC0BFC" w:rsidRDefault="0098041E" w:rsidP="00FC0BF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МДК.03.01.</w:t>
      </w:r>
      <w:r w:rsidRPr="00FC0BFC">
        <w:rPr>
          <w:rFonts w:ascii="Times New Roman" w:hAnsi="Times New Roman"/>
          <w:sz w:val="28"/>
          <w:szCs w:val="28"/>
        </w:rPr>
        <w:t xml:space="preserve"> Выполнять техническое обслуживание автомобиля</w:t>
      </w:r>
    </w:p>
    <w:p w:rsidR="0098041E" w:rsidRPr="00FC0BFC" w:rsidRDefault="0098041E" w:rsidP="00FC0BF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 xml:space="preserve">УП 03 Учебная практика 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 xml:space="preserve">с освоением следующих компетенций: 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C0BFC">
        <w:rPr>
          <w:rFonts w:ascii="Times New Roman" w:hAnsi="Times New Roman"/>
          <w:sz w:val="28"/>
          <w:szCs w:val="28"/>
          <w:u w:val="single"/>
        </w:rPr>
        <w:t>общих: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i/>
          <w:sz w:val="28"/>
          <w:szCs w:val="28"/>
        </w:rPr>
        <w:t>ОК 1.</w:t>
      </w:r>
      <w:r w:rsidRPr="00FC0BFC">
        <w:rPr>
          <w:rFonts w:ascii="Times New Roman" w:hAnsi="Times New Roman"/>
          <w:sz w:val="28"/>
          <w:szCs w:val="28"/>
        </w:rPr>
        <w:t xml:space="preserve"> Понимать сущность и социальную значимость профессии «Автомеханик», проявлять к ней устойчивый интерес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i/>
          <w:sz w:val="28"/>
          <w:szCs w:val="28"/>
        </w:rPr>
        <w:t>ОК 2.</w:t>
      </w:r>
      <w:r w:rsidRPr="00FC0BFC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i/>
          <w:sz w:val="28"/>
          <w:szCs w:val="28"/>
        </w:rPr>
        <w:t>ОК 3.</w:t>
      </w:r>
      <w:r w:rsidRPr="00FC0BFC">
        <w:rPr>
          <w:rFonts w:ascii="Times New Roman" w:hAnsi="Times New Roman"/>
          <w:sz w:val="28"/>
          <w:szCs w:val="28"/>
        </w:rPr>
        <w:t xml:space="preserve"> Решать проблемы, оценивать риски и принимать решения в нестандартных ситуациях 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i/>
          <w:sz w:val="28"/>
          <w:szCs w:val="28"/>
        </w:rPr>
        <w:t>ОК 4.</w:t>
      </w:r>
      <w:r w:rsidRPr="00FC0BFC">
        <w:rPr>
          <w:rFonts w:ascii="Times New Roman" w:hAnsi="Times New Roman"/>
          <w:sz w:val="28"/>
          <w:szCs w:val="28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i/>
          <w:sz w:val="28"/>
          <w:szCs w:val="28"/>
        </w:rPr>
        <w:t>ОК 5.</w:t>
      </w:r>
      <w:r w:rsidRPr="00FC0BFC">
        <w:rPr>
          <w:rFonts w:ascii="Times New Roman" w:hAnsi="Times New Roman"/>
          <w:sz w:val="28"/>
          <w:szCs w:val="28"/>
        </w:rPr>
        <w:t xml:space="preserve"> Использовать информационно – коммуникационные технологии для совершенствования профессиональной деятельности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i/>
          <w:sz w:val="28"/>
          <w:szCs w:val="28"/>
        </w:rPr>
        <w:t>ОК 6.</w:t>
      </w:r>
      <w:r w:rsidRPr="00FC0BFC">
        <w:rPr>
          <w:rFonts w:ascii="Times New Roman" w:hAnsi="Times New Roman"/>
          <w:sz w:val="28"/>
          <w:szCs w:val="28"/>
        </w:rPr>
        <w:t xml:space="preserve"> Работать в коллективе и команде, активно общаться с коллегами, руководством и клиентами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i/>
          <w:sz w:val="28"/>
          <w:szCs w:val="28"/>
        </w:rPr>
        <w:t>ОК 7.</w:t>
      </w:r>
      <w:r w:rsidRPr="00FC0BFC">
        <w:rPr>
          <w:rFonts w:ascii="Times New Roman" w:hAnsi="Times New Roman"/>
          <w:sz w:val="28"/>
          <w:szCs w:val="28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ОК 9. Быть готовым к смене технологий в профессиональной деятельности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C0BFC">
        <w:rPr>
          <w:rFonts w:ascii="Times New Roman" w:hAnsi="Times New Roman"/>
          <w:sz w:val="28"/>
          <w:szCs w:val="28"/>
          <w:u w:val="single"/>
        </w:rPr>
        <w:t>профессиональных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 xml:space="preserve">ПК 1.1. Организовывать и проводить работы по техническому обслуживанию и ремонту автотранспорта 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 xml:space="preserve">ПК 1.3. Разрабатывать технологические процессы 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1.2. Цели и задачи программы ПМ 03 – требования к результатам освоения программы: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программы профессионального модуля должен:</w:t>
      </w:r>
    </w:p>
    <w:p w:rsidR="0098041E" w:rsidRPr="00FC0BFC" w:rsidRDefault="0098041E" w:rsidP="00FC0B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0BFC">
        <w:rPr>
          <w:rFonts w:ascii="Times New Roman" w:hAnsi="Times New Roman"/>
          <w:b/>
          <w:sz w:val="28"/>
          <w:szCs w:val="28"/>
          <w:u w:val="single"/>
        </w:rPr>
        <w:t xml:space="preserve">иметь практический опыт: 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 xml:space="preserve">использования диагностических приборов и технического оборудования автомобиля; 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выполнения регламентных работ по техническому обслуживанию автомобилей;</w:t>
      </w:r>
    </w:p>
    <w:p w:rsidR="0098041E" w:rsidRPr="00FC0BFC" w:rsidRDefault="0098041E" w:rsidP="00FC0B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0BFC">
        <w:rPr>
          <w:rFonts w:ascii="Times New Roman" w:hAnsi="Times New Roman"/>
          <w:b/>
          <w:sz w:val="28"/>
          <w:szCs w:val="28"/>
          <w:u w:val="single"/>
        </w:rPr>
        <w:t xml:space="preserve">уметь: 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снимать и устанавливать агрегаты и узлы автомобиля;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определять неисправности и объем работ по их устранению и ремонту;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определять способы и средства  ремонта;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применять диагностические приборы и оборудование;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использовать специальный инструмент, приборы, оборудование;</w:t>
      </w:r>
    </w:p>
    <w:p w:rsidR="0098041E" w:rsidRPr="00FC0BFC" w:rsidRDefault="0098041E" w:rsidP="00FC0B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0BFC">
        <w:rPr>
          <w:rFonts w:ascii="Times New Roman" w:hAnsi="Times New Roman"/>
          <w:b/>
          <w:sz w:val="28"/>
          <w:szCs w:val="28"/>
          <w:u w:val="single"/>
        </w:rPr>
        <w:t xml:space="preserve">знать:  </w:t>
      </w:r>
    </w:p>
    <w:p w:rsidR="0098041E" w:rsidRPr="00FC0BFC" w:rsidRDefault="0098041E" w:rsidP="00FC0BFC">
      <w:pPr>
        <w:jc w:val="both"/>
        <w:rPr>
          <w:rFonts w:ascii="Times New Roman" w:hAnsi="Times New Roman"/>
          <w:i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основные методы обработки автомобильных деталей;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устройство и конструктивные особенности обслуживаемых автомобилей;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назначение и взаимодействие основных узлов ремонтируемых автомобилей;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технические условия на регулировку и испытание отдельных механизмов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виды и методы технического облуживания автотранспорта;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1</w:t>
      </w:r>
      <w:r w:rsidRPr="00FC0BFC">
        <w:rPr>
          <w:rFonts w:ascii="Times New Roman" w:hAnsi="Times New Roman"/>
          <w:b/>
          <w:sz w:val="28"/>
          <w:szCs w:val="28"/>
        </w:rPr>
        <w:t xml:space="preserve">.3.  Количество часов на освоение  программы ПМ 03 Выполнение работ по профессии 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«Слесарь по ремонту автомобилей»</w:t>
      </w:r>
    </w:p>
    <w:tbl>
      <w:tblPr>
        <w:tblpPr w:leftFromText="180" w:rightFromText="180" w:vertAnchor="text" w:horzAnchor="margin" w:tblpXSpec="center" w:tblpY="365"/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98041E" w:rsidRPr="008B6AD3" w:rsidTr="00D95EFB">
        <w:trPr>
          <w:trHeight w:val="460"/>
        </w:trPr>
        <w:tc>
          <w:tcPr>
            <w:tcW w:w="790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AD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AD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8041E" w:rsidRPr="008B6AD3" w:rsidTr="00D95EFB">
        <w:trPr>
          <w:trHeight w:val="285"/>
        </w:trPr>
        <w:tc>
          <w:tcPr>
            <w:tcW w:w="7904" w:type="dxa"/>
          </w:tcPr>
          <w:p w:rsidR="0098041E" w:rsidRPr="008B6AD3" w:rsidRDefault="0098041E" w:rsidP="00D95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D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6A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4</w:t>
            </w:r>
            <w:r w:rsidRPr="008B6AD3">
              <w:rPr>
                <w:rFonts w:ascii="Times New Roman" w:hAnsi="Times New Roman"/>
                <w:b/>
                <w:i/>
                <w:sz w:val="28"/>
                <w:szCs w:val="28"/>
              </w:rPr>
              <w:t>55</w:t>
            </w:r>
          </w:p>
        </w:tc>
      </w:tr>
      <w:tr w:rsidR="0098041E" w:rsidRPr="008B6AD3" w:rsidTr="00D95EFB">
        <w:tc>
          <w:tcPr>
            <w:tcW w:w="7904" w:type="dxa"/>
          </w:tcPr>
          <w:p w:rsidR="0098041E" w:rsidRPr="008B6AD3" w:rsidRDefault="0098041E" w:rsidP="00D95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D3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6AD3">
              <w:rPr>
                <w:rFonts w:ascii="Times New Roman" w:hAnsi="Times New Roman"/>
                <w:b/>
                <w:i/>
                <w:sz w:val="28"/>
                <w:szCs w:val="28"/>
              </w:rPr>
              <w:t>79</w:t>
            </w:r>
          </w:p>
        </w:tc>
      </w:tr>
      <w:tr w:rsidR="0098041E" w:rsidRPr="008B6AD3" w:rsidTr="00D95EFB">
        <w:tc>
          <w:tcPr>
            <w:tcW w:w="7904" w:type="dxa"/>
          </w:tcPr>
          <w:p w:rsidR="0098041E" w:rsidRPr="008B6AD3" w:rsidRDefault="0098041E" w:rsidP="00D95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D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8041E" w:rsidRPr="008B6AD3" w:rsidTr="00D95EFB">
        <w:tc>
          <w:tcPr>
            <w:tcW w:w="7904" w:type="dxa"/>
          </w:tcPr>
          <w:p w:rsidR="0098041E" w:rsidRPr="008B6AD3" w:rsidRDefault="0098041E" w:rsidP="00D95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D3">
              <w:rPr>
                <w:rFonts w:ascii="Times New Roman" w:hAnsi="Times New Roman"/>
                <w:sz w:val="28"/>
                <w:szCs w:val="28"/>
              </w:rPr>
              <w:t xml:space="preserve">        Теоретическая подготовка (лекции)</w:t>
            </w:r>
          </w:p>
        </w:tc>
        <w:tc>
          <w:tcPr>
            <w:tcW w:w="156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8041E" w:rsidRPr="008B6AD3" w:rsidTr="00D95EFB">
        <w:tc>
          <w:tcPr>
            <w:tcW w:w="7904" w:type="dxa"/>
          </w:tcPr>
          <w:p w:rsidR="0098041E" w:rsidRPr="008B6AD3" w:rsidRDefault="0098041E" w:rsidP="00D95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D3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56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6A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  <w:r w:rsidRPr="008B6AD3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</w:tr>
      <w:tr w:rsidR="0098041E" w:rsidRPr="008B6AD3" w:rsidTr="00D95EFB">
        <w:tc>
          <w:tcPr>
            <w:tcW w:w="7904" w:type="dxa"/>
          </w:tcPr>
          <w:p w:rsidR="0098041E" w:rsidRPr="008B6AD3" w:rsidRDefault="0098041E" w:rsidP="00D95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D3">
              <w:rPr>
                <w:rFonts w:ascii="Times New Roman" w:hAnsi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8041E" w:rsidRPr="008B6AD3" w:rsidTr="00D95EFB">
        <w:tc>
          <w:tcPr>
            <w:tcW w:w="7904" w:type="dxa"/>
          </w:tcPr>
          <w:p w:rsidR="0098041E" w:rsidRPr="008B6AD3" w:rsidRDefault="0098041E" w:rsidP="00D95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D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6AD3">
              <w:rPr>
                <w:rFonts w:ascii="Times New Roman" w:hAnsi="Times New Roman"/>
                <w:b/>
                <w:i/>
                <w:sz w:val="28"/>
                <w:szCs w:val="28"/>
              </w:rPr>
              <w:t>40</w:t>
            </w:r>
          </w:p>
        </w:tc>
      </w:tr>
      <w:tr w:rsidR="0098041E" w:rsidRPr="008B6AD3" w:rsidTr="00D95EFB">
        <w:tc>
          <w:tcPr>
            <w:tcW w:w="7904" w:type="dxa"/>
          </w:tcPr>
          <w:p w:rsidR="0098041E" w:rsidRPr="008B6AD3" w:rsidRDefault="0098041E" w:rsidP="00D95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D3">
              <w:rPr>
                <w:rFonts w:ascii="Times New Roman" w:hAnsi="Times New Roman"/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156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8B6A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336</w:t>
            </w:r>
          </w:p>
        </w:tc>
      </w:tr>
      <w:tr w:rsidR="0098041E" w:rsidRPr="008B6AD3" w:rsidTr="00D95EFB">
        <w:tc>
          <w:tcPr>
            <w:tcW w:w="9468" w:type="dxa"/>
            <w:gridSpan w:val="2"/>
          </w:tcPr>
          <w:p w:rsidR="0098041E" w:rsidRPr="008B6AD3" w:rsidRDefault="0098041E" w:rsidP="00D95E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6AD3">
              <w:rPr>
                <w:rFonts w:ascii="Times New Roman" w:hAnsi="Times New Roman"/>
                <w:i/>
                <w:sz w:val="28"/>
                <w:szCs w:val="28"/>
              </w:rPr>
              <w:t xml:space="preserve">Итоговая аттестация в формеэкзамена квалификационного </w:t>
            </w:r>
          </w:p>
        </w:tc>
      </w:tr>
    </w:tbl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caps/>
        </w:rPr>
        <w:br w:type="page"/>
      </w:r>
    </w:p>
    <w:p w:rsidR="0098041E" w:rsidRDefault="0098041E" w:rsidP="007F3D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1. паспорт  ПРОГРАММЫ УЧЕБНОЙ   практики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ПМ 01 Техническое обслуживание и ремонт автотранспорта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 практики  является частью образовательной программы  среднего профессионального образования- программы подготовки специалистов среднего звена в соответствии с ФГОС СПО  по специальности  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98041E" w:rsidRDefault="0098041E" w:rsidP="007F3D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обслуживание и ремонт автотранспортных средств (автотранспорта), и соответствующих профессиональных компетенций (ПК):</w:t>
      </w:r>
    </w:p>
    <w:p w:rsidR="0098041E" w:rsidRDefault="0098041E" w:rsidP="007F3D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98041E" w:rsidRDefault="0098041E" w:rsidP="007F3D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98041E" w:rsidRDefault="0098041E" w:rsidP="007F3D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b/>
          <w:bCs/>
          <w:sz w:val="28"/>
          <w:szCs w:val="28"/>
        </w:rPr>
        <w:t xml:space="preserve">Место учебной практики в структуре основной профессиональной образовательной  программы: </w:t>
      </w:r>
      <w:r>
        <w:rPr>
          <w:rFonts w:ascii="Times New Roman" w:hAnsi="Times New Roman"/>
          <w:sz w:val="28"/>
          <w:szCs w:val="28"/>
        </w:rPr>
        <w:t>учебная практика является частью профессионального модуля ПМ 01 Техническое обслуживание и ремонт автотранспорта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 учебной  практики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Цели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>практики: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Формирование умений, приобретение первоначального практического опыта в рамках профессионального модуля ПМ 01 Техническое обслуживание и ремонт автотранспорта по виду профессиональной деятельности «Техническое обслуживание и ремонт автотранспортных средств (автотранспорта), и соответствующих профессиональных компетенций (ПК)» для последующего освоения общих и профессиональных компетенций по специальности </w:t>
      </w:r>
      <w:r>
        <w:rPr>
          <w:rFonts w:ascii="Times New Roman" w:hAnsi="Times New Roman"/>
          <w:bCs/>
          <w:sz w:val="24"/>
          <w:szCs w:val="24"/>
        </w:rPr>
        <w:t>23.02.03. «</w:t>
      </w:r>
      <w:r>
        <w:rPr>
          <w:rFonts w:ascii="Times New Roman" w:hAnsi="Times New Roman"/>
          <w:bCs/>
          <w:sz w:val="28"/>
          <w:szCs w:val="28"/>
        </w:rPr>
        <w:t>Техническое обслуживание и ремонт автомобильного транспорта»</w:t>
      </w:r>
      <w:r>
        <w:rPr>
          <w:rFonts w:ascii="Times New Roman" w:hAnsi="Times New Roman"/>
          <w:sz w:val="28"/>
          <w:szCs w:val="28"/>
        </w:rPr>
        <w:t>.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b/>
          <w:bCs/>
          <w:sz w:val="28"/>
          <w:szCs w:val="28"/>
        </w:rPr>
        <w:t xml:space="preserve"> Требования к результатам освоения учебной практики: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>
        <w:rPr>
          <w:rFonts w:ascii="Times New Roman" w:hAnsi="Times New Roman"/>
          <w:sz w:val="28"/>
          <w:szCs w:val="28"/>
        </w:rPr>
        <w:t xml:space="preserve">  практики  обучающийся должен  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98041E" w:rsidRDefault="0098041E" w:rsidP="007F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У1</w:t>
      </w:r>
      <w:r>
        <w:rPr>
          <w:rFonts w:ascii="Times New Roman" w:hAnsi="Times New Roman"/>
          <w:sz w:val="28"/>
          <w:szCs w:val="28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У2</w:t>
      </w:r>
      <w:r>
        <w:rPr>
          <w:rFonts w:ascii="Times New Roman" w:hAnsi="Times New Roman"/>
          <w:sz w:val="28"/>
          <w:szCs w:val="28"/>
        </w:rPr>
        <w:t>Осуществлять технический контроль автотранспорта;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У3</w:t>
      </w:r>
      <w:r>
        <w:rPr>
          <w:rFonts w:ascii="Times New Roman" w:hAnsi="Times New Roman"/>
          <w:sz w:val="28"/>
          <w:szCs w:val="28"/>
        </w:rPr>
        <w:t>Оценивать эффективность производственной деятельности;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У4</w:t>
      </w:r>
      <w:r>
        <w:rPr>
          <w:rFonts w:ascii="Times New Roman" w:hAnsi="Times New Roman"/>
          <w:sz w:val="28"/>
          <w:szCs w:val="28"/>
        </w:rPr>
        <w:t>Осуществлять самостоятельный поиск необходимой информации для решения профессиональных задач;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У5</w:t>
      </w:r>
      <w:r>
        <w:rPr>
          <w:rFonts w:ascii="Times New Roman" w:hAnsi="Times New Roman"/>
          <w:sz w:val="28"/>
          <w:szCs w:val="28"/>
        </w:rPr>
        <w:t>Анализировать и оценивать состояние охраны труда на производственном участке.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7F3D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98041E" w:rsidRDefault="0098041E" w:rsidP="007F3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Разборки и сборки агрегатов и узлов автомобиля;</w:t>
      </w:r>
    </w:p>
    <w:p w:rsidR="0098041E" w:rsidRDefault="0098041E" w:rsidP="007F3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технического контроля эксплуатируемого транспорта;</w:t>
      </w:r>
    </w:p>
    <w:p w:rsidR="0098041E" w:rsidRDefault="0098041E" w:rsidP="007F3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осуществления технического обслуживания и ремонта автомобилей.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Количество часов на освоение программы учебной практики: 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216 часов.</w:t>
      </w:r>
    </w:p>
    <w:p w:rsidR="0098041E" w:rsidRDefault="0098041E" w:rsidP="00B8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041E" w:rsidRDefault="0098041E" w:rsidP="00B8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041E" w:rsidRDefault="0098041E" w:rsidP="00B8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0C7A">
        <w:rPr>
          <w:rFonts w:ascii="Times New Roman" w:hAnsi="Times New Roman"/>
          <w:b/>
          <w:caps/>
          <w:sz w:val="28"/>
          <w:szCs w:val="28"/>
        </w:rPr>
        <w:t>1. паспо</w:t>
      </w:r>
      <w:r>
        <w:rPr>
          <w:rFonts w:ascii="Times New Roman" w:hAnsi="Times New Roman"/>
          <w:b/>
          <w:caps/>
          <w:sz w:val="28"/>
          <w:szCs w:val="28"/>
        </w:rPr>
        <w:t xml:space="preserve">рт  ПРОГРАММЫ производственной (преддипломной)     практики </w:t>
      </w: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преддипломной  практики  является частью образовательной программы  среднего профессионального образования- программы подготовки специалистов среднего звена в соответствии с ФГОС СПО  по специальности  </w:t>
      </w: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98041E" w:rsidRDefault="0098041E" w:rsidP="00B852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обслуживание и ремонт автотранспортных средств (автотранспорта), и соответствующих профессиональных компетенций (ПК):</w:t>
      </w:r>
    </w:p>
    <w:p w:rsidR="0098041E" w:rsidRDefault="0098041E" w:rsidP="00B852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98041E" w:rsidRDefault="0098041E" w:rsidP="00B852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98041E" w:rsidRDefault="0098041E" w:rsidP="00B852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Pr="00BA12E8">
        <w:rPr>
          <w:rFonts w:ascii="Times New Roman" w:hAnsi="Times New Roman"/>
          <w:sz w:val="28"/>
          <w:szCs w:val="28"/>
        </w:rPr>
        <w:t xml:space="preserve">    </w:t>
      </w:r>
      <w:r w:rsidRPr="003C73E8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(преддипломной)  </w:t>
      </w:r>
      <w:r w:rsidRPr="00873F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практики:</w:t>
      </w:r>
    </w:p>
    <w:p w:rsidR="0098041E" w:rsidRPr="00AF4987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F49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углубление первоначального практического опыта обучающихся, развитие общих и профессиональных компетенций, проверка готовности обучающихся к самостоятельной трудовой деятельности, а также подготовка к выполнению выпускной квалификационной работы.</w:t>
      </w: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Количество часов на освоение программы производственной (преддипломной)  </w:t>
      </w:r>
      <w:r w:rsidRPr="00873F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практики: </w:t>
      </w: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144 часов.</w:t>
      </w: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FC0BFC">
        <w:rPr>
          <w:rFonts w:ascii="Times New Roman" w:hAnsi="Times New Roman"/>
          <w:bCs/>
          <w:sz w:val="28"/>
        </w:rPr>
        <w:br w:type="page"/>
      </w:r>
    </w:p>
    <w:p w:rsidR="0098041E" w:rsidRDefault="0098041E" w:rsidP="00B737F0">
      <w:pPr>
        <w:ind w:firstLine="540"/>
        <w:jc w:val="center"/>
      </w:pPr>
      <w:r>
        <w:rPr>
          <w:bCs/>
          <w:sz w:val="28"/>
        </w:rPr>
        <w:br w:type="page"/>
      </w:r>
    </w:p>
    <w:p w:rsidR="0098041E" w:rsidRDefault="0098041E" w:rsidP="00067AAB">
      <w:pPr>
        <w:ind w:firstLine="540"/>
        <w:jc w:val="center"/>
      </w:pPr>
      <w:r>
        <w:rPr>
          <w:bCs/>
          <w:sz w:val="28"/>
        </w:rPr>
        <w:br w:type="page"/>
      </w:r>
    </w:p>
    <w:p w:rsidR="0098041E" w:rsidRDefault="0098041E" w:rsidP="00FD7662">
      <w:pPr>
        <w:pStyle w:val="Heading1"/>
        <w:rPr>
          <w:bCs w:val="0"/>
        </w:rPr>
      </w:pPr>
      <w:r>
        <w:rPr>
          <w:bCs w:val="0"/>
        </w:rPr>
        <w:br w:type="page"/>
      </w:r>
      <w:r>
        <w:rPr>
          <w:bCs w:val="0"/>
        </w:rPr>
        <w:br w:type="page"/>
      </w:r>
    </w:p>
    <w:p w:rsidR="0098041E" w:rsidRDefault="0098041E" w:rsidP="00E93AC1">
      <w:pPr>
        <w:spacing w:line="360" w:lineRule="auto"/>
        <w:rPr>
          <w:sz w:val="28"/>
          <w:szCs w:val="28"/>
        </w:rPr>
      </w:pPr>
    </w:p>
    <w:p w:rsidR="0098041E" w:rsidRDefault="0098041E" w:rsidP="00E93AC1">
      <w:pPr>
        <w:spacing w:line="360" w:lineRule="auto"/>
        <w:rPr>
          <w:sz w:val="28"/>
          <w:szCs w:val="28"/>
        </w:rPr>
      </w:pP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98041E" w:rsidRDefault="0098041E" w:rsidP="0090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8041E" w:rsidRDefault="0098041E" w:rsidP="0090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8041E" w:rsidRDefault="0098041E" w:rsidP="0090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8041E" w:rsidRDefault="0098041E" w:rsidP="0090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8041E" w:rsidRDefault="0098041E" w:rsidP="0090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8041E" w:rsidRDefault="0098041E" w:rsidP="00F6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Default="0098041E" w:rsidP="00F6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Default="0098041E" w:rsidP="00F6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BB53F1" w:rsidRDefault="0098041E" w:rsidP="00F218FD">
      <w:pPr>
        <w:rPr>
          <w:rFonts w:ascii="Times New Roman" w:hAnsi="Times New Roman"/>
          <w:b/>
          <w:sz w:val="28"/>
          <w:szCs w:val="28"/>
        </w:rPr>
      </w:pPr>
      <w:r w:rsidRPr="00943185">
        <w:rPr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4"/>
        </w:rPr>
        <w:br w:type="page"/>
      </w:r>
    </w:p>
    <w:sectPr w:rsidR="0098041E" w:rsidRPr="00BB53F1" w:rsidSect="0026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1E" w:rsidRDefault="0098041E" w:rsidP="005F0596">
      <w:pPr>
        <w:spacing w:after="0" w:line="240" w:lineRule="auto"/>
      </w:pPr>
      <w:r>
        <w:separator/>
      </w:r>
    </w:p>
  </w:endnote>
  <w:endnote w:type="continuationSeparator" w:id="0">
    <w:p w:rsidR="0098041E" w:rsidRDefault="0098041E" w:rsidP="005F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1E" w:rsidRDefault="0098041E" w:rsidP="005F0596">
      <w:pPr>
        <w:spacing w:after="0" w:line="240" w:lineRule="auto"/>
      </w:pPr>
      <w:r>
        <w:separator/>
      </w:r>
    </w:p>
  </w:footnote>
  <w:footnote w:type="continuationSeparator" w:id="0">
    <w:p w:rsidR="0098041E" w:rsidRDefault="0098041E" w:rsidP="005F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3C21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E0E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348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7CB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068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102C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D2E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546A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C0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387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0AA3E9E"/>
    <w:lvl w:ilvl="0">
      <w:numFmt w:val="bullet"/>
      <w:lvlText w:val="*"/>
      <w:lvlJc w:val="left"/>
    </w:lvl>
  </w:abstractNum>
  <w:abstractNum w:abstractNumId="1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5094AA4"/>
    <w:multiLevelType w:val="hybridMultilevel"/>
    <w:tmpl w:val="6808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15872"/>
    <w:multiLevelType w:val="multilevel"/>
    <w:tmpl w:val="86BEAFF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07FC6D5A"/>
    <w:multiLevelType w:val="hybridMultilevel"/>
    <w:tmpl w:val="043A8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080E328A"/>
    <w:multiLevelType w:val="hybridMultilevel"/>
    <w:tmpl w:val="48601D08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CF2659"/>
    <w:multiLevelType w:val="multilevel"/>
    <w:tmpl w:val="E10C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8">
    <w:nsid w:val="15DB18CC"/>
    <w:multiLevelType w:val="hybridMultilevel"/>
    <w:tmpl w:val="E71A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D5E4F3A"/>
    <w:multiLevelType w:val="hybridMultilevel"/>
    <w:tmpl w:val="75DC19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9C779C6"/>
    <w:multiLevelType w:val="hybridMultilevel"/>
    <w:tmpl w:val="B73C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6E2D68"/>
    <w:multiLevelType w:val="hybridMultilevel"/>
    <w:tmpl w:val="6DF6FD42"/>
    <w:lvl w:ilvl="0" w:tplc="E18A07A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50072"/>
    <w:multiLevelType w:val="hybridMultilevel"/>
    <w:tmpl w:val="ACC0C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BF4373"/>
    <w:multiLevelType w:val="multilevel"/>
    <w:tmpl w:val="C99AC88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24">
    <w:nsid w:val="354603DB"/>
    <w:multiLevelType w:val="hybridMultilevel"/>
    <w:tmpl w:val="40243058"/>
    <w:lvl w:ilvl="0" w:tplc="724E91DA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364C3BDC"/>
    <w:multiLevelType w:val="multilevel"/>
    <w:tmpl w:val="3D0A25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3A2437B9"/>
    <w:multiLevelType w:val="hybridMultilevel"/>
    <w:tmpl w:val="D13C804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3FED3983"/>
    <w:multiLevelType w:val="multilevel"/>
    <w:tmpl w:val="3EA21824"/>
    <w:lvl w:ilvl="0">
      <w:start w:val="1"/>
      <w:numFmt w:val="bullet"/>
      <w:lvlText w:val=""/>
      <w:lvlJc w:val="left"/>
      <w:pPr>
        <w:ind w:left="364" w:hanging="284"/>
      </w:pPr>
      <w:rPr>
        <w:rFonts w:ascii="Symbol" w:hAnsi="Symbol" w:hint="default"/>
        <w:color w:val="00000A"/>
        <w:spacing w:val="0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>
    <w:nsid w:val="423B22C8"/>
    <w:multiLevelType w:val="hybridMultilevel"/>
    <w:tmpl w:val="8064DAA2"/>
    <w:lvl w:ilvl="0" w:tplc="5B10CE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pacing w:val="0"/>
        <w:position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4C6123C"/>
    <w:multiLevelType w:val="multilevel"/>
    <w:tmpl w:val="8884A9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E35129"/>
    <w:multiLevelType w:val="hybridMultilevel"/>
    <w:tmpl w:val="9E94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F21A5"/>
    <w:multiLevelType w:val="hybridMultilevel"/>
    <w:tmpl w:val="DDE4FCE4"/>
    <w:lvl w:ilvl="0" w:tplc="5B10CE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pacing w:val="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03CFB"/>
    <w:multiLevelType w:val="multilevel"/>
    <w:tmpl w:val="441A139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3">
    <w:nsid w:val="589F1F8B"/>
    <w:multiLevelType w:val="hybridMultilevel"/>
    <w:tmpl w:val="CB2AA9A8"/>
    <w:lvl w:ilvl="0" w:tplc="E18A07A0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562DA"/>
    <w:multiLevelType w:val="hybridMultilevel"/>
    <w:tmpl w:val="0FBCE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1E58D3"/>
    <w:multiLevelType w:val="multilevel"/>
    <w:tmpl w:val="D05E576A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>
    <w:nsid w:val="646703AA"/>
    <w:multiLevelType w:val="hybridMultilevel"/>
    <w:tmpl w:val="7E70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55A0B"/>
    <w:multiLevelType w:val="hybridMultilevel"/>
    <w:tmpl w:val="311A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D900B9"/>
    <w:multiLevelType w:val="hybridMultilevel"/>
    <w:tmpl w:val="2E9C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162C2"/>
    <w:multiLevelType w:val="hybridMultilevel"/>
    <w:tmpl w:val="EFC862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D62238C"/>
    <w:multiLevelType w:val="multilevel"/>
    <w:tmpl w:val="E0C0A1D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7223066E"/>
    <w:multiLevelType w:val="multilevel"/>
    <w:tmpl w:val="8064DA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pacing w:val="0"/>
        <w:position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4604E5"/>
    <w:multiLevelType w:val="hybridMultilevel"/>
    <w:tmpl w:val="E5F8E29E"/>
    <w:lvl w:ilvl="0" w:tplc="1186BB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8710A"/>
    <w:multiLevelType w:val="hybridMultilevel"/>
    <w:tmpl w:val="C7DE2DEC"/>
    <w:lvl w:ilvl="0" w:tplc="1F52F0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5321F8"/>
    <w:multiLevelType w:val="hybridMultilevel"/>
    <w:tmpl w:val="B3122D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7F8733E0"/>
    <w:multiLevelType w:val="hybridMultilevel"/>
    <w:tmpl w:val="CE844768"/>
    <w:lvl w:ilvl="0" w:tplc="724E91DA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13"/>
  </w:num>
  <w:num w:numId="4">
    <w:abstractNumId w:val="28"/>
  </w:num>
  <w:num w:numId="5">
    <w:abstractNumId w:val="31"/>
  </w:num>
  <w:num w:numId="6">
    <w:abstractNumId w:val="30"/>
  </w:num>
  <w:num w:numId="7">
    <w:abstractNumId w:val="16"/>
  </w:num>
  <w:num w:numId="8">
    <w:abstractNumId w:val="1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5">
    <w:abstractNumId w:val="25"/>
  </w:num>
  <w:num w:numId="16">
    <w:abstractNumId w:val="11"/>
  </w:num>
  <w:num w:numId="17">
    <w:abstractNumId w:val="35"/>
  </w:num>
  <w:num w:numId="18">
    <w:abstractNumId w:val="40"/>
  </w:num>
  <w:num w:numId="19">
    <w:abstractNumId w:val="29"/>
  </w:num>
  <w:num w:numId="20">
    <w:abstractNumId w:val="19"/>
  </w:num>
  <w:num w:numId="21">
    <w:abstractNumId w:val="27"/>
  </w:num>
  <w:num w:numId="22">
    <w:abstractNumId w:val="23"/>
  </w:num>
  <w:num w:numId="23">
    <w:abstractNumId w:val="17"/>
  </w:num>
  <w:num w:numId="24">
    <w:abstractNumId w:val="44"/>
  </w:num>
  <w:num w:numId="25">
    <w:abstractNumId w:val="22"/>
  </w:num>
  <w:num w:numId="26">
    <w:abstractNumId w:val="15"/>
  </w:num>
  <w:num w:numId="27">
    <w:abstractNumId w:val="24"/>
  </w:num>
  <w:num w:numId="28">
    <w:abstractNumId w:val="45"/>
  </w:num>
  <w:num w:numId="29">
    <w:abstractNumId w:val="20"/>
  </w:num>
  <w:num w:numId="30">
    <w:abstractNumId w:val="42"/>
  </w:num>
  <w:num w:numId="31">
    <w:abstractNumId w:val="21"/>
  </w:num>
  <w:num w:numId="32">
    <w:abstractNumId w:val="33"/>
  </w:num>
  <w:num w:numId="33">
    <w:abstractNumId w:val="43"/>
  </w:num>
  <w:num w:numId="34">
    <w:abstractNumId w:val="32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1"/>
  </w:num>
  <w:num w:numId="46">
    <w:abstractNumId w:val="26"/>
  </w:num>
  <w:num w:numId="47">
    <w:abstractNumId w:val="36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C15"/>
    <w:rsid w:val="00002B44"/>
    <w:rsid w:val="0001631C"/>
    <w:rsid w:val="00022833"/>
    <w:rsid w:val="000252F5"/>
    <w:rsid w:val="00067AAB"/>
    <w:rsid w:val="000A4944"/>
    <w:rsid w:val="000E452A"/>
    <w:rsid w:val="000E62E5"/>
    <w:rsid w:val="000F2D67"/>
    <w:rsid w:val="00121F4E"/>
    <w:rsid w:val="0012495A"/>
    <w:rsid w:val="00135F6B"/>
    <w:rsid w:val="001416F2"/>
    <w:rsid w:val="001528E2"/>
    <w:rsid w:val="001600EB"/>
    <w:rsid w:val="00174910"/>
    <w:rsid w:val="00190FD7"/>
    <w:rsid w:val="001C1A93"/>
    <w:rsid w:val="001D36EA"/>
    <w:rsid w:val="001F5F23"/>
    <w:rsid w:val="002070B0"/>
    <w:rsid w:val="00221166"/>
    <w:rsid w:val="00235CB1"/>
    <w:rsid w:val="0023675E"/>
    <w:rsid w:val="00241584"/>
    <w:rsid w:val="00245C32"/>
    <w:rsid w:val="00245D3E"/>
    <w:rsid w:val="00261A95"/>
    <w:rsid w:val="002655AF"/>
    <w:rsid w:val="002718C5"/>
    <w:rsid w:val="0029702F"/>
    <w:rsid w:val="002B70F1"/>
    <w:rsid w:val="002C0CEF"/>
    <w:rsid w:val="002C2168"/>
    <w:rsid w:val="002D09BB"/>
    <w:rsid w:val="00303A0C"/>
    <w:rsid w:val="00314947"/>
    <w:rsid w:val="00325AA0"/>
    <w:rsid w:val="0032789A"/>
    <w:rsid w:val="003434C6"/>
    <w:rsid w:val="00345716"/>
    <w:rsid w:val="00371A7D"/>
    <w:rsid w:val="0038142B"/>
    <w:rsid w:val="003C15F0"/>
    <w:rsid w:val="003C2820"/>
    <w:rsid w:val="003C4084"/>
    <w:rsid w:val="003C73E8"/>
    <w:rsid w:val="003E1028"/>
    <w:rsid w:val="003E2A50"/>
    <w:rsid w:val="003E5180"/>
    <w:rsid w:val="003F37E5"/>
    <w:rsid w:val="00434D45"/>
    <w:rsid w:val="00440F30"/>
    <w:rsid w:val="00455DCF"/>
    <w:rsid w:val="00467608"/>
    <w:rsid w:val="00473E60"/>
    <w:rsid w:val="00483F45"/>
    <w:rsid w:val="00492B3E"/>
    <w:rsid w:val="004C72A5"/>
    <w:rsid w:val="004F2ECF"/>
    <w:rsid w:val="005169DF"/>
    <w:rsid w:val="00521FC3"/>
    <w:rsid w:val="005272BB"/>
    <w:rsid w:val="00534864"/>
    <w:rsid w:val="00540418"/>
    <w:rsid w:val="00544BA6"/>
    <w:rsid w:val="005458FC"/>
    <w:rsid w:val="00550EBB"/>
    <w:rsid w:val="005545FD"/>
    <w:rsid w:val="00567D5E"/>
    <w:rsid w:val="0058404E"/>
    <w:rsid w:val="005851F4"/>
    <w:rsid w:val="005C0968"/>
    <w:rsid w:val="005C3D98"/>
    <w:rsid w:val="005E32AD"/>
    <w:rsid w:val="005F0596"/>
    <w:rsid w:val="006039FB"/>
    <w:rsid w:val="00616527"/>
    <w:rsid w:val="00617FFB"/>
    <w:rsid w:val="0064241B"/>
    <w:rsid w:val="00652BD8"/>
    <w:rsid w:val="00661864"/>
    <w:rsid w:val="00661AD4"/>
    <w:rsid w:val="006A0C7A"/>
    <w:rsid w:val="006A2EBB"/>
    <w:rsid w:val="006B13BE"/>
    <w:rsid w:val="006E16EB"/>
    <w:rsid w:val="006E2B8B"/>
    <w:rsid w:val="00722C5D"/>
    <w:rsid w:val="00734A6E"/>
    <w:rsid w:val="0074159F"/>
    <w:rsid w:val="007744B7"/>
    <w:rsid w:val="007B6057"/>
    <w:rsid w:val="007D7693"/>
    <w:rsid w:val="007E21C1"/>
    <w:rsid w:val="007E33D3"/>
    <w:rsid w:val="007F3DA7"/>
    <w:rsid w:val="0085632B"/>
    <w:rsid w:val="00873F26"/>
    <w:rsid w:val="0087653E"/>
    <w:rsid w:val="00882000"/>
    <w:rsid w:val="008915DA"/>
    <w:rsid w:val="008B6AD3"/>
    <w:rsid w:val="008B7405"/>
    <w:rsid w:val="008D37A9"/>
    <w:rsid w:val="008D447B"/>
    <w:rsid w:val="008F07D7"/>
    <w:rsid w:val="008F5725"/>
    <w:rsid w:val="008F6C7E"/>
    <w:rsid w:val="0090559A"/>
    <w:rsid w:val="00935472"/>
    <w:rsid w:val="00943185"/>
    <w:rsid w:val="00974DFC"/>
    <w:rsid w:val="0098041E"/>
    <w:rsid w:val="00993FAC"/>
    <w:rsid w:val="00996E30"/>
    <w:rsid w:val="009A383F"/>
    <w:rsid w:val="009C1C68"/>
    <w:rsid w:val="009D113D"/>
    <w:rsid w:val="009F72AB"/>
    <w:rsid w:val="00A14FE4"/>
    <w:rsid w:val="00A27AF5"/>
    <w:rsid w:val="00A34646"/>
    <w:rsid w:val="00A37A91"/>
    <w:rsid w:val="00A559F9"/>
    <w:rsid w:val="00A652F6"/>
    <w:rsid w:val="00A667DD"/>
    <w:rsid w:val="00A66E32"/>
    <w:rsid w:val="00A80E44"/>
    <w:rsid w:val="00A91D03"/>
    <w:rsid w:val="00A946D0"/>
    <w:rsid w:val="00AB6B9D"/>
    <w:rsid w:val="00AC2C08"/>
    <w:rsid w:val="00AE7D8A"/>
    <w:rsid w:val="00AF4987"/>
    <w:rsid w:val="00B039A9"/>
    <w:rsid w:val="00B238C1"/>
    <w:rsid w:val="00B47AD5"/>
    <w:rsid w:val="00B51DBA"/>
    <w:rsid w:val="00B53E54"/>
    <w:rsid w:val="00B6450C"/>
    <w:rsid w:val="00B737F0"/>
    <w:rsid w:val="00B83152"/>
    <w:rsid w:val="00B85212"/>
    <w:rsid w:val="00B93350"/>
    <w:rsid w:val="00BA12E8"/>
    <w:rsid w:val="00BA5933"/>
    <w:rsid w:val="00BB53F1"/>
    <w:rsid w:val="00BD2FCC"/>
    <w:rsid w:val="00BD5294"/>
    <w:rsid w:val="00BF2AFF"/>
    <w:rsid w:val="00C35CC8"/>
    <w:rsid w:val="00C71C01"/>
    <w:rsid w:val="00C726C6"/>
    <w:rsid w:val="00C91489"/>
    <w:rsid w:val="00C96F03"/>
    <w:rsid w:val="00CA46EE"/>
    <w:rsid w:val="00CE2AA5"/>
    <w:rsid w:val="00CE5CCE"/>
    <w:rsid w:val="00CF7F3B"/>
    <w:rsid w:val="00D7579E"/>
    <w:rsid w:val="00D75B9E"/>
    <w:rsid w:val="00D7660A"/>
    <w:rsid w:val="00D80819"/>
    <w:rsid w:val="00D879DF"/>
    <w:rsid w:val="00D90C15"/>
    <w:rsid w:val="00D95EFB"/>
    <w:rsid w:val="00DD1EEC"/>
    <w:rsid w:val="00E026F8"/>
    <w:rsid w:val="00E36F17"/>
    <w:rsid w:val="00E46854"/>
    <w:rsid w:val="00E520E1"/>
    <w:rsid w:val="00E729D6"/>
    <w:rsid w:val="00E93AC1"/>
    <w:rsid w:val="00E97ABC"/>
    <w:rsid w:val="00EF29C7"/>
    <w:rsid w:val="00EF6DA2"/>
    <w:rsid w:val="00F12515"/>
    <w:rsid w:val="00F143B2"/>
    <w:rsid w:val="00F218FD"/>
    <w:rsid w:val="00F22D96"/>
    <w:rsid w:val="00F27C0D"/>
    <w:rsid w:val="00F61360"/>
    <w:rsid w:val="00F61680"/>
    <w:rsid w:val="00F81454"/>
    <w:rsid w:val="00FB7612"/>
    <w:rsid w:val="00FC0BFC"/>
    <w:rsid w:val="00FD40F7"/>
    <w:rsid w:val="00FD7662"/>
    <w:rsid w:val="00FF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D76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3F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6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53F1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BB53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BB5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CF7F3B"/>
    <w:rPr>
      <w:rFonts w:cs="Times New Roman"/>
    </w:rPr>
  </w:style>
  <w:style w:type="paragraph" w:customStyle="1" w:styleId="31">
    <w:name w:val="Основной текст с отступом 31"/>
    <w:basedOn w:val="Normal"/>
    <w:uiPriority w:val="99"/>
    <w:rsid w:val="00F218FD"/>
    <w:pPr>
      <w:suppressAutoHyphens/>
      <w:spacing w:after="0" w:line="240" w:lineRule="auto"/>
      <w:ind w:right="-185" w:firstLine="540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245C32"/>
  </w:style>
  <w:style w:type="character" w:customStyle="1" w:styleId="NoSpacingChar">
    <w:name w:val="No Spacing Char"/>
    <w:link w:val="NoSpacing"/>
    <w:uiPriority w:val="99"/>
    <w:locked/>
    <w:rsid w:val="00245C32"/>
    <w:rPr>
      <w:sz w:val="22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90559A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7D7693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5F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05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F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0596"/>
    <w:rPr>
      <w:rFonts w:cs="Times New Roman"/>
    </w:rPr>
  </w:style>
  <w:style w:type="paragraph" w:customStyle="1" w:styleId="ConsPlusNormal">
    <w:name w:val="ConsPlusNormal"/>
    <w:uiPriority w:val="99"/>
    <w:rsid w:val="003457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039A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039A9"/>
    <w:rPr>
      <w:rFonts w:ascii="Times New Roman" w:hAnsi="Times New Roman" w:cs="Times New Roman"/>
      <w:sz w:val="16"/>
      <w:szCs w:val="16"/>
    </w:rPr>
  </w:style>
  <w:style w:type="character" w:customStyle="1" w:styleId="2">
    <w:name w:val="Основной текст (2)"/>
    <w:basedOn w:val="DefaultParagraphFont"/>
    <w:uiPriority w:val="99"/>
    <w:rsid w:val="00121F4E"/>
    <w:rPr>
      <w:rFonts w:ascii="Century Schoolbook" w:hAnsi="Century Schoolbook" w:cs="Century Schoolbook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E46854"/>
    <w:rPr>
      <w:rFonts w:cs="Times New Roman"/>
    </w:rPr>
  </w:style>
  <w:style w:type="table" w:styleId="TableGrid">
    <w:name w:val="Table Grid"/>
    <w:basedOn w:val="TableNormal"/>
    <w:uiPriority w:val="99"/>
    <w:locked/>
    <w:rsid w:val="0064241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2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914</TotalTime>
  <Pages>109</Pages>
  <Words>20153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51</cp:revision>
  <dcterms:created xsi:type="dcterms:W3CDTF">2018-11-14T07:44:00Z</dcterms:created>
  <dcterms:modified xsi:type="dcterms:W3CDTF">2021-07-14T10:12:00Z</dcterms:modified>
</cp:coreProperties>
</file>